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bookmarkStart w:id="0" w:name="_GoBack"/>
    <w:bookmarkEnd w:id="0"/>
    <w:p w:rsidR="008A0591" w:rsidRDefault="00484422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BF7238B" wp14:editId="031B748D">
                <wp:simplePos x="0" y="0"/>
                <wp:positionH relativeFrom="page">
                  <wp:posOffset>2089785</wp:posOffset>
                </wp:positionH>
                <wp:positionV relativeFrom="page">
                  <wp:posOffset>1401445</wp:posOffset>
                </wp:positionV>
                <wp:extent cx="5233670" cy="11240770"/>
                <wp:effectExtent l="0" t="0" r="0" b="17780"/>
                <wp:wrapNone/>
                <wp:docPr id="5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670" cy="1124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93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Поддерживать ребенка – значит верить в него.  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Взрослые имеют немало возможностей, чтобы продемонстрировать ребенку свое удовлетворение от его достижений или усилий</w:t>
                            </w:r>
                            <w:r w:rsidR="00484422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, научить</w:t>
                            </w: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 справляться с различными задачами, создав у него установку: «Ты сможешь это сделать».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Существуют слова, которые поддерживают детей, например: «Зная тебя, я уверен, что ты все сделаешь хорошо», «Ты знаешь это очень хорошо». Поддерживать можно посредством прикосновений, совместных действий, физического соучастия, выражение лица.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Итак, чтобы поддержать ребенка, необходимо:</w:t>
                            </w:r>
                          </w:p>
                          <w:p w:rsidR="00CA261B" w:rsidRPr="004A3793" w:rsidRDefault="00484422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-     о</w:t>
                            </w:r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пираться на сильные стороны ребенка,</w:t>
                            </w:r>
                          </w:p>
                          <w:p w:rsidR="00CA261B" w:rsidRPr="004A3793" w:rsidRDefault="00484422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-     и</w:t>
                            </w:r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збегать подчеркивания промахов ребенка,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-        </w:t>
                            </w:r>
                            <w:r w:rsidR="00484422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п</w:t>
                            </w: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роявлять веру в ребенка, сочувствие к нему, уверенность в его силах,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-     </w:t>
                            </w:r>
                            <w:r w:rsidR="00484422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с</w:t>
                            </w: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оздать дома обстановку дружелюбия и уважения, уметь и хотеть демонстриров</w:t>
                            </w:r>
                            <w:r w:rsidR="00484422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ать любовь и уважение к ребенку.</w:t>
                            </w:r>
                          </w:p>
                          <w:p w:rsidR="00484422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Будьте одновременно тверды и добры, но не выступайте в роли судьи. Поддерживайте своего ребенка, демонстрируйте, что понимаете его переживания. 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Не повышайте тревожность ребенка накануне экзаменов - это может отрицательно сказаться на результате.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                      </w:r>
                          </w:p>
                          <w:p w:rsidR="00CA261B" w:rsidRPr="004A3793" w:rsidRDefault="00CA261B" w:rsidP="00D60B7D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Посоветуйте детям во время экзамена обратить внимание на следующее:</w:t>
                            </w:r>
                          </w:p>
                          <w:p w:rsidR="00CA261B" w:rsidRPr="004A3793" w:rsidRDefault="00484422" w:rsidP="00D60B7D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пробежать глазами весь тест, чтобы увидеть, какого типа задания в нем содержатся, это поможет настроиться на работу;</w:t>
                            </w:r>
                          </w:p>
                          <w:p w:rsidR="00CA261B" w:rsidRPr="004A3793" w:rsidRDefault="00484422" w:rsidP="00D60B7D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                      </w:r>
                            <w:proofErr w:type="gramStart"/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предполагают</w:t>
                            </w:r>
                            <w:proofErr w:type="gramEnd"/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 ответ и торопятся его вписать);</w:t>
                            </w:r>
                          </w:p>
                          <w:p w:rsidR="00CA261B" w:rsidRPr="004A3793" w:rsidRDefault="00484422" w:rsidP="00D60B7D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если не знаешь ответа на вопрос или не уверен, пропусти его и отмет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ь, чтобы потом к нему вернуться.</w:t>
                            </w:r>
                          </w:p>
                          <w:p w:rsidR="008A0591" w:rsidRPr="004A3793" w:rsidRDefault="00CA261B" w:rsidP="00D60B7D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И помните: самое главное - это снизить напряжение и тревожность ребенка и обеспечить подходящие условия для занятий.</w:t>
                            </w:r>
                          </w:p>
                          <w:p w:rsidR="00D60B7D" w:rsidRPr="004A3793" w:rsidRDefault="00D60B7D" w:rsidP="00D60B7D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подготовки, –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 в часы подъема, хорошо знакомые – в часы спада.</w:t>
                            </w:r>
                          </w:p>
                          <w:p w:rsidR="00D60B7D" w:rsidRPr="004A3793" w:rsidRDefault="00D60B7D" w:rsidP="00D60B7D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зададите вопросы. Чем больше он успеет вам рассказать, тем лучше.</w:t>
                            </w:r>
                          </w:p>
                          <w:p w:rsidR="00D60B7D" w:rsidRPr="004A3793" w:rsidRDefault="00D60B7D" w:rsidP="00D60B7D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                      </w:r>
                          </w:p>
                          <w:p w:rsidR="00D60B7D" w:rsidRPr="004A3793" w:rsidRDefault="00D60B7D" w:rsidP="00D60B7D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</w:t>
                            </w:r>
                          </w:p>
                          <w:p w:rsidR="00D60B7D" w:rsidRPr="004A3793" w:rsidRDefault="00D60B7D" w:rsidP="00CA261B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0" w:beforeAutospacing="0" w:after="75" w:afterAutospacing="0"/>
                              <w:ind w:left="0"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B33C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Если ваш ребенок получил оценку ниже, чем хотелось бы, или вовсе провалил </w:t>
                            </w:r>
                            <w:r w:rsidR="00484422" w:rsidRPr="007B33C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экзам</w:t>
                            </w:r>
                            <w:r w:rsidRPr="007B33C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и что означает в данном случае пресловутое «не повезло».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64.55pt;margin-top:110.35pt;width:412.1pt;height:885.1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" filled="f" stroked="f">
                <v:textbox inset="0,0,,0">
                  <w:txbxContent>
                    <w:p w:rsidR="004A3793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Поддерживать ребенка – значит верить в него.  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Взрослые имеют немало возможностей, чтобы продемонстрировать ребенку свое удовлетворение от его достижений или усилий</w:t>
                      </w:r>
                      <w:r w:rsidR="00484422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, научить</w:t>
                      </w: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 справляться с различными задачами, создав у него установку: «Ты сможешь это сделать».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Существуют слова, которые поддерживают детей, например: «Зная тебя, я уверен, что ты все сделаешь хорошо», «Ты знаешь это очень хорошо». Поддерживать можно посредством прикосновений, совместных действий, физического соучастия, выражение лица.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Итак, чтобы поддержать ребенка, необходимо:</w:t>
                      </w:r>
                    </w:p>
                    <w:p w:rsidR="00CA261B" w:rsidRPr="004A3793" w:rsidRDefault="00484422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-     о</w:t>
                      </w:r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пираться на сильные стороны ребенка,</w:t>
                      </w:r>
                    </w:p>
                    <w:p w:rsidR="00CA261B" w:rsidRPr="004A3793" w:rsidRDefault="00484422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-     и</w:t>
                      </w:r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збегать подчеркивания промахов ребенка,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-        </w:t>
                      </w:r>
                      <w:r w:rsidR="00484422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п</w:t>
                      </w: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роявлять веру в ребенка, сочувствие к нему, уверенность в его </w:t>
                      </w:r>
                      <w:proofErr w:type="gramStart"/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силах</w:t>
                      </w:r>
                      <w:proofErr w:type="gramEnd"/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,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-     </w:t>
                      </w:r>
                      <w:r w:rsidR="00484422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с</w:t>
                      </w: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оздать дома обстановку дружелюбия и уважения, уметь и хотеть демонстриров</w:t>
                      </w:r>
                      <w:r w:rsidR="00484422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ать любовь и уважение к ребенку.</w:t>
                      </w:r>
                    </w:p>
                    <w:p w:rsidR="00484422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Будьте одновременно </w:t>
                      </w:r>
                      <w:proofErr w:type="gramStart"/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тверды и добры</w:t>
                      </w:r>
                      <w:proofErr w:type="gramEnd"/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, но не выступайте в роли судьи. Поддерживайте своего ребенка, демонстрируйте, что понимаете его переживания. 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Не повышайте тревожность ребенка накануне экзаменов - это может отрицательно сказаться на результате.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                </w:r>
                    </w:p>
                    <w:p w:rsidR="00CA261B" w:rsidRPr="004A3793" w:rsidRDefault="00CA261B" w:rsidP="00D60B7D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Посоветуйте детям во время экзамена обратить внимание на следующее:</w:t>
                      </w:r>
                    </w:p>
                    <w:p w:rsidR="00CA261B" w:rsidRPr="004A3793" w:rsidRDefault="00484422" w:rsidP="00D60B7D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ind w:left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- </w:t>
                      </w:r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пробежать глазами весь тест, чтобы увидеть, какого типа задания в </w:t>
                      </w:r>
                      <w:proofErr w:type="gramStart"/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нем</w:t>
                      </w:r>
                      <w:proofErr w:type="gramEnd"/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 содержатся, это поможет настроиться на работу;</w:t>
                      </w:r>
                    </w:p>
                    <w:p w:rsidR="00CA261B" w:rsidRPr="004A3793" w:rsidRDefault="00484422" w:rsidP="00D60B7D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ind w:left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- </w:t>
                      </w:r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                </w:r>
                      <w:proofErr w:type="gramStart"/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предполагают</w:t>
                      </w:r>
                      <w:proofErr w:type="gramEnd"/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 ответ и торопятся его вписать);</w:t>
                      </w:r>
                    </w:p>
                    <w:p w:rsidR="00CA261B" w:rsidRPr="004A3793" w:rsidRDefault="00484422" w:rsidP="00D60B7D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ind w:left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- </w:t>
                      </w:r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если не знаешь ответа на вопрос или не уверен, пропусти его и отмет</w:t>
                      </w: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ь, чтобы потом к нему вернуться.</w:t>
                      </w:r>
                    </w:p>
                    <w:p w:rsidR="008A0591" w:rsidRPr="004A3793" w:rsidRDefault="00CA261B" w:rsidP="00D60B7D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И помните: самое главное - это снизить напряжение и тревожность ребенка и обеспечить подходящие условия для занятий.</w:t>
                      </w:r>
                    </w:p>
                    <w:p w:rsidR="00D60B7D" w:rsidRPr="004A3793" w:rsidRDefault="00D60B7D" w:rsidP="00D60B7D">
                      <w:pPr>
                        <w:pStyle w:val="ab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подготовки, –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 в часы подъема, хорошо знакомые – в часы спада.</w:t>
                      </w:r>
                    </w:p>
                    <w:p w:rsidR="00D60B7D" w:rsidRPr="004A3793" w:rsidRDefault="00D60B7D" w:rsidP="00D60B7D">
                      <w:pPr>
                        <w:pStyle w:val="ab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зададите вопросы. Чем больше он успеет вам рассказать, тем лучше.</w:t>
                      </w:r>
                    </w:p>
                    <w:p w:rsidR="00D60B7D" w:rsidRPr="004A3793" w:rsidRDefault="00D60B7D" w:rsidP="00D60B7D">
                      <w:pPr>
                        <w:pStyle w:val="ab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                </w:r>
                    </w:p>
                    <w:p w:rsidR="00D60B7D" w:rsidRPr="004A3793" w:rsidRDefault="00D60B7D" w:rsidP="00D60B7D">
                      <w:pPr>
                        <w:pStyle w:val="ab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</w:t>
                      </w:r>
                    </w:p>
                    <w:p w:rsidR="00D60B7D" w:rsidRPr="004A3793" w:rsidRDefault="00D60B7D" w:rsidP="00CA261B">
                      <w:pPr>
                        <w:pStyle w:val="ab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0" w:beforeAutospacing="0" w:after="75" w:afterAutospacing="0"/>
                        <w:ind w:left="0" w:firstLine="28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B33C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Если ваш ребенок получил оценку ниже, чем хотелось бы, или вовсе провалил </w:t>
                      </w:r>
                      <w:r w:rsidR="00484422" w:rsidRPr="007B33C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экзам</w:t>
                      </w:r>
                      <w:r w:rsidRPr="007B33C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ен, помогите ему справиться с этой бедой. Не осуждайте и не насмехайтесь над ним, вместо этого воспользуйтесь возможностью понять, </w:t>
                      </w:r>
                      <w:proofErr w:type="gramStart"/>
                      <w:r w:rsidRPr="007B33C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в</w:t>
                      </w:r>
                      <w:proofErr w:type="gramEnd"/>
                      <w:r w:rsidRPr="007B33C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чем причина неудачи, обсудите, какие выводы можно сделать и что означает в данном случае пресловутое «не повезло».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75F804C" wp14:editId="45C9A433">
                <wp:simplePos x="0" y="0"/>
                <wp:positionH relativeFrom="page">
                  <wp:posOffset>2857500</wp:posOffset>
                </wp:positionH>
                <wp:positionV relativeFrom="page">
                  <wp:posOffset>1162875</wp:posOffset>
                </wp:positionV>
                <wp:extent cx="4114800" cy="238125"/>
                <wp:effectExtent l="0" t="0" r="0" b="9525"/>
                <wp:wrapNone/>
                <wp:docPr id="5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93" w:rsidRPr="004A3793" w:rsidRDefault="00CA261B" w:rsidP="004A3793">
                            <w:pPr>
                              <w:pStyle w:val="1"/>
                            </w:pPr>
                            <w:r>
                              <w:rPr>
                                <w:noProof/>
                              </w:rPr>
                              <w:t>Рекомендации родителям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25pt;margin-top:91.55pt;width:324pt;height:18.7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9+tAIAALI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" filled="f" stroked="f">
                <v:textbox inset="0,0,0,0">
                  <w:txbxContent>
                    <w:p w:rsidR="004A3793" w:rsidRPr="004A3793" w:rsidRDefault="00CA261B" w:rsidP="004A3793">
                      <w:pPr>
                        <w:pStyle w:val="1"/>
                      </w:pPr>
                      <w:r>
                        <w:rPr>
                          <w:noProof/>
                        </w:rPr>
                        <w:t>Рекомендации родителям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D0208" wp14:editId="7F33CE03">
                <wp:simplePos x="0" y="0"/>
                <wp:positionH relativeFrom="page">
                  <wp:posOffset>326390</wp:posOffset>
                </wp:positionH>
                <wp:positionV relativeFrom="page">
                  <wp:posOffset>513270</wp:posOffset>
                </wp:positionV>
                <wp:extent cx="6858000" cy="609600"/>
                <wp:effectExtent l="0" t="0" r="0" b="0"/>
                <wp:wrapNone/>
                <wp:docPr id="48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8B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B3580F" w:rsidRDefault="00665AA3">
                            <w:pPr>
                              <w:pStyle w:val="Masthead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Советы психолога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28" type="#_x0000_t202" style="position:absolute;left:0;text-align:left;margin-left:25.7pt;margin-top:40.4pt;width:540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" filled="f" fillcolor="#0078b4" stroked="f">
                <v:textbox inset=",,,0">
                  <w:txbxContent>
                    <w:p w:rsidR="008A0591" w:rsidRPr="00B3580F" w:rsidRDefault="00665AA3">
                      <w:pPr>
                        <w:pStyle w:val="Masthead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Советы психолога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33285" wp14:editId="3B65BB4F">
                <wp:simplePos x="0" y="0"/>
                <wp:positionH relativeFrom="page">
                  <wp:posOffset>130175</wp:posOffset>
                </wp:positionH>
                <wp:positionV relativeFrom="page">
                  <wp:posOffset>3194050</wp:posOffset>
                </wp:positionV>
                <wp:extent cx="1697355" cy="2733675"/>
                <wp:effectExtent l="0" t="0" r="0" b="9525"/>
                <wp:wrapSquare wrapText="bothSides"/>
                <wp:docPr id="5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273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4A3793" w:rsidRDefault="00CA261B">
                            <w:pPr>
                              <w:pStyle w:val="a9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3793">
                              <w:rPr>
                                <w:b/>
                                <w:sz w:val="24"/>
                                <w:szCs w:val="24"/>
                              </w:rPr>
                              <w:t>Психологические рекомендации</w:t>
                            </w:r>
                          </w:p>
                          <w:p w:rsidR="008A0591" w:rsidRPr="004A3793" w:rsidRDefault="00CA261B" w:rsidP="004A3793">
                            <w:pPr>
                              <w:pStyle w:val="TOC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96"/>
                              <w:rPr>
                                <w:rStyle w:val="TOCNumberChar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Style w:val="TOCNumberChar"/>
                                <w:sz w:val="22"/>
                                <w:szCs w:val="22"/>
                              </w:rPr>
                              <w:t>Рекомендации родителям</w:t>
                            </w:r>
                          </w:p>
                          <w:p w:rsidR="00CA261B" w:rsidRPr="004A3793" w:rsidRDefault="00CA261B" w:rsidP="004A3793">
                            <w:pPr>
                              <w:pStyle w:val="TOC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96"/>
                              <w:rPr>
                                <w:rStyle w:val="TOCNumberChar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Style w:val="TOCNumberChar"/>
                                <w:sz w:val="22"/>
                                <w:szCs w:val="22"/>
                              </w:rPr>
                              <w:t>Рекомендации учителям</w:t>
                            </w:r>
                          </w:p>
                          <w:p w:rsidR="00CA261B" w:rsidRPr="004A3793" w:rsidRDefault="00CA261B" w:rsidP="004A3793">
                            <w:pPr>
                              <w:pStyle w:val="TOC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96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b/>
                                <w:sz w:val="22"/>
                                <w:szCs w:val="22"/>
                              </w:rPr>
                              <w:t>Рекомендации организаторам экзамена</w:t>
                            </w:r>
                          </w:p>
                          <w:p w:rsidR="00CA261B" w:rsidRPr="004A3793" w:rsidRDefault="00CA261B" w:rsidP="004A3793">
                            <w:pPr>
                              <w:pStyle w:val="TOC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96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b/>
                                <w:sz w:val="22"/>
                                <w:szCs w:val="22"/>
                              </w:rPr>
                              <w:t>Рекомендации выпускникам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29" type="#_x0000_t202" style="position:absolute;left:0;text-align:left;margin-left:10.25pt;margin-top:251.5pt;width:133.65pt;height:215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" filled="f" stroked="f" strokecolor="#c30">
                <v:textbox>
                  <w:txbxContent>
                    <w:p w:rsidR="008A0591" w:rsidRPr="004A3793" w:rsidRDefault="00CA261B">
                      <w:pPr>
                        <w:pStyle w:val="a9"/>
                        <w:rPr>
                          <w:b/>
                          <w:sz w:val="24"/>
                          <w:szCs w:val="24"/>
                        </w:rPr>
                      </w:pPr>
                      <w:r w:rsidRPr="004A3793">
                        <w:rPr>
                          <w:b/>
                          <w:sz w:val="24"/>
                          <w:szCs w:val="24"/>
                        </w:rPr>
                        <w:t>Психологические рекомендации</w:t>
                      </w:r>
                    </w:p>
                    <w:p w:rsidR="008A0591" w:rsidRPr="004A3793" w:rsidRDefault="00CA261B" w:rsidP="004A3793">
                      <w:pPr>
                        <w:pStyle w:val="TOCText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96"/>
                        <w:rPr>
                          <w:rStyle w:val="TOCNumberChar"/>
                          <w:sz w:val="22"/>
                          <w:szCs w:val="22"/>
                        </w:rPr>
                      </w:pPr>
                      <w:r w:rsidRPr="004A3793">
                        <w:rPr>
                          <w:rStyle w:val="TOCNumberChar"/>
                          <w:sz w:val="22"/>
                          <w:szCs w:val="22"/>
                        </w:rPr>
                        <w:t>Рекомендации родителям</w:t>
                      </w:r>
                    </w:p>
                    <w:p w:rsidR="00CA261B" w:rsidRPr="004A3793" w:rsidRDefault="00CA261B" w:rsidP="004A3793">
                      <w:pPr>
                        <w:pStyle w:val="TOCText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96"/>
                        <w:rPr>
                          <w:rStyle w:val="TOCNumberChar"/>
                          <w:color w:val="auto"/>
                          <w:sz w:val="22"/>
                          <w:szCs w:val="22"/>
                        </w:rPr>
                      </w:pPr>
                      <w:r w:rsidRPr="004A3793">
                        <w:rPr>
                          <w:rStyle w:val="TOCNumberChar"/>
                          <w:sz w:val="22"/>
                          <w:szCs w:val="22"/>
                        </w:rPr>
                        <w:t>Рекомендации учителям</w:t>
                      </w:r>
                    </w:p>
                    <w:p w:rsidR="00CA261B" w:rsidRPr="004A3793" w:rsidRDefault="00CA261B" w:rsidP="004A3793">
                      <w:pPr>
                        <w:pStyle w:val="TOCText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96"/>
                        <w:rPr>
                          <w:b/>
                          <w:sz w:val="22"/>
                          <w:szCs w:val="22"/>
                        </w:rPr>
                      </w:pPr>
                      <w:r w:rsidRPr="004A3793">
                        <w:rPr>
                          <w:b/>
                          <w:sz w:val="22"/>
                          <w:szCs w:val="22"/>
                        </w:rPr>
                        <w:t>Рекомендации организаторам экзамена</w:t>
                      </w:r>
                    </w:p>
                    <w:p w:rsidR="00CA261B" w:rsidRPr="004A3793" w:rsidRDefault="00CA261B" w:rsidP="004A3793">
                      <w:pPr>
                        <w:pStyle w:val="TOCText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96"/>
                        <w:rPr>
                          <w:b/>
                          <w:sz w:val="22"/>
                          <w:szCs w:val="22"/>
                        </w:rPr>
                      </w:pPr>
                      <w:r w:rsidRPr="004A3793">
                        <w:rPr>
                          <w:b/>
                          <w:sz w:val="22"/>
                          <w:szCs w:val="22"/>
                        </w:rPr>
                        <w:t>Рекомендации выпускникам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A379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CF98DF" wp14:editId="5F2879C7">
                <wp:simplePos x="0" y="0"/>
                <wp:positionH relativeFrom="page">
                  <wp:posOffset>237490</wp:posOffset>
                </wp:positionH>
                <wp:positionV relativeFrom="page">
                  <wp:posOffset>6317615</wp:posOffset>
                </wp:positionV>
                <wp:extent cx="1743710" cy="1657985"/>
                <wp:effectExtent l="0" t="0" r="0" b="0"/>
                <wp:wrapNone/>
                <wp:docPr id="47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65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4A3793" w:rsidRDefault="00CA261B">
                            <w:pPr>
                              <w:pStyle w:val="Pullquote"/>
                              <w:rPr>
                                <w:b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Helvetica" w:hAnsi="Helvetica"/>
                                <w:b/>
                                <w:color w:val="4F81BD" w:themeColor="accent1"/>
                                <w:sz w:val="22"/>
                                <w:szCs w:val="22"/>
                                <w:shd w:val="clear" w:color="auto" w:fill="FFFFFF"/>
                              </w:rPr>
                              <w:t>Психологическая поддержка – это один из важнейших факторов, определяющих успешность Вашего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30" type="#_x0000_t202" style="position:absolute;left:0;text-align:left;margin-left:18.7pt;margin-top:497.45pt;width:137.3pt;height:130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kjugIAAMQ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" filled="f" stroked="f">
                <v:textbox>
                  <w:txbxContent>
                    <w:p w:rsidR="008A0591" w:rsidRPr="004A3793" w:rsidRDefault="00CA261B">
                      <w:pPr>
                        <w:pStyle w:val="Pullquote"/>
                        <w:rPr>
                          <w:b/>
                          <w:color w:val="4F81BD" w:themeColor="accent1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Helvetica" w:hAnsi="Helvetica"/>
                          <w:b/>
                          <w:color w:val="4F81BD" w:themeColor="accent1"/>
                          <w:sz w:val="22"/>
                          <w:szCs w:val="22"/>
                          <w:shd w:val="clear" w:color="auto" w:fill="FFFFFF"/>
                        </w:rPr>
                        <w:t>Психологическая поддержка – это один из важнейших факторов, определяющих успешность Вашего ребенка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379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D4AE2C" wp14:editId="302A9086">
                <wp:simplePos x="0" y="0"/>
                <wp:positionH relativeFrom="page">
                  <wp:posOffset>237440</wp:posOffset>
                </wp:positionH>
                <wp:positionV relativeFrom="page">
                  <wp:posOffset>2172970</wp:posOffset>
                </wp:positionV>
                <wp:extent cx="1591293" cy="171450"/>
                <wp:effectExtent l="0" t="0" r="0" b="0"/>
                <wp:wrapNone/>
                <wp:docPr id="49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293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4A3793" w:rsidRDefault="00665AA3">
                            <w:pPr>
                              <w:pStyle w:val="NewsletterDat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3793">
                              <w:rPr>
                                <w:b/>
                                <w:sz w:val="24"/>
                                <w:szCs w:val="24"/>
                              </w:rPr>
                              <w:t>ГОТОВИМСЯ К ЕГЭ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31" type="#_x0000_t202" style="position:absolute;left:0;text-align:left;margin-left:18.7pt;margin-top:171.1pt;width:125.3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" filled="f" stroked="f">
                <v:textbox style="mso-fit-shape-to-text:t" inset=",0,,0">
                  <w:txbxContent>
                    <w:p w:rsidR="008A0591" w:rsidRPr="004A3793" w:rsidRDefault="00665AA3">
                      <w:pPr>
                        <w:pStyle w:val="NewsletterDate"/>
                        <w:rPr>
                          <w:b/>
                          <w:sz w:val="24"/>
                          <w:szCs w:val="24"/>
                        </w:rPr>
                      </w:pPr>
                      <w:r w:rsidRPr="004A3793">
                        <w:rPr>
                          <w:b/>
                          <w:sz w:val="24"/>
                          <w:szCs w:val="24"/>
                        </w:rPr>
                        <w:t>ГОТОВИМСЯ К ЕГЭ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3686175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46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25pt,129pt" to="826.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" stroked="f">
                <w10:wrap anchorx="page" anchory="page"/>
              </v:lin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365760</wp:posOffset>
                </wp:positionV>
                <wp:extent cx="7086600" cy="1783080"/>
                <wp:effectExtent l="0" t="0" r="1270" b="0"/>
                <wp:wrapNone/>
                <wp:docPr id="45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78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2C276E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826392" cy="657101"/>
                                  <wp:effectExtent l="0" t="0" r="0" b="0"/>
                                  <wp:docPr id="68" name="Рисунок 68" descr="gradi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 descr="gradi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0" cy="660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2" type="#_x0000_t202" style="position:absolute;left:0;text-align:left;margin-left:0;margin-top:28.8pt;width:558pt;height:140.4pt;z-index:-2516357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" filled="f" stroked="f">
                <v:textbox style="mso-fit-shape-to-text:t" inset=",7.2pt,,7.2pt">
                  <w:txbxContent>
                    <w:p w:rsidR="008A0591" w:rsidRDefault="002C276E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826392" cy="657101"/>
                            <wp:effectExtent l="0" t="0" r="0" b="0"/>
                            <wp:docPr id="68" name="Рисунок 68" descr="gradi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 descr="gradi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0" cy="660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44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3" type="#_x0000_t202" style="position:absolute;left:0;text-align:left;margin-left:200pt;margin-top:24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AosAIAALs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YWWgKL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43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4" type="#_x0000_t202" style="position:absolute;left:0;text-align:left;margin-left:199.2pt;margin-top:519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rqRnor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0591">
        <w:br w:type="page"/>
      </w:r>
      <w:r w:rsidR="000D5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47EC77E" wp14:editId="7EB7EDCF">
                <wp:simplePos x="0" y="0"/>
                <wp:positionH relativeFrom="page">
                  <wp:posOffset>2172970</wp:posOffset>
                </wp:positionH>
                <wp:positionV relativeFrom="page">
                  <wp:posOffset>7303135</wp:posOffset>
                </wp:positionV>
                <wp:extent cx="5066665" cy="3194050"/>
                <wp:effectExtent l="0" t="0" r="0" b="6350"/>
                <wp:wrapNone/>
                <wp:docPr id="4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6665" cy="319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6E" w:rsidRPr="00543B0E" w:rsidRDefault="002C276E" w:rsidP="002C276E">
                            <w:pPr>
                              <w:pStyle w:val="ab"/>
                              <w:shd w:val="clear" w:color="auto" w:fill="FFFFFF"/>
                              <w:spacing w:before="0" w:beforeAutospacing="0" w:after="75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b/>
                                <w:color w:val="333333"/>
                              </w:rPr>
                              <w:t>Уважаемые выпускники!</w:t>
                            </w:r>
                          </w:p>
                          <w:p w:rsidR="002C276E" w:rsidRPr="00543B0E" w:rsidRDefault="002C276E" w:rsidP="00F96655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Прежде чем давать Вам психологические рекомендации, необходимо заметить, что Вы будете сдавать единый государственный экзамен не в своей школе, при этом:</w:t>
                            </w:r>
                          </w:p>
                          <w:p w:rsidR="002C276E" w:rsidRPr="00543B0E" w:rsidRDefault="002C276E" w:rsidP="00F96655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• Вас встретят доброжелательные педагоги,</w:t>
                            </w:r>
                          </w:p>
                          <w:p w:rsidR="002C276E" w:rsidRPr="00543B0E" w:rsidRDefault="002C276E" w:rsidP="00F96655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• Каждый будет обеспечен рабочим местом и всеми необходимыми материалами,</w:t>
                            </w:r>
                          </w:p>
                          <w:p w:rsidR="002C276E" w:rsidRPr="00543B0E" w:rsidRDefault="002C276E" w:rsidP="00F96655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• На все организационные вопросы Вы сможете получить ответы у педагогов.</w:t>
                            </w:r>
                          </w:p>
                          <w:p w:rsidR="002C276E" w:rsidRPr="00543B0E" w:rsidRDefault="002C276E" w:rsidP="008C64D1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Ознакомьтесь с рекомендациями при подготовке к экзамену, возможно, они помогут Вам рационально организовать свою деятельность.</w:t>
                            </w:r>
                          </w:p>
                          <w:p w:rsidR="002C276E" w:rsidRPr="00543B0E" w:rsidRDefault="002C276E" w:rsidP="008C64D1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При необходимости обратитесь к школьному психологу – он поможет Вам овладеть конкретными методами, приемами и способами </w:t>
                            </w:r>
                            <w:proofErr w:type="spellStart"/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саморегуляции</w:t>
                            </w:r>
                            <w:proofErr w:type="spellEnd"/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, психотехническими упражнениями, позволяющими управлять своим эмоциональным состоянием, регулярно посещайте психологические занятия.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5" type="#_x0000_t202" style="position:absolute;left:0;text-align:left;margin-left:171.1pt;margin-top:575.05pt;width:398.95pt;height:251.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" filled="f" stroked="f">
                <v:textbox inset="0,0,,0">
                  <w:txbxContent>
                    <w:p w:rsidR="002C276E" w:rsidRPr="00543B0E" w:rsidRDefault="002C276E" w:rsidP="002C276E">
                      <w:pPr>
                        <w:pStyle w:val="ab"/>
                        <w:shd w:val="clear" w:color="auto" w:fill="FFFFFF"/>
                        <w:spacing w:before="0" w:beforeAutospacing="0" w:after="75" w:afterAutospacing="0"/>
                        <w:jc w:val="center"/>
                        <w:rPr>
                          <w:rFonts w:ascii="Arial" w:hAnsi="Arial" w:cs="Arial"/>
                          <w:b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b/>
                          <w:color w:val="333333"/>
                        </w:rPr>
                        <w:t>Уважаемые выпускники!</w:t>
                      </w:r>
                    </w:p>
                    <w:p w:rsidR="002C276E" w:rsidRPr="00543B0E" w:rsidRDefault="002C276E" w:rsidP="00F96655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Прежде чем давать Вам психологические рекомендации, необходимо заметить, что Вы будете сдавать единый государственный экзамен не в своей школе, при этом:</w:t>
                      </w:r>
                    </w:p>
                    <w:p w:rsidR="002C276E" w:rsidRPr="00543B0E" w:rsidRDefault="002C276E" w:rsidP="00F96655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• Вас встретят доброжелательные педагоги,</w:t>
                      </w:r>
                    </w:p>
                    <w:p w:rsidR="002C276E" w:rsidRPr="00543B0E" w:rsidRDefault="002C276E" w:rsidP="00F96655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• Каждый будет обеспечен рабочим местом и всеми необходимыми материалами,</w:t>
                      </w:r>
                    </w:p>
                    <w:p w:rsidR="002C276E" w:rsidRPr="00543B0E" w:rsidRDefault="002C276E" w:rsidP="00F96655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• На все организационные вопросы Вы сможете получить ответы у педагогов.</w:t>
                      </w:r>
                    </w:p>
                    <w:p w:rsidR="002C276E" w:rsidRPr="00543B0E" w:rsidRDefault="002C276E" w:rsidP="008C64D1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Ознакомьтесь с рекомендациями при подготовке к экзамену, возможно, они помогут Вам рационально организовать свою деятельность.</w:t>
                      </w:r>
                    </w:p>
                    <w:p w:rsidR="002C276E" w:rsidRPr="00543B0E" w:rsidRDefault="002C276E" w:rsidP="008C64D1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 xml:space="preserve">При необходимости обратитесь к школьному психологу – он поможет Вам овладеть конкретными методами, приемами и способами </w:t>
                      </w:r>
                      <w:proofErr w:type="spellStart"/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саморегуляции</w:t>
                      </w:r>
                      <w:proofErr w:type="spellEnd"/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, психотехническими упражнениями, позволяющими управлять своим эмоциональным состоянием, регулярно посещайте психологические занятия.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5C8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1A1B65" wp14:editId="3A99AC96">
                <wp:simplePos x="0" y="0"/>
                <wp:positionH relativeFrom="page">
                  <wp:posOffset>237490</wp:posOffset>
                </wp:positionH>
                <wp:positionV relativeFrom="page">
                  <wp:posOffset>3265170</wp:posOffset>
                </wp:positionV>
                <wp:extent cx="1826260" cy="1316990"/>
                <wp:effectExtent l="0" t="0" r="0" b="0"/>
                <wp:wrapNone/>
                <wp:docPr id="35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543B0E" w:rsidRDefault="002C276E">
                            <w:pPr>
                              <w:pStyle w:val="Pullquot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3B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Не паникуй! </w:t>
                            </w:r>
                          </w:p>
                          <w:p w:rsidR="000D5C88" w:rsidRDefault="002C276E">
                            <w:pPr>
                              <w:pStyle w:val="Pullquot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3B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Самое главное – успокоиться </w:t>
                            </w:r>
                          </w:p>
                          <w:p w:rsidR="002C276E" w:rsidRPr="00543B0E" w:rsidRDefault="002C276E">
                            <w:pPr>
                              <w:pStyle w:val="Pullquot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3B0E">
                              <w:rPr>
                                <w:b/>
                                <w:sz w:val="24"/>
                                <w:szCs w:val="24"/>
                              </w:rPr>
                              <w:t>и сосредоточиться,  тогда успех не заставит себя ждать!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36" type="#_x0000_t202" style="position:absolute;left:0;text-align:left;margin-left:18.7pt;margin-top:257.1pt;width:143.8pt;height:103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94uwIAAMU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" filled="f" stroked="f">
                <v:textbox style="mso-fit-shape-to-text:t">
                  <w:txbxContent>
                    <w:p w:rsidR="008A0591" w:rsidRPr="00543B0E" w:rsidRDefault="002C276E">
                      <w:pPr>
                        <w:pStyle w:val="Pullquote"/>
                        <w:rPr>
                          <w:b/>
                          <w:sz w:val="24"/>
                          <w:szCs w:val="24"/>
                        </w:rPr>
                      </w:pPr>
                      <w:r w:rsidRPr="00543B0E">
                        <w:rPr>
                          <w:b/>
                          <w:sz w:val="24"/>
                          <w:szCs w:val="24"/>
                        </w:rPr>
                        <w:t xml:space="preserve">Не паникуй! </w:t>
                      </w:r>
                    </w:p>
                    <w:p w:rsidR="000D5C88" w:rsidRDefault="002C276E">
                      <w:pPr>
                        <w:pStyle w:val="Pullquote"/>
                        <w:rPr>
                          <w:b/>
                          <w:sz w:val="24"/>
                          <w:szCs w:val="24"/>
                        </w:rPr>
                      </w:pPr>
                      <w:r w:rsidRPr="00543B0E">
                        <w:rPr>
                          <w:b/>
                          <w:sz w:val="24"/>
                          <w:szCs w:val="24"/>
                        </w:rPr>
                        <w:t xml:space="preserve">Самое главное – успокоиться </w:t>
                      </w:r>
                    </w:p>
                    <w:p w:rsidR="002C276E" w:rsidRPr="00543B0E" w:rsidRDefault="002C276E">
                      <w:pPr>
                        <w:pStyle w:val="Pullquote"/>
                        <w:rPr>
                          <w:b/>
                          <w:sz w:val="24"/>
                          <w:szCs w:val="24"/>
                        </w:rPr>
                      </w:pPr>
                      <w:r w:rsidRPr="00543B0E">
                        <w:rPr>
                          <w:b/>
                          <w:sz w:val="24"/>
                          <w:szCs w:val="24"/>
                        </w:rPr>
                        <w:t>и сосредоточиться,  тогда успех не заставит себя ждать!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3B0E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C3C4367" wp14:editId="3EF29984">
                <wp:simplePos x="0" y="0"/>
                <wp:positionH relativeFrom="page">
                  <wp:posOffset>2903220</wp:posOffset>
                </wp:positionH>
                <wp:positionV relativeFrom="page">
                  <wp:posOffset>7004240</wp:posOffset>
                </wp:positionV>
                <wp:extent cx="4114800" cy="248920"/>
                <wp:effectExtent l="0" t="0" r="0" b="17780"/>
                <wp:wrapNone/>
                <wp:docPr id="4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4F2846">
                            <w:pPr>
                              <w:pStyle w:val="1"/>
                            </w:pPr>
                            <w:r>
                              <w:t>Рекомендации выпускникам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228.6pt;margin-top:551.5pt;width:324pt;height:19.6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/HswIAALM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" filled="f" stroked="f">
                <v:textbox style="mso-fit-shape-to-text:t" inset="0,0,0,0">
                  <w:txbxContent>
                    <w:p w:rsidR="008A0591" w:rsidRDefault="004F2846">
                      <w:pPr>
                        <w:pStyle w:val="1"/>
                      </w:pPr>
                      <w:r>
                        <w:t>Рекомендации выпускникам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3B0E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BF82149" wp14:editId="7921E088">
                <wp:simplePos x="0" y="0"/>
                <wp:positionH relativeFrom="page">
                  <wp:posOffset>2968625</wp:posOffset>
                </wp:positionH>
                <wp:positionV relativeFrom="page">
                  <wp:posOffset>3965765</wp:posOffset>
                </wp:positionV>
                <wp:extent cx="3395980" cy="498475"/>
                <wp:effectExtent l="0" t="0" r="13970" b="15875"/>
                <wp:wrapNone/>
                <wp:docPr id="3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B0E" w:rsidRDefault="004F2846">
                            <w:pPr>
                              <w:pStyle w:val="1"/>
                            </w:pPr>
                            <w:r>
                              <w:t xml:space="preserve">Рекомендации </w:t>
                            </w:r>
                          </w:p>
                          <w:p w:rsidR="008A0591" w:rsidRDefault="004F2846">
                            <w:pPr>
                              <w:pStyle w:val="1"/>
                            </w:pPr>
                            <w:r>
                              <w:t>организаторам экзамена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left:0;text-align:left;margin-left:233.75pt;margin-top:312.25pt;width:267.4pt;height:39.2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9g8sQIAALM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" filled="f" stroked="f">
                <v:textbox style="mso-fit-shape-to-text:t" inset="0,0,0,0">
                  <w:txbxContent>
                    <w:p w:rsidR="00543B0E" w:rsidRDefault="004F2846">
                      <w:pPr>
                        <w:pStyle w:val="1"/>
                      </w:pPr>
                      <w:r>
                        <w:t xml:space="preserve">Рекомендации </w:t>
                      </w:r>
                    </w:p>
                    <w:p w:rsidR="008A0591" w:rsidRDefault="004F2846">
                      <w:pPr>
                        <w:pStyle w:val="1"/>
                      </w:pPr>
                      <w:r>
                        <w:t>организаторам экзамена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3B0E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3AFBAB8" wp14:editId="279ADB52">
                <wp:simplePos x="0" y="0"/>
                <wp:positionH relativeFrom="page">
                  <wp:posOffset>2173184</wp:posOffset>
                </wp:positionH>
                <wp:positionV relativeFrom="page">
                  <wp:posOffset>4583875</wp:posOffset>
                </wp:positionV>
                <wp:extent cx="5031105" cy="2339439"/>
                <wp:effectExtent l="0" t="0" r="0" b="3810"/>
                <wp:wrapNone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1105" cy="2339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846" w:rsidRPr="008C64D1" w:rsidRDefault="004F2846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8C64D1">
                              <w:rPr>
                                <w:rFonts w:ascii="Arial" w:hAnsi="Arial" w:cs="Arial"/>
                                <w:color w:val="333333"/>
                              </w:rPr>
                              <w:t>Факторы, влияющие на создание атмосферы спокойной, творческой активности учащихся:</w:t>
                            </w:r>
                          </w:p>
                          <w:p w:rsidR="004F2846" w:rsidRPr="008C64D1" w:rsidRDefault="004F2846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8C64D1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• Начало любого контакта, особенно с незнакомыми людьми, - </w:t>
                            </w:r>
                            <w:proofErr w:type="gramStart"/>
                            <w:r w:rsidRPr="008C64D1">
                              <w:rPr>
                                <w:rFonts w:ascii="Arial" w:hAnsi="Arial" w:cs="Arial"/>
                                <w:color w:val="333333"/>
                              </w:rPr>
                              <w:t>это</w:t>
                            </w:r>
                            <w:proofErr w:type="gramEnd"/>
                            <w:r w:rsidRPr="008C64D1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прежде всего улыбка, доброжелательные интонации в голосе, внимание к каждому присутствующему.</w:t>
                            </w:r>
                          </w:p>
                          <w:p w:rsidR="004F2846" w:rsidRPr="008C64D1" w:rsidRDefault="004F2846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8C64D1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• Словесные установки учителя-организатора должны повышать уверенность ученика в себе, так как чем больше ребенок боится неудачи, том больше вероятность сделать ошибку. </w:t>
                            </w:r>
                          </w:p>
                          <w:p w:rsidR="008A0591" w:rsidRDefault="004F2846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</w:pPr>
                            <w:r w:rsidRPr="008C64D1">
                              <w:rPr>
                                <w:rFonts w:ascii="Arial" w:hAnsi="Arial" w:cs="Arial"/>
                                <w:color w:val="333333"/>
                              </w:rPr>
                              <w:t>•  Аудитория должна быть чистой, ухоженной, желательно с комнатной зеленью. Наличие зеленого цвета помогает человеческому глазу отдохнуть и расслабиться. Кроме этого, зеленый в целом благотворно, успокаивающе влияет на психику человека.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171.1pt;margin-top:360.95pt;width:396.15pt;height:184.2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" filled="f" stroked="f">
                <v:textbox inset="0,0,,0">
                  <w:txbxContent>
                    <w:p w:rsidR="004F2846" w:rsidRPr="008C64D1" w:rsidRDefault="004F2846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8C64D1">
                        <w:rPr>
                          <w:rFonts w:ascii="Arial" w:hAnsi="Arial" w:cs="Arial"/>
                          <w:color w:val="333333"/>
                        </w:rPr>
                        <w:t>Факторы, влияющие на создание атмосферы спокойной, творческой активности учащихся:</w:t>
                      </w:r>
                    </w:p>
                    <w:p w:rsidR="004F2846" w:rsidRPr="008C64D1" w:rsidRDefault="004F2846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8C64D1">
                        <w:rPr>
                          <w:rFonts w:ascii="Arial" w:hAnsi="Arial" w:cs="Arial"/>
                          <w:color w:val="333333"/>
                        </w:rPr>
                        <w:t xml:space="preserve">• Начало любого контакта, особенно с незнакомыми людьми, - </w:t>
                      </w:r>
                      <w:proofErr w:type="gramStart"/>
                      <w:r w:rsidRPr="008C64D1">
                        <w:rPr>
                          <w:rFonts w:ascii="Arial" w:hAnsi="Arial" w:cs="Arial"/>
                          <w:color w:val="333333"/>
                        </w:rPr>
                        <w:t>это</w:t>
                      </w:r>
                      <w:proofErr w:type="gramEnd"/>
                      <w:r w:rsidRPr="008C64D1">
                        <w:rPr>
                          <w:rFonts w:ascii="Arial" w:hAnsi="Arial" w:cs="Arial"/>
                          <w:color w:val="333333"/>
                        </w:rPr>
                        <w:t xml:space="preserve"> прежде всего улыбка, доброжелательные интонации в голосе, внимание к каждому присутствующему.</w:t>
                      </w:r>
                    </w:p>
                    <w:p w:rsidR="004F2846" w:rsidRPr="008C64D1" w:rsidRDefault="004F2846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8C64D1">
                        <w:rPr>
                          <w:rFonts w:ascii="Arial" w:hAnsi="Arial" w:cs="Arial"/>
                          <w:color w:val="333333"/>
                        </w:rPr>
                        <w:t xml:space="preserve">• Словесные установки учителя-организатора должны повышать уверенность ученика в себе, так как чем больше ребенок боится неудачи, том больше вероятность сделать ошибку. </w:t>
                      </w:r>
                    </w:p>
                    <w:p w:rsidR="008A0591" w:rsidRDefault="004F2846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</w:pPr>
                      <w:r w:rsidRPr="008C64D1">
                        <w:rPr>
                          <w:rFonts w:ascii="Arial" w:hAnsi="Arial" w:cs="Arial"/>
                          <w:color w:val="333333"/>
                        </w:rPr>
                        <w:t xml:space="preserve">•  Аудитория должна быть чистой, ухоженной, желательно с комнатной зеленью. Наличие зеленого цвета помогает человеческому глазу </w:t>
                      </w:r>
                      <w:proofErr w:type="gramStart"/>
                      <w:r w:rsidRPr="008C64D1">
                        <w:rPr>
                          <w:rFonts w:ascii="Arial" w:hAnsi="Arial" w:cs="Arial"/>
                          <w:color w:val="333333"/>
                        </w:rPr>
                        <w:t>отдохнуть и расслабиться</w:t>
                      </w:r>
                      <w:proofErr w:type="gramEnd"/>
                      <w:r w:rsidRPr="008C64D1">
                        <w:rPr>
                          <w:rFonts w:ascii="Arial" w:hAnsi="Arial" w:cs="Arial"/>
                          <w:color w:val="333333"/>
                        </w:rPr>
                        <w:t xml:space="preserve">. Кроме этого, зеленый в </w:t>
                      </w:r>
                      <w:proofErr w:type="gramStart"/>
                      <w:r w:rsidRPr="008C64D1">
                        <w:rPr>
                          <w:rFonts w:ascii="Arial" w:hAnsi="Arial" w:cs="Arial"/>
                          <w:color w:val="333333"/>
                        </w:rPr>
                        <w:t>целом</w:t>
                      </w:r>
                      <w:proofErr w:type="gramEnd"/>
                      <w:r w:rsidRPr="008C64D1">
                        <w:rPr>
                          <w:rFonts w:ascii="Arial" w:hAnsi="Arial" w:cs="Arial"/>
                          <w:color w:val="333333"/>
                        </w:rPr>
                        <w:t xml:space="preserve"> благотворно, успокаивающе влияет на психику человека.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3B0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DC8E49" wp14:editId="7A4B7AE1">
                <wp:simplePos x="0" y="0"/>
                <wp:positionH relativeFrom="page">
                  <wp:posOffset>2172970</wp:posOffset>
                </wp:positionH>
                <wp:positionV relativeFrom="page">
                  <wp:posOffset>1293050</wp:posOffset>
                </wp:positionV>
                <wp:extent cx="5028367" cy="1840230"/>
                <wp:effectExtent l="0" t="0" r="0" b="3810"/>
                <wp:wrapNone/>
                <wp:docPr id="3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367" cy="184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61B" w:rsidRPr="00543B0E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 xml:space="preserve">• </w:t>
                            </w: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Сосредоточивайтесь на позитивных сторонах и преимуществах учащегося с целью укрепления его самооценки.</w:t>
                            </w:r>
                          </w:p>
                          <w:p w:rsidR="00CA261B" w:rsidRPr="00543B0E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• Помогайте подростку поверить в себя и свои способности.</w:t>
                            </w:r>
                          </w:p>
                          <w:p w:rsidR="00CA261B" w:rsidRPr="00543B0E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• Помогайте избежать ошибок.</w:t>
                            </w:r>
                          </w:p>
                          <w:p w:rsidR="00CA261B" w:rsidRPr="00543B0E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• Поддерживайте выпускника при неудачах.</w:t>
                            </w:r>
                          </w:p>
                          <w:p w:rsidR="00CA261B" w:rsidRPr="00543B0E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• Подробно расскажите выпускникам, как будет проходить единый государственный экзамен, чтобы</w:t>
                            </w:r>
                            <w:r w:rsidRPr="00543B0E"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</w:rPr>
                              <w:t> </w:t>
                            </w:r>
                            <w:r w:rsidRPr="00543B0E">
                              <w:rPr>
                                <w:rStyle w:val="ac"/>
                                <w:rFonts w:ascii="Arial" w:hAnsi="Arial" w:cs="Arial"/>
                                <w:color w:val="333333"/>
                              </w:rPr>
                              <w:t>каждый</w:t>
                            </w:r>
                            <w:r w:rsidRPr="00543B0E">
                              <w:rPr>
                                <w:rStyle w:val="apple-converted-space"/>
                                <w:rFonts w:ascii="Arial" w:hAnsi="Arial" w:cs="Arial"/>
                                <w:i/>
                                <w:iCs/>
                                <w:color w:val="333333"/>
                              </w:rPr>
                              <w:t> </w:t>
                            </w: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из них последовательно представлял всю процедуру экзамена.</w:t>
                            </w:r>
                          </w:p>
                          <w:p w:rsidR="00CA261B" w:rsidRPr="00543B0E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• 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поддержку.</w:t>
                            </w:r>
                          </w:p>
                          <w:p w:rsidR="008A0591" w:rsidRPr="00543B0E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Style w:val="a6"/>
                                <w:rFonts w:ascii="Arial" w:hAnsi="Arial" w:cs="Arial"/>
                                <w:sz w:val="24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• Учитывайте во время подготовки и проведения экзамена индивидуальные психофизиологические особенности выпускников. 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0" type="#_x0000_t202" style="position:absolute;left:0;text-align:left;margin-left:171.1pt;margin-top:101.8pt;width:395.95pt;height:144.9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" filled="f" stroked="f">
                <v:textbox style="mso-fit-shape-to-text:t" inset="0,0,,0">
                  <w:txbxContent>
                    <w:p w:rsidR="00CA261B" w:rsidRPr="00543B0E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 xml:space="preserve">• </w:t>
                      </w: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Сосредоточивайтесь на позитивных сторонах и преимуществах учащегося с целью укрепления его самооценки.</w:t>
                      </w:r>
                    </w:p>
                    <w:p w:rsidR="00CA261B" w:rsidRPr="00543B0E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• Помогайте подростку поверить в себя и свои способности.</w:t>
                      </w:r>
                    </w:p>
                    <w:p w:rsidR="00CA261B" w:rsidRPr="00543B0E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• Помогайте избежать ошибок.</w:t>
                      </w:r>
                    </w:p>
                    <w:p w:rsidR="00CA261B" w:rsidRPr="00543B0E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• Поддерживайте выпускника при неудачах.</w:t>
                      </w:r>
                    </w:p>
                    <w:p w:rsidR="00CA261B" w:rsidRPr="00543B0E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• Подробно расскажите выпускникам, как будет проходить единый государственный экзамен, чтобы</w:t>
                      </w:r>
                      <w:r w:rsidRPr="00543B0E">
                        <w:rPr>
                          <w:rStyle w:val="apple-converted-space"/>
                          <w:rFonts w:ascii="Arial" w:hAnsi="Arial" w:cs="Arial"/>
                          <w:color w:val="333333"/>
                        </w:rPr>
                        <w:t> </w:t>
                      </w:r>
                      <w:r w:rsidRPr="00543B0E">
                        <w:rPr>
                          <w:rStyle w:val="ac"/>
                          <w:rFonts w:ascii="Arial" w:hAnsi="Arial" w:cs="Arial"/>
                          <w:color w:val="333333"/>
                        </w:rPr>
                        <w:t>каждый</w:t>
                      </w:r>
                      <w:r w:rsidRPr="00543B0E">
                        <w:rPr>
                          <w:rStyle w:val="apple-converted-space"/>
                          <w:rFonts w:ascii="Arial" w:hAnsi="Arial" w:cs="Arial"/>
                          <w:i/>
                          <w:iCs/>
                          <w:color w:val="333333"/>
                        </w:rPr>
                        <w:t> </w:t>
                      </w: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из них последовательно представлял всю процедуру экзамена.</w:t>
                      </w:r>
                    </w:p>
                    <w:p w:rsidR="00CA261B" w:rsidRPr="00543B0E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• 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поддержку.</w:t>
                      </w:r>
                    </w:p>
                    <w:p w:rsidR="008A0591" w:rsidRPr="00543B0E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Style w:val="a6"/>
                          <w:rFonts w:ascii="Arial" w:hAnsi="Arial" w:cs="Arial"/>
                          <w:sz w:val="24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 xml:space="preserve">• Учитывайте во время подготовки и проведения экзамена индивидуальные психофизиологические особенности выпускников.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29F5148" wp14:editId="34FDFB91">
                <wp:simplePos x="0" y="0"/>
                <wp:positionH relativeFrom="page">
                  <wp:posOffset>594360</wp:posOffset>
                </wp:positionH>
                <wp:positionV relativeFrom="page">
                  <wp:posOffset>7614920</wp:posOffset>
                </wp:positionV>
                <wp:extent cx="1828800" cy="1329055"/>
                <wp:effectExtent l="3810" t="4445" r="0" b="0"/>
                <wp:wrapNone/>
                <wp:docPr id="4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2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2C276E" w:rsidP="000D5C88">
                            <w:pPr>
                              <w:pStyle w:val="CaptionText"/>
                              <w:tabs>
                                <w:tab w:val="left" w:pos="-426"/>
                              </w:tabs>
                              <w:ind w:left="-426" w:hanging="283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D4BA346" wp14:editId="29C367AF">
                                  <wp:extent cx="1864426" cy="1353787"/>
                                  <wp:effectExtent l="0" t="0" r="2540" b="0"/>
                                  <wp:docPr id="7" name="Рисунок 7" descr="Психологическая подготовка к ЕГЭ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 descr="Психологическая подготовка к ЕГЭ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1713" cy="13663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1" type="#_x0000_t202" style="position:absolute;left:0;text-align:left;margin-left:46.8pt;margin-top:599.6pt;width:2in;height:104.6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" filled="f" stroked="f">
                <v:textbox inset=",0,,0">
                  <w:txbxContent>
                    <w:p w:rsidR="008A0591" w:rsidRDefault="002C276E" w:rsidP="000D5C88">
                      <w:pPr>
                        <w:pStyle w:val="CaptionText"/>
                        <w:tabs>
                          <w:tab w:val="left" w:pos="-426"/>
                        </w:tabs>
                        <w:ind w:left="-426" w:hanging="283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0D4BA346" wp14:editId="29C367AF">
                            <wp:extent cx="1864426" cy="1353787"/>
                            <wp:effectExtent l="0" t="0" r="2540" b="0"/>
                            <wp:docPr id="7" name="Рисунок 7" descr="Психологическая подготовка к ЕГЭ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 descr="Психологическая подготовка к ЕГЭ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1713" cy="1366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06A1B33" wp14:editId="01A229B4">
                <wp:simplePos x="0" y="0"/>
                <wp:positionH relativeFrom="page">
                  <wp:posOffset>2905125</wp:posOffset>
                </wp:positionH>
                <wp:positionV relativeFrom="page">
                  <wp:posOffset>972820</wp:posOffset>
                </wp:positionV>
                <wp:extent cx="4010025" cy="248920"/>
                <wp:effectExtent l="0" t="1270" r="0" b="0"/>
                <wp:wrapNone/>
                <wp:docPr id="3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2C2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CA261B">
                            <w:pPr>
                              <w:pStyle w:val="1"/>
                            </w:pPr>
                            <w:r>
                              <w:t>Рекомендации учителям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left:0;text-align:left;margin-left:228.75pt;margin-top:76.6pt;width:315.75pt;height:19.6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" filled="f" fillcolor="#c2c2ad" stroked="f">
                <v:textbox inset="0,0,0,0">
                  <w:txbxContent>
                    <w:p w:rsidR="008A0591" w:rsidRDefault="00CA261B">
                      <w:pPr>
                        <w:pStyle w:val="1"/>
                      </w:pPr>
                      <w:r>
                        <w:t>Рекомендации учителям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3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3" type="#_x0000_t202" style="position:absolute;left:0;text-align:left;margin-left:200pt;margin-top:97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CwZOkE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3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4" type="#_x0000_t202" style="position:absolute;left:0;text-align:left;margin-left:201pt;margin-top:3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3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5" type="#_x0000_t202" style="position:absolute;left:0;text-align:left;margin-left:201pt;margin-top:604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k1jCUb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0591">
        <w:br w:type="page"/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3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6" type="#_x0000_t202" style="position:absolute;left:0;text-align:left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5HklZb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3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7" type="#_x0000_t202" style="position:absolute;left:0;text-align:left;margin-left:43.2pt;margin-top:451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9BmsHb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A0591" w:rsidRDefault="00E1097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CB258D4" wp14:editId="6106A803">
                <wp:simplePos x="0" y="0"/>
                <wp:positionH relativeFrom="page">
                  <wp:posOffset>593766</wp:posOffset>
                </wp:positionH>
                <wp:positionV relativeFrom="page">
                  <wp:posOffset>1318161</wp:posOffset>
                </wp:positionV>
                <wp:extent cx="6518275" cy="9322130"/>
                <wp:effectExtent l="0" t="0" r="0" b="12700"/>
                <wp:wrapNone/>
                <wp:docPr id="2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932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9E7" w:rsidRDefault="000719E7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</w:pP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t>Подготовка к экзамену:</w:t>
                            </w:r>
                          </w:p>
                          <w:p w:rsidR="00E10971" w:rsidRPr="000719E7" w:rsidRDefault="00E10971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</w:pPr>
                          </w:p>
                          <w:p w:rsidR="000719E7" w:rsidRPr="009D52F8" w:rsidRDefault="000719E7" w:rsidP="009E3F9A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сначала под</w:t>
                            </w:r>
                            <w:r w:rsidR="009D52F8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готовь место для за</w:t>
                            </w:r>
                            <w:r w:rsid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нятий: убери со стола лишние вещи, удобно расположи нужные учебники, пособия, тетради, бумагу, каранда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ши и т.п.;</w:t>
                            </w:r>
                          </w:p>
                          <w:p w:rsidR="000719E7" w:rsidRPr="009D52F8" w:rsidRDefault="009D52F8" w:rsidP="009E3F9A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можно ввести в интерьер комнаты желтый и фиолетовый цвета, поскольку они повышают интеллектуальную ак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тивност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ь. Для этого бывает достаточно ка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кой-ли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бо кар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тинки в этих то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нах или эс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тампа;</w:t>
                            </w:r>
                          </w:p>
                          <w:p w:rsidR="000719E7" w:rsidRPr="009D52F8" w:rsidRDefault="009D52F8" w:rsidP="009E3F9A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ки, необходимо четко опре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д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елить, что именно сегодня бу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дет изу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чаться. Не вообще: "нем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ног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о позанимаюсь", а какие именно разделы и темы;</w:t>
                            </w:r>
                          </w:p>
                          <w:p w:rsidR="000719E7" w:rsidRPr="009D52F8" w:rsidRDefault="000719E7" w:rsidP="009E3F9A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</w:t>
                            </w:r>
                            <w:r w:rsid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пенно войдешь в рабочий ритм, и дело пой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дет;</w:t>
                            </w:r>
                          </w:p>
                          <w:p w:rsidR="000719E7" w:rsidRPr="009D52F8" w:rsidRDefault="009D52F8" w:rsidP="009E3F9A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че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редуй занятия и отдых, скажем, 40 минут занятий, затем 10 минут - пе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рерыв. Можно в это время помыть посуду, полить цветы, сделать зарядку, при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нять душ;</w:t>
                            </w:r>
                          </w:p>
                          <w:p w:rsidR="000719E7" w:rsidRPr="009D52F8" w:rsidRDefault="009D52F8" w:rsidP="009E3F9A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не надо стремиться к тому, чтобы про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материала;</w:t>
                            </w:r>
                          </w:p>
                          <w:p w:rsidR="000719E7" w:rsidRPr="009D52F8" w:rsidRDefault="000719E7" w:rsidP="009E3F9A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готовясь к экзаменам, никогда не думай о том, что не справишься с задани</w:t>
                            </w:r>
                            <w:r w:rsid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ем, а напротив, мысленно рисуй себе картину триум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фа;</w:t>
                            </w:r>
                          </w:p>
                          <w:p w:rsidR="000719E7" w:rsidRPr="009D52F8" w:rsidRDefault="009D52F8" w:rsidP="009E3F9A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оставь один день перед экзаменом на то, чтобы вновь повторить все планы ответов, еще раз остановиться на самых трудных вопро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сах.</w:t>
                            </w:r>
                          </w:p>
                          <w:p w:rsidR="00E10971" w:rsidRPr="009D52F8" w:rsidRDefault="00E10971" w:rsidP="00E10971">
                            <w:pPr>
                              <w:shd w:val="clear" w:color="auto" w:fill="FFFFFF"/>
                              <w:ind w:left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</w:p>
                          <w:p w:rsidR="000719E7" w:rsidRPr="009D52F8" w:rsidRDefault="000719E7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b/>
                                <w:color w:val="444444"/>
                                <w:sz w:val="22"/>
                                <w:szCs w:val="22"/>
                              </w:rPr>
                              <w:t>Накануне экзамена:</w:t>
                            </w:r>
                          </w:p>
                          <w:p w:rsidR="00E10971" w:rsidRPr="009D52F8" w:rsidRDefault="00E10971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444444"/>
                                <w:sz w:val="22"/>
                                <w:szCs w:val="22"/>
                              </w:rPr>
                            </w:pPr>
                          </w:p>
                          <w:p w:rsidR="000719E7" w:rsidRPr="009D52F8" w:rsidRDefault="000719E7" w:rsidP="008C64D1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многие считают: для того, чтобы полностью подготовиться к экзамену, не хвата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ет всего одной, последней перед ним ночи. Это неправильно. Ты уже устал, и не надо себя переутомлять. Напротив, с вечера перестань готовиться, прими душ, по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гу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ляй.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ности;</w:t>
                            </w:r>
                          </w:p>
                          <w:p w:rsidR="000719E7" w:rsidRPr="009D52F8" w:rsidRDefault="00A046A8" w:rsidP="00E10971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в школу перед экзаменом ты должен явиться, не опазды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вая.</w:t>
                            </w:r>
                          </w:p>
                          <w:p w:rsidR="00E10971" w:rsidRPr="009D52F8" w:rsidRDefault="00E10971" w:rsidP="00E10971">
                            <w:pPr>
                              <w:shd w:val="clear" w:color="auto" w:fill="FFFFFF"/>
                              <w:ind w:left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</w:p>
                          <w:p w:rsidR="000719E7" w:rsidRPr="009D52F8" w:rsidRDefault="000719E7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b/>
                                <w:color w:val="444444"/>
                                <w:sz w:val="22"/>
                                <w:szCs w:val="22"/>
                              </w:rPr>
                              <w:t>Во время экзамена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10971" w:rsidRPr="009D52F8" w:rsidRDefault="00E10971" w:rsidP="008C64D1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</w:p>
                          <w:p w:rsidR="000719E7" w:rsidRPr="009D52F8" w:rsidRDefault="000719E7" w:rsidP="008C64D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сосредоточься! Постарайся на время забыть про окружа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ющих. Для тебя должны су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щест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во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вать только текст заданий и часы, рег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ламентирующие время экза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мен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а. Торопись не спе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ша! Жесткие рамки времени не должны влиять на качество твоей работы;</w:t>
                            </w:r>
                          </w:p>
                          <w:p w:rsidR="000719E7" w:rsidRPr="009D52F8" w:rsidRDefault="00A046A8" w:rsidP="008C64D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начни с лег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 xml:space="preserve">кого! Начни с решения тех задач (ответа </w:t>
                            </w:r>
                            <w:proofErr w:type="gramStart"/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на те</w:t>
                            </w:r>
                            <w:proofErr w:type="gramEnd"/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 xml:space="preserve"> вопро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сы), в знании которых ты не сомневаешься, не останавливаясь на тех, ко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торые могут вызвать долгие раздумья. Тог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да ты успокоишься, голова начнет работать более ясно и чет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ко, и ты войдешь в ра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бочий ритм. Ты как бы освободишься от нервозности, и вся твоя энергия потом будет направлена на более труд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ны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="00945E77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вопро</w:t>
                            </w:r>
                            <w:r w:rsidR="00945E7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сы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0719E7" w:rsidRPr="009D52F8" w:rsidRDefault="000719E7" w:rsidP="008C64D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читай вопросы и задания до конца! Спешка не должна при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водить к то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му, что ты ста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раешься понять условия задачи "по первым словам" и достраиваешь концовку в собственном вообра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жении. Это верный способ совершить досадные ошибки в самых легких задачах;</w:t>
                            </w:r>
                          </w:p>
                          <w:p w:rsidR="000719E7" w:rsidRPr="009D52F8" w:rsidRDefault="000719E7" w:rsidP="008C64D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запланируй два кру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га! Рассчитай время так, чтобы за две трети всег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о от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веденного времени пройтись по легким вопросам (задачам) ("пер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вый круг"), а потом спокой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 xml:space="preserve">но вернуться и подумать над </w:t>
                            </w:r>
                            <w:proofErr w:type="gramStart"/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трудными</w:t>
                            </w:r>
                            <w:proofErr w:type="gramEnd"/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, которые тебе вначале пришлось пропустить ("вто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рой круг");</w:t>
                            </w:r>
                          </w:p>
                          <w:p w:rsidR="000719E7" w:rsidRPr="009D52F8" w:rsidRDefault="00A046A8" w:rsidP="008C64D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проверь! Оставь время для проверки своей работы, хо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тя бы, что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бы успеть про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бежать гла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зами и заметить явные ошиб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ки;</w:t>
                            </w:r>
                          </w:p>
                          <w:p w:rsidR="000719E7" w:rsidRPr="009D52F8" w:rsidRDefault="00A046A8" w:rsidP="008C64D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угадывай! Если ты не уве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рен в выборе ответа, но интуитивно можешь предпочесть ка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кой-то ответ другим, интуиции следует доверять! При этом выбирай такой вариант, который, на твой взгляд, имеет большую вероят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ность;</w:t>
                            </w:r>
                          </w:p>
                          <w:p w:rsidR="008A0591" w:rsidRDefault="00543B0E" w:rsidP="00543B0E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left" w:pos="426"/>
                              </w:tabs>
                              <w:spacing w:before="100" w:beforeAutospacing="1" w:after="100" w:afterAutospacing="1"/>
                              <w:ind w:left="142" w:hanging="142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A046A8" w:rsidRP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не паникуй! Самое главное – успо</w:t>
                            </w:r>
                            <w:r w:rsidR="00E10971" w:rsidRP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ко</w:t>
                            </w:r>
                            <w:r w:rsidR="00A046A8" w:rsidRP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иться и сосредоточить</w:t>
                            </w:r>
                            <w:r w:rsidR="00E10971" w:rsidRP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с</w:t>
                            </w:r>
                            <w:r w:rsidR="00A046A8" w:rsidRP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я, и тогда успех не заставит се</w:t>
                            </w:r>
                            <w:r w:rsidR="00E10971" w:rsidRP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бя ждать!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8" type="#_x0000_t202" style="position:absolute;margin-left:46.75pt;margin-top:103.8pt;width:513.25pt;height:734.0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" filled="f" stroked="f">
                <v:textbox inset=",0,,0">
                  <w:txbxContent>
                    <w:p w:rsidR="000719E7" w:rsidRDefault="000719E7" w:rsidP="00E10971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</w:pP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t>Подготовка к экзамену:</w:t>
                      </w:r>
                    </w:p>
                    <w:p w:rsidR="00E10971" w:rsidRPr="000719E7" w:rsidRDefault="00E10971" w:rsidP="00E10971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</w:pPr>
                    </w:p>
                    <w:p w:rsidR="000719E7" w:rsidRPr="009D52F8" w:rsidRDefault="000719E7" w:rsidP="009E3F9A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сначала под</w:t>
                      </w:r>
                      <w:r w:rsidR="009D52F8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готовь место для за</w:t>
                      </w:r>
                      <w:r w:rsid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нятий: убери со стола лишние вещи, удобно расположи нужные учебники, пособия, тетради, бумагу, каранда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ши и т.п.;</w:t>
                      </w:r>
                    </w:p>
                    <w:p w:rsidR="000719E7" w:rsidRPr="009D52F8" w:rsidRDefault="009D52F8" w:rsidP="009E3F9A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можно ввести в интерьер комнаты желтый и фиолетовый цвета, поскольку они повышают интеллектуальную ак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тивност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ь. Для этого бывает достаточно ка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кой-ли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бо кар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тинки в этих то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нах или эс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тампа;</w:t>
                      </w:r>
                    </w:p>
                    <w:p w:rsidR="000719E7" w:rsidRPr="009D52F8" w:rsidRDefault="009D52F8" w:rsidP="009E3F9A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ки, необходимо четко опре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д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елить, что именно сегодня бу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дет изу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чаться. Не вообще: "нем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ног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о позанимаюсь", а какие именно разделы и темы;</w:t>
                      </w:r>
                    </w:p>
                    <w:p w:rsidR="000719E7" w:rsidRPr="009D52F8" w:rsidRDefault="000719E7" w:rsidP="009E3F9A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</w:t>
                      </w:r>
                      <w:r w:rsid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пенно войдешь в рабочий ритм, и дело пой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дет;</w:t>
                      </w:r>
                    </w:p>
                    <w:p w:rsidR="000719E7" w:rsidRPr="009D52F8" w:rsidRDefault="009D52F8" w:rsidP="009E3F9A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че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редуй занятия и отдых, скажем, 40 минут занятий, затем 10 минут - пе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рерыв. Можно в это время помыть посуду, полить цветы, сделать зарядку, при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нять душ;</w:t>
                      </w:r>
                    </w:p>
                    <w:p w:rsidR="000719E7" w:rsidRPr="009D52F8" w:rsidRDefault="009D52F8" w:rsidP="009E3F9A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 xml:space="preserve">не надо стремиться к тому, чтобы </w:t>
                      </w:r>
                      <w:proofErr w:type="gramStart"/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про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читать и запомнить</w:t>
                      </w:r>
                      <w:proofErr w:type="gramEnd"/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 xml:space="preserve">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материала;</w:t>
                      </w:r>
                    </w:p>
                    <w:p w:rsidR="000719E7" w:rsidRPr="009D52F8" w:rsidRDefault="000719E7" w:rsidP="009E3F9A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готовясь к экзаменам, никогда не думай о том, что не справишься с задани</w:t>
                      </w:r>
                      <w:r w:rsid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ем, а напротив, мысленно рисуй себе картину триум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фа;</w:t>
                      </w:r>
                    </w:p>
                    <w:p w:rsidR="000719E7" w:rsidRPr="009D52F8" w:rsidRDefault="009D52F8" w:rsidP="009E3F9A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оставь один день перед экзаменом на то, чтобы вновь повторить все планы ответов, еще раз остановиться на самых трудных вопро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сах.</w:t>
                      </w:r>
                    </w:p>
                    <w:p w:rsidR="00E10971" w:rsidRPr="009D52F8" w:rsidRDefault="00E10971" w:rsidP="00E10971">
                      <w:pPr>
                        <w:shd w:val="clear" w:color="auto" w:fill="FFFFFF"/>
                        <w:ind w:left="357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</w:p>
                    <w:p w:rsidR="000719E7" w:rsidRPr="009D52F8" w:rsidRDefault="000719E7" w:rsidP="00E10971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b/>
                          <w:color w:val="444444"/>
                          <w:sz w:val="22"/>
                          <w:szCs w:val="22"/>
                        </w:rPr>
                        <w:t>Накануне экзамена:</w:t>
                      </w:r>
                    </w:p>
                    <w:p w:rsidR="00E10971" w:rsidRPr="009D52F8" w:rsidRDefault="00E10971" w:rsidP="00E10971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color w:val="444444"/>
                          <w:sz w:val="22"/>
                          <w:szCs w:val="22"/>
                        </w:rPr>
                      </w:pPr>
                    </w:p>
                    <w:p w:rsidR="000719E7" w:rsidRPr="009D52F8" w:rsidRDefault="000719E7" w:rsidP="008C64D1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многие считают: для того, чтобы полностью подготовиться к экзамену, не хвата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ет всего одной, последней перед ним ночи. Это неправильно. Ты уже устал, и не надо себя переутомлять. Напротив, с вечера перестань готовиться, прими душ, по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гу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ляй.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ности;</w:t>
                      </w:r>
                    </w:p>
                    <w:p w:rsidR="000719E7" w:rsidRPr="009D52F8" w:rsidRDefault="00A046A8" w:rsidP="00E10971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 школу перед экзаменом ты должен явиться, не опазды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вая.</w:t>
                      </w:r>
                    </w:p>
                    <w:p w:rsidR="00E10971" w:rsidRPr="009D52F8" w:rsidRDefault="00E10971" w:rsidP="00E10971">
                      <w:pPr>
                        <w:shd w:val="clear" w:color="auto" w:fill="FFFFFF"/>
                        <w:ind w:left="357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</w:p>
                    <w:p w:rsidR="000719E7" w:rsidRPr="009D52F8" w:rsidRDefault="000719E7" w:rsidP="00E10971">
                      <w:pPr>
                        <w:shd w:val="clear" w:color="auto" w:fill="FFFFFF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b/>
                          <w:color w:val="444444"/>
                          <w:sz w:val="22"/>
                          <w:szCs w:val="22"/>
                        </w:rPr>
                        <w:t>Во время экзамена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:</w:t>
                      </w:r>
                    </w:p>
                    <w:p w:rsidR="00E10971" w:rsidRPr="009D52F8" w:rsidRDefault="00E10971" w:rsidP="008C64D1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</w:p>
                    <w:p w:rsidR="000719E7" w:rsidRPr="009D52F8" w:rsidRDefault="000719E7" w:rsidP="008C64D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сосредоточься! Постарайся на время забыть про окружа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ющих. Для тебя должны су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щест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во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вать только текст заданий и часы, рег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ламентирующие время экза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мен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а. Торопись не спе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ша! Жесткие рамки времени не должны влиять на качество твоей работы;</w:t>
                      </w:r>
                    </w:p>
                    <w:p w:rsidR="000719E7" w:rsidRPr="009D52F8" w:rsidRDefault="00A046A8" w:rsidP="008C64D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начни с лег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 xml:space="preserve">кого! Начни с решения тех задач (ответа </w:t>
                      </w:r>
                      <w:proofErr w:type="gramStart"/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на те</w:t>
                      </w:r>
                      <w:proofErr w:type="gramEnd"/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 xml:space="preserve"> вопро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сы), в знании которых ты не сомневаешься, не останавливаясь на тех, ко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торые могут вызвать долгие раздумья. Тог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да ты успокоишься, голова начнет работать более ясно и чет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ко, и ты войдешь в ра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бочий ритм. Ты как бы освободишься от нервозности, и вся твоя энергия потом будет направлена на более труд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ны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 xml:space="preserve">е </w:t>
                      </w:r>
                      <w:r w:rsidR="00945E77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вопро</w:t>
                      </w:r>
                      <w:r w:rsidR="00945E7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сы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;</w:t>
                      </w:r>
                    </w:p>
                    <w:p w:rsidR="000719E7" w:rsidRPr="009D52F8" w:rsidRDefault="000719E7" w:rsidP="008C64D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читай вопросы и задания до конца! Спешка не должна при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водить к то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му, что ты ста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раешься понять условия задачи "по первым словам" и достраиваешь концовку в собственном вообра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жении. Это верный способ совершить досадные ошибки в самых легких задачах;</w:t>
                      </w:r>
                    </w:p>
                    <w:p w:rsidR="000719E7" w:rsidRPr="009D52F8" w:rsidRDefault="000719E7" w:rsidP="008C64D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запланируй два кру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га! Рассчитай время так, чтобы за две трети всег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о от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веденного времени пройтись по легким вопросам (задачам) ("пер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вый круг"), а потом спокой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 xml:space="preserve">но вернуться и подумать над </w:t>
                      </w:r>
                      <w:proofErr w:type="gramStart"/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трудными</w:t>
                      </w:r>
                      <w:proofErr w:type="gramEnd"/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, которые тебе вначале пришлось пропустить ("вто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рой круг");</w:t>
                      </w:r>
                    </w:p>
                    <w:p w:rsidR="000719E7" w:rsidRPr="009D52F8" w:rsidRDefault="00A046A8" w:rsidP="008C64D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проверь! Оставь время для проверки своей работы, хо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тя бы, что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бы успеть про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бежать гла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зами и заметить явные ошиб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ки;</w:t>
                      </w:r>
                    </w:p>
                    <w:p w:rsidR="000719E7" w:rsidRPr="009D52F8" w:rsidRDefault="00A046A8" w:rsidP="008C64D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угадывай! Если ты не уве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 xml:space="preserve">рен в </w:t>
                      </w:r>
                      <w:proofErr w:type="gramStart"/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выборе</w:t>
                      </w:r>
                      <w:proofErr w:type="gramEnd"/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 xml:space="preserve"> ответа, но интуитивно можешь предпочесть ка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кой-то ответ другим, интуиции следует доверять! При этом выбирай такой вариант, который, на твой взгляд, имеет большую вероят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ность;</w:t>
                      </w:r>
                    </w:p>
                    <w:p w:rsidR="008A0591" w:rsidRDefault="00543B0E" w:rsidP="00543B0E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tabs>
                          <w:tab w:val="clear" w:pos="720"/>
                          <w:tab w:val="left" w:pos="426"/>
                        </w:tabs>
                        <w:spacing w:before="100" w:beforeAutospacing="1" w:after="100" w:afterAutospacing="1"/>
                        <w:ind w:left="142" w:hanging="142"/>
                        <w:jc w:val="both"/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 xml:space="preserve">   </w:t>
                      </w:r>
                      <w:r w:rsidR="00A046A8" w:rsidRP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 xml:space="preserve">не паникуй! Самое главное – </w:t>
                      </w:r>
                      <w:proofErr w:type="gramStart"/>
                      <w:r w:rsidR="00A046A8" w:rsidRP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успо</w:t>
                      </w:r>
                      <w:r w:rsidR="00E10971" w:rsidRP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ко</w:t>
                      </w:r>
                      <w:r w:rsidR="00A046A8" w:rsidRP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иться и сосредоточить</w:t>
                      </w:r>
                      <w:r w:rsidR="00E10971" w:rsidRP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с</w:t>
                      </w:r>
                      <w:r w:rsidR="00A046A8" w:rsidRP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я</w:t>
                      </w:r>
                      <w:proofErr w:type="gramEnd"/>
                      <w:r w:rsidR="00A046A8" w:rsidRP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, и тогда успех не заставит се</w:t>
                      </w:r>
                      <w:r w:rsidR="00E10971" w:rsidRP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бя ждать!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F687AE" wp14:editId="62C00CA7">
                <wp:simplePos x="0" y="0"/>
                <wp:positionH relativeFrom="page">
                  <wp:posOffset>685800</wp:posOffset>
                </wp:positionH>
                <wp:positionV relativeFrom="page">
                  <wp:posOffset>969010</wp:posOffset>
                </wp:positionV>
                <wp:extent cx="4114800" cy="248920"/>
                <wp:effectExtent l="0" t="0" r="0" b="17780"/>
                <wp:wrapNone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971" w:rsidRDefault="00E10971" w:rsidP="00E10971">
                            <w:pPr>
                              <w:pStyle w:val="1"/>
                            </w:pPr>
                            <w:r>
                              <w:t>Рекомендации выпускникам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54pt;margin-top:76.3pt;width:324pt;height:19.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u9swIAALM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" filled="f" stroked="f">
                <v:textbox style="mso-fit-shape-to-text:t" inset="0,0,0,0">
                  <w:txbxContent>
                    <w:p w:rsidR="00E10971" w:rsidRDefault="00E10971" w:rsidP="00E10971">
                      <w:pPr>
                        <w:pStyle w:val="1"/>
                      </w:pPr>
                      <w:r>
                        <w:t>Рекомендации выпускникам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5CE1496" wp14:editId="2DF8A632">
                <wp:simplePos x="0" y="0"/>
                <wp:positionH relativeFrom="page">
                  <wp:posOffset>685800</wp:posOffset>
                </wp:positionH>
                <wp:positionV relativeFrom="page">
                  <wp:posOffset>1216025</wp:posOffset>
                </wp:positionV>
                <wp:extent cx="4114800" cy="498475"/>
                <wp:effectExtent l="0" t="0" r="0" b="0"/>
                <wp:wrapNone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0" type="#_x0000_t202" style="position:absolute;margin-left:54pt;margin-top:95.75pt;width:324pt;height:39.2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" filled="f" stroked="f">
                <v:textbox style="mso-fit-shape-to-text:t" inset=",0,,0">
                  <w:txbxContent>
                    <w:p w:rsidR="008A0591" w:rsidRDefault="008A0591">
                      <w:pPr>
                        <w:pStyle w:val="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2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1" type="#_x0000_t202" style="position:absolute;margin-left:200pt;margin-top:82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ff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60R337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2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2" type="#_x0000_t202" style="position:absolute;margin-left:198.2pt;margin-top:319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DtxkZ2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2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3" type="#_x0000_t202" style="position:absolute;margin-left:199pt;margin-top:546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a9bFML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4" type="#_x0000_t202" style="position:absolute;margin-left:43pt;margin-top:9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x4sgIAALw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mE7MeL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1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5" type="#_x0000_t202" style="position:absolute;margin-left:42.2pt;margin-top:436.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UAsQIAALw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iC5FALECAAC8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6" type="#_x0000_t202" style="position:absolute;margin-left:200pt;margin-top:22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eM5Rl7ECAAC8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1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7" type="#_x0000_t202" style="position:absolute;margin-left:201pt;margin-top:213.8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3/sg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Bzv43/sgIAALw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8" type="#_x0000_t202" style="position:absolute;margin-left:202pt;margin-top:362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lGsg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BuLOlGsgIAALw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A0591" w:rsidSect="004A3793">
      <w:headerReference w:type="even" r:id="rId13"/>
      <w:headerReference w:type="default" r:id="rId14"/>
      <w:footerReference w:type="even" r:id="rId15"/>
      <w:headerReference w:type="first" r:id="rId16"/>
      <w:pgSz w:w="11907" w:h="16839"/>
      <w:pgMar w:top="851" w:right="1797" w:bottom="510" w:left="179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F8" w:rsidRDefault="00C405F8">
      <w:r>
        <w:separator/>
      </w:r>
    </w:p>
  </w:endnote>
  <w:endnote w:type="continuationSeparator" w:id="0">
    <w:p w:rsidR="00C405F8" w:rsidRDefault="00C4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5" w:rsidRPr="00091415" w:rsidRDefault="00091415">
    <w:pPr>
      <w:pStyle w:val="a5"/>
    </w:pPr>
    <w:r w:rsidRPr="0009141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F8" w:rsidRDefault="00C405F8">
      <w:r>
        <w:separator/>
      </w:r>
    </w:p>
  </w:footnote>
  <w:footnote w:type="continuationSeparator" w:id="0">
    <w:p w:rsidR="00C405F8" w:rsidRDefault="00C40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91" w:rsidRDefault="002C276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385FAB" wp14:editId="72BADE2A">
              <wp:simplePos x="0" y="0"/>
              <wp:positionH relativeFrom="page">
                <wp:posOffset>3543300</wp:posOffset>
              </wp:positionH>
              <wp:positionV relativeFrom="page">
                <wp:posOffset>485775</wp:posOffset>
              </wp:positionV>
              <wp:extent cx="3543300" cy="462915"/>
              <wp:effectExtent l="0" t="0" r="0" b="381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665AA3">
                          <w:pPr>
                            <w:pStyle w:val="PageTitle"/>
                          </w:pPr>
                          <w:r>
                            <w:t>готовимся к егэ</w:t>
                          </w:r>
                        </w:p>
                        <w:p w:rsidR="00665AA3" w:rsidRDefault="00665AA3">
                          <w:pPr>
                            <w:pStyle w:val="PageTitle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279pt;margin-top:38.25pt;width:279pt;height:36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" filled="f" stroked="f">
              <v:textbox style="mso-fit-shape-to-text:t" inset=",7.2pt,,7.2pt">
                <w:txbxContent>
                  <w:p w:rsidR="008A0591" w:rsidRDefault="00665AA3">
                    <w:pPr>
                      <w:pStyle w:val="PageTitle"/>
                    </w:pPr>
                    <w:r>
                      <w:t>готовимся к егэ</w:t>
                    </w:r>
                  </w:p>
                  <w:p w:rsidR="00665AA3" w:rsidRDefault="00665AA3">
                    <w:pPr>
                      <w:pStyle w:val="PageTitl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5E9E733" wp14:editId="79573F67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1384300" cy="323215"/>
              <wp:effectExtent l="3810" t="0" r="2540" b="635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8A0591">
                          <w:pPr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</w:rPr>
                            <w:t xml:space="preserve">Стр. </w:t>
                          </w: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 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E10CCF">
                            <w:rPr>
                              <w:rStyle w:val="aa"/>
                              <w:noProof/>
                            </w:rPr>
                            <w:t>2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0" type="#_x0000_t202" style="position:absolute;margin-left:46.8pt;margin-top:38.25pt;width:109pt;height:25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iLsQIAAME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" filled="f" stroked="f">
              <v:textbox style="mso-fit-shape-to-text:t" inset=",7.2pt,,7.2pt">
                <w:txbxContent>
                  <w:p w:rsidR="008A0591" w:rsidRDefault="008A0591">
                    <w:pPr>
                      <w:rPr>
                        <w:rStyle w:val="aa"/>
                      </w:rPr>
                    </w:pPr>
                    <w:r>
                      <w:rPr>
                        <w:rStyle w:val="aa"/>
                      </w:rPr>
                      <w:t xml:space="preserve">Стр. </w:t>
                    </w: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 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E10CCF">
                      <w:rPr>
                        <w:rStyle w:val="aa"/>
                        <w:noProof/>
                      </w:rPr>
                      <w:t>2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328553F" wp14:editId="5D5B0B0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0" r="127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2C276E">
                          <w:r>
                            <w:rPr>
                              <w:rFonts w:ascii="Times New Roman" w:hAnsi="Times New Roman" w:cs="Times New Roman"/>
                              <w:noProof/>
                              <w:color w:val="auto"/>
                              <w:sz w:val="20"/>
                              <w:szCs w:val="20"/>
                            </w:rPr>
                            <w:drawing>
                              <wp:inline distT="0" distB="0" distL="0" distR="0" wp14:anchorId="0EBB9C6E" wp14:editId="4E6CF3B6">
                                <wp:extent cx="6858000" cy="342900"/>
                                <wp:effectExtent l="0" t="0" r="0" b="0"/>
                                <wp:docPr id="59" name="Рисунок 59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9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61" type="#_x0000_t202" style="position:absolute;margin-left:0;margin-top:28.8pt;width:558pt;height:41.4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" filled="f" stroked="f">
              <v:textbox style="mso-fit-shape-to-text:t" inset=",7.2pt,,7.2pt">
                <w:txbxContent>
                  <w:p w:rsidR="008A0591" w:rsidRDefault="002C276E">
                    <w:r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</w:rPr>
                      <w:drawing>
                        <wp:inline distT="0" distB="0" distL="0" distR="0" wp14:anchorId="0EBB9C6E" wp14:editId="4E6CF3B6">
                          <wp:extent cx="6858000" cy="342900"/>
                          <wp:effectExtent l="0" t="0" r="0" b="0"/>
                          <wp:docPr id="59" name="Рисунок 59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9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91" w:rsidRDefault="002C276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C408A2" wp14:editId="638BDB95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3406140" cy="323215"/>
              <wp:effectExtent l="3810" t="0" r="0" b="63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614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E10971">
                          <w:pPr>
                            <w:pStyle w:val="PageTitleLeft"/>
                          </w:pPr>
                          <w:r>
                            <w:t>ГОТОВИМСЯ К ЕГЭ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2" type="#_x0000_t202" style="position:absolute;margin-left:46.8pt;margin-top:38.25pt;width:268.2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" filled="f" stroked="f">
              <v:textbox style="mso-fit-shape-to-text:t" inset=",7.2pt,,7.2pt">
                <w:txbxContent>
                  <w:p w:rsidR="008A0591" w:rsidRDefault="00E10971">
                    <w:pPr>
                      <w:pStyle w:val="PageTitleLeft"/>
                    </w:pPr>
                    <w:r>
                      <w:t>ГОТОВИМСЯ К ЕГЭ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73CDD5" wp14:editId="00AC0AAC">
              <wp:simplePos x="0" y="0"/>
              <wp:positionH relativeFrom="page">
                <wp:posOffset>5702300</wp:posOffset>
              </wp:positionH>
              <wp:positionV relativeFrom="page">
                <wp:posOffset>485775</wp:posOffset>
              </wp:positionV>
              <wp:extent cx="1384300" cy="323215"/>
              <wp:effectExtent l="0" t="0" r="0" b="63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8A0591">
                          <w:pPr>
                            <w:pStyle w:val="PageNumberRight"/>
                          </w:pPr>
                          <w: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 PAGE </w:instrText>
                          </w:r>
                          <w:r>
                            <w:fldChar w:fldCharType="separate"/>
                          </w:r>
                          <w:r w:rsidR="00E10CC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3" type="#_x0000_t202" style="position:absolute;margin-left:449pt;margin-top:38.25pt;width:109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" filled="f" stroked="f">
              <v:textbox style="mso-fit-shape-to-text:t" inset=",7.2pt,,7.2pt">
                <w:txbxContent>
                  <w:p w:rsidR="008A0591" w:rsidRDefault="008A0591">
                    <w:pPr>
                      <w:pStyle w:val="PageNumberRight"/>
                    </w:pPr>
                    <w: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 PAGE </w:instrText>
                    </w:r>
                    <w:r>
                      <w:fldChar w:fldCharType="separate"/>
                    </w:r>
                    <w:r w:rsidR="00E10CC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2214FD" wp14:editId="2D8C2A12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0" r="127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2C276E">
                          <w:r>
                            <w:rPr>
                              <w:rFonts w:ascii="Times New Roman" w:hAnsi="Times New Roman" w:cs="Times New Roman"/>
                              <w:noProof/>
                              <w:color w:val="auto"/>
                              <w:sz w:val="20"/>
                              <w:szCs w:val="20"/>
                            </w:rPr>
                            <w:drawing>
                              <wp:inline distT="0" distB="0" distL="0" distR="0" wp14:anchorId="0872586D" wp14:editId="25B6F024">
                                <wp:extent cx="6858000" cy="342900"/>
                                <wp:effectExtent l="0" t="0" r="0" b="0"/>
                                <wp:docPr id="61" name="Рисунок 61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1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64" type="#_x0000_t202" style="position:absolute;margin-left:0;margin-top:28.8pt;width:558pt;height:41.4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" filled="f" stroked="f">
              <v:textbox style="mso-fit-shape-to-text:t" inset=",7.2pt,,7.2pt">
                <w:txbxContent>
                  <w:p w:rsidR="008A0591" w:rsidRDefault="002C276E">
                    <w:r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</w:rPr>
                      <w:drawing>
                        <wp:inline distT="0" distB="0" distL="0" distR="0" wp14:anchorId="0872586D" wp14:editId="25B6F024">
                          <wp:extent cx="6858000" cy="342900"/>
                          <wp:effectExtent l="0" t="0" r="0" b="0"/>
                          <wp:docPr id="61" name="Рисунок 61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1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5" w:rsidRPr="00091415" w:rsidRDefault="00091415">
    <w:pPr>
      <w:pStyle w:val="a4"/>
    </w:pPr>
    <w:r w:rsidRPr="0009141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image001"/>
      </v:shape>
    </w:pict>
  </w:numPicBullet>
  <w:abstractNum w:abstractNumId="0">
    <w:nsid w:val="FFFFFF89"/>
    <w:multiLevelType w:val="singleLevel"/>
    <w:tmpl w:val="39E0A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F7EB7"/>
    <w:multiLevelType w:val="multilevel"/>
    <w:tmpl w:val="16BA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5514D"/>
    <w:multiLevelType w:val="multilevel"/>
    <w:tmpl w:val="7BE6B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138BE"/>
    <w:multiLevelType w:val="multilevel"/>
    <w:tmpl w:val="28B0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56843"/>
    <w:multiLevelType w:val="multilevel"/>
    <w:tmpl w:val="5EAC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4D1797"/>
    <w:multiLevelType w:val="multilevel"/>
    <w:tmpl w:val="8206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40D08"/>
    <w:multiLevelType w:val="multilevel"/>
    <w:tmpl w:val="25EE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C2030"/>
    <w:multiLevelType w:val="multilevel"/>
    <w:tmpl w:val="38A6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D67263"/>
    <w:multiLevelType w:val="hybridMultilevel"/>
    <w:tmpl w:val="9B4C5C7A"/>
    <w:lvl w:ilvl="0" w:tplc="00E6D1BC">
      <w:start w:val="1"/>
      <w:numFmt w:val="bullet"/>
      <w:pStyle w:val="a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716212"/>
    <w:multiLevelType w:val="multilevel"/>
    <w:tmpl w:val="27D0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947F7A"/>
    <w:multiLevelType w:val="hybridMultilevel"/>
    <w:tmpl w:val="F4D41B04"/>
    <w:lvl w:ilvl="0" w:tplc="24125212">
      <w:start w:val="1"/>
      <w:numFmt w:val="decimal"/>
      <w:lvlText w:val="%1"/>
      <w:lvlJc w:val="left"/>
      <w:pPr>
        <w:ind w:left="58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1">
    <w:nsid w:val="702F196B"/>
    <w:multiLevelType w:val="multilevel"/>
    <w:tmpl w:val="8C2A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A3"/>
    <w:rsid w:val="0003490E"/>
    <w:rsid w:val="00034EF3"/>
    <w:rsid w:val="000719E7"/>
    <w:rsid w:val="00091415"/>
    <w:rsid w:val="000D5C88"/>
    <w:rsid w:val="002C276E"/>
    <w:rsid w:val="00340D72"/>
    <w:rsid w:val="00377A14"/>
    <w:rsid w:val="00484422"/>
    <w:rsid w:val="004A3793"/>
    <w:rsid w:val="004C5574"/>
    <w:rsid w:val="004D6E58"/>
    <w:rsid w:val="004F2846"/>
    <w:rsid w:val="00543B0E"/>
    <w:rsid w:val="0055668A"/>
    <w:rsid w:val="0055799F"/>
    <w:rsid w:val="00665AA3"/>
    <w:rsid w:val="006F5AEB"/>
    <w:rsid w:val="00752BDF"/>
    <w:rsid w:val="007B33C0"/>
    <w:rsid w:val="008935FE"/>
    <w:rsid w:val="008A0591"/>
    <w:rsid w:val="008C64D1"/>
    <w:rsid w:val="00945E77"/>
    <w:rsid w:val="009D52F8"/>
    <w:rsid w:val="009E3F9A"/>
    <w:rsid w:val="00A0388C"/>
    <w:rsid w:val="00A046A8"/>
    <w:rsid w:val="00A2768D"/>
    <w:rsid w:val="00A437F7"/>
    <w:rsid w:val="00B3580F"/>
    <w:rsid w:val="00B97BAF"/>
    <w:rsid w:val="00C405F8"/>
    <w:rsid w:val="00CA261B"/>
    <w:rsid w:val="00D00901"/>
    <w:rsid w:val="00D60B7D"/>
    <w:rsid w:val="00E10971"/>
    <w:rsid w:val="00E10CCF"/>
    <w:rsid w:val="00E70B43"/>
    <w:rsid w:val="00F9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Pr>
      <w:rFonts w:ascii="Century Gothic" w:hAnsi="Century Gothic" w:cs="Century Gothic"/>
      <w:color w:val="000000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color w:val="3682A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9">
    <w:name w:val="heading 9"/>
    <w:basedOn w:val="a0"/>
    <w:next w:val="a0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320"/>
        <w:tab w:val="right" w:pos="8640"/>
      </w:tabs>
    </w:pPr>
  </w:style>
  <w:style w:type="paragraph" w:styleId="a5">
    <w:name w:val="footer"/>
    <w:basedOn w:val="a0"/>
    <w:pPr>
      <w:tabs>
        <w:tab w:val="center" w:pos="4320"/>
        <w:tab w:val="right" w:pos="8640"/>
      </w:tabs>
    </w:pPr>
  </w:style>
  <w:style w:type="paragraph" w:styleId="a">
    <w:name w:val="List Bullet"/>
    <w:basedOn w:val="a0"/>
    <w:pPr>
      <w:numPr>
        <w:numId w:val="3"/>
      </w:numPr>
    </w:pPr>
    <w:rPr>
      <w:sz w:val="20"/>
      <w:szCs w:val="20"/>
    </w:rPr>
  </w:style>
  <w:style w:type="character" w:customStyle="1" w:styleId="a6">
    <w:name w:val="Основной текст Знак"/>
    <w:basedOn w:val="a1"/>
    <w:link w:val="a7"/>
    <w:locked/>
    <w:rPr>
      <w:rFonts w:ascii="Century Gothic" w:hAnsi="Century Gothic" w:cs="Century Gothic" w:hint="default"/>
      <w:sz w:val="17"/>
      <w:lang w:val="ru-RU" w:eastAsia="ru-RU" w:bidi="ru-RU"/>
    </w:rPr>
  </w:style>
  <w:style w:type="paragraph" w:styleId="a7">
    <w:name w:val="Body Text"/>
    <w:basedOn w:val="a0"/>
    <w:link w:val="a6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TOC Heading"/>
    <w:basedOn w:val="a0"/>
    <w:qFormat/>
    <w:pPr>
      <w:spacing w:before="60" w:after="120"/>
    </w:pPr>
    <w:rPr>
      <w:color w:val="3682A2"/>
      <w:sz w:val="22"/>
      <w:szCs w:val="22"/>
      <w:lang w:bidi="ru-RU"/>
    </w:rPr>
  </w:style>
  <w:style w:type="paragraph" w:customStyle="1" w:styleId="PageTitle">
    <w:name w:val="Page Title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CaptionText">
    <w:name w:val="Caption Text"/>
    <w:basedOn w:val="a0"/>
    <w:pPr>
      <w:spacing w:line="240" w:lineRule="atLeast"/>
    </w:pPr>
    <w:rPr>
      <w:i/>
      <w:color w:val="336699"/>
      <w:sz w:val="14"/>
      <w:szCs w:val="14"/>
      <w:lang w:bidi="ru-RU"/>
    </w:rPr>
  </w:style>
  <w:style w:type="character" w:customStyle="1" w:styleId="TOCNumberChar">
    <w:name w:val="TOC Number Char"/>
    <w:basedOn w:val="a1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ru-RU" w:eastAsia="ru-RU" w:bidi="ru-RU"/>
    </w:rPr>
  </w:style>
  <w:style w:type="paragraph" w:customStyle="1" w:styleId="TOCNumber">
    <w:name w:val="TOC Number"/>
    <w:basedOn w:val="a0"/>
    <w:link w:val="TOCNumberChar"/>
    <w:pPr>
      <w:spacing w:before="60"/>
    </w:pPr>
    <w:rPr>
      <w:b/>
      <w:sz w:val="18"/>
      <w:szCs w:val="18"/>
      <w:lang w:bidi="ru-RU"/>
    </w:rPr>
  </w:style>
  <w:style w:type="paragraph" w:customStyle="1" w:styleId="Masthead">
    <w:name w:val="Masthead"/>
    <w:basedOn w:val="a0"/>
    <w:pPr>
      <w:ind w:left="144"/>
    </w:pPr>
    <w:rPr>
      <w:color w:val="FFFFFF"/>
      <w:sz w:val="96"/>
      <w:szCs w:val="96"/>
      <w:lang w:bidi="ru-RU"/>
    </w:rPr>
  </w:style>
  <w:style w:type="paragraph" w:customStyle="1" w:styleId="VolumeandIssue">
    <w:name w:val="Volume and Issue"/>
    <w:basedOn w:val="a0"/>
    <w:rPr>
      <w:b/>
      <w:caps/>
      <w:color w:val="FFFFFF"/>
      <w:spacing w:val="20"/>
      <w:sz w:val="18"/>
      <w:szCs w:val="18"/>
      <w:lang w:bidi="ru-RU"/>
    </w:rPr>
  </w:style>
  <w:style w:type="paragraph" w:customStyle="1" w:styleId="TOCText">
    <w:name w:val="TOC Text"/>
    <w:basedOn w:val="a0"/>
    <w:pPr>
      <w:spacing w:before="60" w:after="60" w:line="320" w:lineRule="exact"/>
    </w:pPr>
    <w:rPr>
      <w:color w:val="auto"/>
      <w:sz w:val="16"/>
      <w:szCs w:val="16"/>
      <w:lang w:bidi="ru-RU"/>
    </w:rPr>
  </w:style>
  <w:style w:type="paragraph" w:customStyle="1" w:styleId="Pullquote">
    <w:name w:val="Pullquote"/>
    <w:basedOn w:val="a0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ru-RU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val="ru-RU" w:eastAsia="ru-RU" w:bidi="ru-RU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val="ru-RU" w:eastAsia="ru-RU" w:bidi="ru-RU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val="ru-RU" w:eastAsia="ru-RU" w:bidi="ru-RU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NewsletterDate">
    <w:name w:val="Newsletter Date"/>
    <w:basedOn w:val="a0"/>
    <w:rPr>
      <w:color w:val="3682A2"/>
      <w:sz w:val="22"/>
      <w:szCs w:val="22"/>
      <w:lang w:bidi="ru-RU"/>
    </w:rPr>
  </w:style>
  <w:style w:type="character" w:customStyle="1" w:styleId="EventsChar">
    <w:name w:val="Events Char"/>
    <w:basedOn w:val="a6"/>
    <w:link w:val="Events"/>
    <w:locked/>
    <w:rPr>
      <w:rFonts w:ascii="Century Gothic" w:hAnsi="Century Gothic" w:cs="Century Gothic" w:hint="default"/>
      <w:b/>
      <w:bCs w:val="0"/>
      <w:sz w:val="17"/>
      <w:lang w:val="ru-RU" w:eastAsia="ru-RU" w:bidi="ru-RU"/>
    </w:rPr>
  </w:style>
  <w:style w:type="paragraph" w:customStyle="1" w:styleId="Events">
    <w:name w:val="Events"/>
    <w:basedOn w:val="a7"/>
    <w:link w:val="EventsChar"/>
    <w:rPr>
      <w:b/>
      <w:lang w:bidi="ru-RU"/>
    </w:rPr>
  </w:style>
  <w:style w:type="paragraph" w:customStyle="1" w:styleId="Space">
    <w:name w:val="Space"/>
    <w:basedOn w:val="a7"/>
    <w:pPr>
      <w:spacing w:after="0" w:line="240" w:lineRule="auto"/>
    </w:pPr>
    <w:rPr>
      <w:sz w:val="12"/>
      <w:szCs w:val="12"/>
      <w:lang w:bidi="ru-RU"/>
    </w:rPr>
  </w:style>
  <w:style w:type="character" w:styleId="aa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paragraph" w:styleId="ab">
    <w:name w:val="Normal (Web)"/>
    <w:basedOn w:val="a0"/>
    <w:uiPriority w:val="99"/>
    <w:unhideWhenUsed/>
    <w:rsid w:val="00CA261B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1"/>
    <w:rsid w:val="00CA261B"/>
  </w:style>
  <w:style w:type="character" w:styleId="ac">
    <w:name w:val="Emphasis"/>
    <w:basedOn w:val="a1"/>
    <w:uiPriority w:val="20"/>
    <w:qFormat/>
    <w:rsid w:val="00CA261B"/>
    <w:rPr>
      <w:i/>
      <w:iCs/>
    </w:rPr>
  </w:style>
  <w:style w:type="character" w:customStyle="1" w:styleId="10">
    <w:name w:val="Заголовок 1 Знак"/>
    <w:basedOn w:val="a1"/>
    <w:link w:val="1"/>
    <w:rsid w:val="00E10971"/>
    <w:rPr>
      <w:rFonts w:ascii="Century Gothic" w:hAnsi="Century Gothic" w:cs="Century Gothic"/>
      <w:b/>
      <w:color w:val="3682A2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Pr>
      <w:rFonts w:ascii="Century Gothic" w:hAnsi="Century Gothic" w:cs="Century Gothic"/>
      <w:color w:val="000000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color w:val="3682A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9">
    <w:name w:val="heading 9"/>
    <w:basedOn w:val="a0"/>
    <w:next w:val="a0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320"/>
        <w:tab w:val="right" w:pos="8640"/>
      </w:tabs>
    </w:pPr>
  </w:style>
  <w:style w:type="paragraph" w:styleId="a5">
    <w:name w:val="footer"/>
    <w:basedOn w:val="a0"/>
    <w:pPr>
      <w:tabs>
        <w:tab w:val="center" w:pos="4320"/>
        <w:tab w:val="right" w:pos="8640"/>
      </w:tabs>
    </w:pPr>
  </w:style>
  <w:style w:type="paragraph" w:styleId="a">
    <w:name w:val="List Bullet"/>
    <w:basedOn w:val="a0"/>
    <w:pPr>
      <w:numPr>
        <w:numId w:val="3"/>
      </w:numPr>
    </w:pPr>
    <w:rPr>
      <w:sz w:val="20"/>
      <w:szCs w:val="20"/>
    </w:rPr>
  </w:style>
  <w:style w:type="character" w:customStyle="1" w:styleId="a6">
    <w:name w:val="Основной текст Знак"/>
    <w:basedOn w:val="a1"/>
    <w:link w:val="a7"/>
    <w:locked/>
    <w:rPr>
      <w:rFonts w:ascii="Century Gothic" w:hAnsi="Century Gothic" w:cs="Century Gothic" w:hint="default"/>
      <w:sz w:val="17"/>
      <w:lang w:val="ru-RU" w:eastAsia="ru-RU" w:bidi="ru-RU"/>
    </w:rPr>
  </w:style>
  <w:style w:type="paragraph" w:styleId="a7">
    <w:name w:val="Body Text"/>
    <w:basedOn w:val="a0"/>
    <w:link w:val="a6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TOC Heading"/>
    <w:basedOn w:val="a0"/>
    <w:qFormat/>
    <w:pPr>
      <w:spacing w:before="60" w:after="120"/>
    </w:pPr>
    <w:rPr>
      <w:color w:val="3682A2"/>
      <w:sz w:val="22"/>
      <w:szCs w:val="22"/>
      <w:lang w:bidi="ru-RU"/>
    </w:rPr>
  </w:style>
  <w:style w:type="paragraph" w:customStyle="1" w:styleId="PageTitle">
    <w:name w:val="Page Title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CaptionText">
    <w:name w:val="Caption Text"/>
    <w:basedOn w:val="a0"/>
    <w:pPr>
      <w:spacing w:line="240" w:lineRule="atLeast"/>
    </w:pPr>
    <w:rPr>
      <w:i/>
      <w:color w:val="336699"/>
      <w:sz w:val="14"/>
      <w:szCs w:val="14"/>
      <w:lang w:bidi="ru-RU"/>
    </w:rPr>
  </w:style>
  <w:style w:type="character" w:customStyle="1" w:styleId="TOCNumberChar">
    <w:name w:val="TOC Number Char"/>
    <w:basedOn w:val="a1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ru-RU" w:eastAsia="ru-RU" w:bidi="ru-RU"/>
    </w:rPr>
  </w:style>
  <w:style w:type="paragraph" w:customStyle="1" w:styleId="TOCNumber">
    <w:name w:val="TOC Number"/>
    <w:basedOn w:val="a0"/>
    <w:link w:val="TOCNumberChar"/>
    <w:pPr>
      <w:spacing w:before="60"/>
    </w:pPr>
    <w:rPr>
      <w:b/>
      <w:sz w:val="18"/>
      <w:szCs w:val="18"/>
      <w:lang w:bidi="ru-RU"/>
    </w:rPr>
  </w:style>
  <w:style w:type="paragraph" w:customStyle="1" w:styleId="Masthead">
    <w:name w:val="Masthead"/>
    <w:basedOn w:val="a0"/>
    <w:pPr>
      <w:ind w:left="144"/>
    </w:pPr>
    <w:rPr>
      <w:color w:val="FFFFFF"/>
      <w:sz w:val="96"/>
      <w:szCs w:val="96"/>
      <w:lang w:bidi="ru-RU"/>
    </w:rPr>
  </w:style>
  <w:style w:type="paragraph" w:customStyle="1" w:styleId="VolumeandIssue">
    <w:name w:val="Volume and Issue"/>
    <w:basedOn w:val="a0"/>
    <w:rPr>
      <w:b/>
      <w:caps/>
      <w:color w:val="FFFFFF"/>
      <w:spacing w:val="20"/>
      <w:sz w:val="18"/>
      <w:szCs w:val="18"/>
      <w:lang w:bidi="ru-RU"/>
    </w:rPr>
  </w:style>
  <w:style w:type="paragraph" w:customStyle="1" w:styleId="TOCText">
    <w:name w:val="TOC Text"/>
    <w:basedOn w:val="a0"/>
    <w:pPr>
      <w:spacing w:before="60" w:after="60" w:line="320" w:lineRule="exact"/>
    </w:pPr>
    <w:rPr>
      <w:color w:val="auto"/>
      <w:sz w:val="16"/>
      <w:szCs w:val="16"/>
      <w:lang w:bidi="ru-RU"/>
    </w:rPr>
  </w:style>
  <w:style w:type="paragraph" w:customStyle="1" w:styleId="Pullquote">
    <w:name w:val="Pullquote"/>
    <w:basedOn w:val="a0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ru-RU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val="ru-RU" w:eastAsia="ru-RU" w:bidi="ru-RU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val="ru-RU" w:eastAsia="ru-RU" w:bidi="ru-RU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val="ru-RU" w:eastAsia="ru-RU" w:bidi="ru-RU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NewsletterDate">
    <w:name w:val="Newsletter Date"/>
    <w:basedOn w:val="a0"/>
    <w:rPr>
      <w:color w:val="3682A2"/>
      <w:sz w:val="22"/>
      <w:szCs w:val="22"/>
      <w:lang w:bidi="ru-RU"/>
    </w:rPr>
  </w:style>
  <w:style w:type="character" w:customStyle="1" w:styleId="EventsChar">
    <w:name w:val="Events Char"/>
    <w:basedOn w:val="a6"/>
    <w:link w:val="Events"/>
    <w:locked/>
    <w:rPr>
      <w:rFonts w:ascii="Century Gothic" w:hAnsi="Century Gothic" w:cs="Century Gothic" w:hint="default"/>
      <w:b/>
      <w:bCs w:val="0"/>
      <w:sz w:val="17"/>
      <w:lang w:val="ru-RU" w:eastAsia="ru-RU" w:bidi="ru-RU"/>
    </w:rPr>
  </w:style>
  <w:style w:type="paragraph" w:customStyle="1" w:styleId="Events">
    <w:name w:val="Events"/>
    <w:basedOn w:val="a7"/>
    <w:link w:val="EventsChar"/>
    <w:rPr>
      <w:b/>
      <w:lang w:bidi="ru-RU"/>
    </w:rPr>
  </w:style>
  <w:style w:type="paragraph" w:customStyle="1" w:styleId="Space">
    <w:name w:val="Space"/>
    <w:basedOn w:val="a7"/>
    <w:pPr>
      <w:spacing w:after="0" w:line="240" w:lineRule="auto"/>
    </w:pPr>
    <w:rPr>
      <w:sz w:val="12"/>
      <w:szCs w:val="12"/>
      <w:lang w:bidi="ru-RU"/>
    </w:rPr>
  </w:style>
  <w:style w:type="character" w:styleId="aa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paragraph" w:styleId="ab">
    <w:name w:val="Normal (Web)"/>
    <w:basedOn w:val="a0"/>
    <w:uiPriority w:val="99"/>
    <w:unhideWhenUsed/>
    <w:rsid w:val="00CA261B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1"/>
    <w:rsid w:val="00CA261B"/>
  </w:style>
  <w:style w:type="character" w:styleId="ac">
    <w:name w:val="Emphasis"/>
    <w:basedOn w:val="a1"/>
    <w:uiPriority w:val="20"/>
    <w:qFormat/>
    <w:rsid w:val="00CA261B"/>
    <w:rPr>
      <w:i/>
      <w:iCs/>
    </w:rPr>
  </w:style>
  <w:style w:type="character" w:customStyle="1" w:styleId="10">
    <w:name w:val="Заголовок 1 Знак"/>
    <w:basedOn w:val="a1"/>
    <w:link w:val="1"/>
    <w:rsid w:val="00E10971"/>
    <w:rPr>
      <w:rFonts w:ascii="Century Gothic" w:hAnsi="Century Gothic" w:cs="Century Gothic"/>
      <w:b/>
      <w:color w:val="3682A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EmplNws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A048F7-6481-42CE-83BF-4982E9EB9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EmplNwsltr</Template>
  <TotalTime>0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2005-07-11T18:57:00Z</cp:lastPrinted>
  <dcterms:created xsi:type="dcterms:W3CDTF">2016-11-15T05:57:00Z</dcterms:created>
  <dcterms:modified xsi:type="dcterms:W3CDTF">2016-11-15T05:57:00Z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TC060889441049</vt:lpwstr>
  </property>
</Properties>
</file>