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88" w:rsidRPr="000A7964" w:rsidRDefault="00C60F88" w:rsidP="000A7964">
      <w:pPr>
        <w:pStyle w:val="ListParagraph"/>
        <w:numPr>
          <w:ilvl w:val="1"/>
          <w:numId w:val="1"/>
        </w:numPr>
        <w:tabs>
          <w:tab w:val="left" w:pos="1586"/>
        </w:tabs>
        <w:jc w:val="center"/>
        <w:rPr>
          <w:b/>
          <w:sz w:val="28"/>
          <w:szCs w:val="28"/>
        </w:rPr>
      </w:pPr>
      <w:r w:rsidRPr="000A7964">
        <w:rPr>
          <w:b/>
          <w:sz w:val="28"/>
          <w:szCs w:val="28"/>
        </w:rPr>
        <w:t>Район расположения ОУ, пути движения транспортных средств и детей (учеников, обучающихся)</w:t>
      </w:r>
    </w:p>
    <w:p w:rsidR="00C60F88" w:rsidRDefault="00C60F88" w:rsidP="000A79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5.5pt;margin-top:13.7pt;width:378.5pt;height:0;z-index:251716096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27" type="#_x0000_t32" style="position:absolute;left:0;text-align:left;margin-left:31.35pt;margin-top:13.7pt;width:378.5pt;height:0;z-index:251687424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28" type="#_x0000_t32" style="position:absolute;left:0;text-align:left;margin-left:-2.25pt;margin-top:13.7pt;width:29.25pt;height:71.25pt;z-index:251723264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029" style="position:absolute;left:0;text-align:left;margin-left:-31.8pt;margin-top:20.45pt;width:571.05pt;height:43.35pt;z-index:251654656" fillcolor="#d8d8d8" strokecolor="#666" strokeweight="1pt">
            <v:fill color2="#ccc"/>
            <v:shadow type="perspective" color="#7f7f7f" opacity=".5" offset="1pt" offset2="-3pt"/>
            <v:textbox style="mso-next-textbox:#_x0000_s1029">
              <w:txbxContent>
                <w:p w:rsidR="00C60F88" w:rsidRDefault="00C60F88" w:rsidP="00C901E9">
                  <w:pP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Ул. Гагарина</w:t>
                  </w:r>
                </w:p>
                <w:p w:rsidR="00C60F88" w:rsidRDefault="00C60F88" w:rsidP="00C901E9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-31.8pt;margin-top:6.2pt;width:571.05pt;height:14.25pt;z-index:251650560" fillcolor="#f79646"/>
        </w:pict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298.5pt;margin-top:6.95pt;width:.2pt;height:32.9pt;flip:x;z-index:251694592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32" type="#_x0000_t32" style="position:absolute;left:0;text-align:left;margin-left:251.3pt;margin-top:6.95pt;width:.05pt;height:44.4pt;flip:y;z-index:251693568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33" type="#_x0000_t32" style="position:absolute;left:0;text-align:left;margin-left:18.75pt;margin-top:10.05pt;width:295.45pt;height:.05pt;flip:x;z-index:251664896" o:connectortype="straight" strokeweight="1.5pt">
            <v:stroke endarrow="block"/>
          </v:shape>
        </w:pict>
      </w:r>
      <w:r>
        <w:rPr>
          <w:noProof/>
        </w:rPr>
        <w:pict>
          <v:rect id="_x0000_s1034" style="position:absolute;left:0;text-align:left;margin-left:-134.4pt;margin-top:186.1pt;width:361.75pt;height:31.25pt;rotation:4615550fd;z-index:251648512" fillcolor="#d8d8d8" strokecolor="#666" strokeweight="1pt">
            <v:fill color2="#ccc"/>
            <v:shadow on="t" type="perspective" color="#7f7f7f" opacity=".5" offset="1pt" offset2="-3pt"/>
            <v:textbox style="layout-flow:vertical;mso-layout-flow-alt:bottom-to-top;mso-next-textbox:#_x0000_s1034">
              <w:txbxContent>
                <w:p w:rsidR="00C60F88" w:rsidRDefault="00C60F88" w:rsidP="00C901E9">
                  <w:r>
                    <w:t xml:space="preserve">                                                        Второй переулок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5" type="#_x0000_t32" style="position:absolute;left:0;text-align:left;margin-left:433.1pt;margin-top:8.15pt;width:90.1pt;height:0;flip:x;z-index:251704832" o:connectortype="straight" strokeweight="1.5pt">
            <v:stroke endarrow="block"/>
          </v:shape>
        </w:pict>
      </w:r>
    </w:p>
    <w:p w:rsidR="00C60F88" w:rsidRPr="00D436B6" w:rsidRDefault="00C60F88" w:rsidP="00C901E9">
      <w:pPr>
        <w:rPr>
          <w:b/>
        </w:rPr>
      </w:pPr>
      <w:r>
        <w:rPr>
          <w:noProof/>
        </w:rPr>
        <w:pict>
          <v:group id="_x0000_s1036" style="position:absolute;margin-left:314.2pt;margin-top:31.7pt;width:82.6pt;height:48.8pt;z-index:251749888" coordorigin="7004,3184" coordsize="1652,976">
            <v:rect id="_x0000_s1037" style="position:absolute;left:7004;top:3558;width:480;height:425" fillcolor="#ffc000"/>
            <v:rect id="_x0000_s1038" style="position:absolute;left:7004;top:3184;width:1652;height:799;flip:x" strokeweight="2.25pt">
              <v:stroke dashstyle="dash"/>
            </v:rect>
            <v:shape id="_x0000_s1039" type="#_x0000_t32" style="position:absolute;left:8175;top:3984;width:383;height:170;flip:x y" o:connectortype="straight" strokeweight="1.5pt"/>
            <v:shape id="_x0000_s1040" type="#_x0000_t32" style="position:absolute;left:7856;top:3989;width:306;height:171;flip:x" o:connectortype="straight" strokeweight="1.5pt"/>
            <v:shape id="_x0000_s1041" type="#_x0000_t32" style="position:absolute;left:7470;top:3732;width:591;height:20" o:connectortype="straight" strokecolor="red" strokeweight="1.5pt">
              <v:stroke dashstyle="dash" endarrow="block"/>
            </v:shape>
            <v:shape id="_x0000_s1042" type="#_x0000_t32" style="position:absolute;left:7459;top:3559;width:838;height:1;flip:x" o:connectortype="straight" strokecolor="red" strokeweight="1.5pt">
              <v:stroke dashstyle="dash" endarrow="block"/>
            </v:shape>
            <v:shape id="_x0000_s1043" type="#_x0000_t32" style="position:absolute;left:8106;top:3732;width:4;height:202;flip:x" o:connectortype="straight" strokecolor="red" strokeweight="1.5pt">
              <v:stroke dashstyle="dash" endarrow="block"/>
            </v:shape>
            <v:shape id="_x0000_s1044" type="#_x0000_t32" style="position:absolute;left:8296;top:3560;width:1;height:383;flip:y" o:connectortype="straight" strokecolor="red" strokeweight="1.5pt">
              <v:stroke dashstyle="dash" endarrow="block"/>
            </v:shape>
          </v:group>
        </w:pict>
      </w:r>
      <w:r>
        <w:rPr>
          <w:noProof/>
        </w:rPr>
        <w:pict>
          <v:shape id="_x0000_s1045" type="#_x0000_t32" style="position:absolute;margin-left:258.95pt;margin-top:26.5pt;width:33.5pt;height:0;z-index:251746816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46" type="#_x0000_t32" style="position:absolute;margin-left:260.45pt;margin-top:16.5pt;width:38.25pt;height:0;flip:x;z-index:251745792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47" type="#_x0000_t32" style="position:absolute;margin-left:314.2pt;margin-top:16.1pt;width:38.25pt;height:0;flip:x;z-index:251724288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48" type="#_x0000_t32" style="position:absolute;margin-left:284.3pt;margin-top:5.75pt;width:.05pt;height:250.15pt;flip:y;z-index:251665920" o:connectortype="straight" strokeweight="1.5pt">
            <v:stroke endarrow="block"/>
          </v:shape>
        </w:pict>
      </w:r>
      <w:r>
        <w:rPr>
          <w:noProof/>
        </w:rPr>
        <w:pict>
          <v:shape id="_x0000_s1049" type="#_x0000_t32" style="position:absolute;margin-left:18.7pt;margin-top:4.75pt;width:245.45pt;height:0;z-index:251663872" o:connectortype="straight" strokeweight="1.5pt">
            <v:stroke endarrow="block"/>
          </v:shape>
        </w:pict>
      </w:r>
      <w:r>
        <w:rPr>
          <w:noProof/>
        </w:rPr>
        <w:pict>
          <v:rect id="_x0000_s1050" style="position:absolute;margin-left:508.75pt;margin-top:-3.45pt;width:14.75pt;height:46.2pt;rotation:270;z-index:251734528" fillcolor="#f79646"/>
        </w:pict>
      </w:r>
      <w:r>
        <w:rPr>
          <w:noProof/>
        </w:rPr>
        <w:pict>
          <v:rect id="_x0000_s1051" style="position:absolute;margin-left:523.2pt;margin-top:37.85pt;width:20.25pt;height:36.95pt;z-index:251733504" fillcolor="#ffc000"/>
        </w:pict>
      </w:r>
      <w:r>
        <w:rPr>
          <w:noProof/>
        </w:rPr>
        <w:pict>
          <v:rect id="_x0000_s1052" style="position:absolute;margin-left:497.1pt;margin-top:36.85pt;width:20.25pt;height:36.95pt;z-index:251732480" fillcolor="#ffc000"/>
        </w:pict>
      </w:r>
      <w:r>
        <w:rPr>
          <w:noProof/>
        </w:rPr>
        <w:pict>
          <v:rect id="_x0000_s1053" style="position:absolute;margin-left:439.85pt;margin-top:32.75pt;width:23.25pt;height:17.65pt;z-index:251731456" fillcolor="#ffc000"/>
        </w:pict>
      </w:r>
      <w:r>
        <w:rPr>
          <w:noProof/>
        </w:rPr>
        <w:pict>
          <v:shape id="_x0000_s1054" type="#_x0000_t32" style="position:absolute;margin-left:18.75pt;margin-top:16.1pt;width:446pt;height:.05pt;flip:x;z-index:251722240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055" style="position:absolute;margin-left:306.8pt;margin-top:11pt;width:166.1pt;height:15.5pt;z-index:251721216" fillcolor="#f79646"/>
        </w:pict>
      </w:r>
      <w:r>
        <w:rPr>
          <w:noProof/>
        </w:rPr>
        <w:pict>
          <v:rect id="_x0000_s1056" style="position:absolute;margin-left:472.9pt;margin-top:12.25pt;width:20.15pt;height:372.4pt;z-index:251726336" fillcolor="#d8d8d8" strokecolor="#666" strokeweight="1pt">
            <v:fill color2="#ccc"/>
            <v:shadow type="perspective" color="#7f7f7f" opacity=".5" offset="1pt" offset2="-3pt"/>
          </v:rect>
        </w:pict>
      </w:r>
      <w:r>
        <w:rPr>
          <w:noProof/>
        </w:rPr>
        <w:pict>
          <v:rect id="_x0000_s1057" style="position:absolute;margin-left:93.2pt;margin-top:163.75pt;width:318.5pt;height:13pt;rotation:270;z-index:251655680" fillcolor="#f79646"/>
        </w:pict>
      </w:r>
      <w:r>
        <w:rPr>
          <w:noProof/>
        </w:rPr>
        <w:pict>
          <v:rect id="_x0000_s1058" style="position:absolute;margin-left:111.5pt;margin-top:163.6pt;width:328.4pt;height:33.5pt;rotation:90;z-index:251653632" fillcolor="#d8d8d8" strokecolor="#666" strokeweight="1pt">
            <v:fill color2="#ccc"/>
            <v:shadow type="perspective" color="#7f7f7f" opacity=".5" offset="1pt" offset2="-3pt"/>
            <v:textbox style="layout-flow:vertical;mso-layout-flow-alt:bottom-to-top;mso-next-textbox:#_x0000_s1058">
              <w:txbxContent>
                <w:p w:rsidR="00C60F88" w:rsidRDefault="00C60F88" w:rsidP="00C901E9">
                  <w:r>
                    <w:t>Третий переулок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251.3pt;margin-top:31.95pt;width:19.5pt;height:19.4pt;z-index:251705856;visibility:visible" wrapcoords="-831 0 -831 20769 21600 20769 21600 0 -831 0">
            <v:imagedata r:id="rId7" o:title=""/>
            <w10:wrap type="through"/>
          </v:shape>
        </w:pict>
      </w:r>
      <w:r>
        <w:rPr>
          <w:noProof/>
        </w:rPr>
        <w:pict>
          <v:shape id="_x0000_s1060" type="#_x0000_t32" style="position:absolute;margin-left:298.45pt;margin-top:21.6pt;width:0;height:293.15pt;z-index:251691520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061" style="position:absolute;margin-left:274.1pt;margin-top:28.25pt;width:51pt;height:14.25pt;rotation:270;z-index:251656704" fillcolor="#f79646"/>
        </w:pict>
      </w:r>
      <w:r>
        <w:rPr>
          <w:noProof/>
        </w:rPr>
        <w:pict>
          <v:shape id="_x0000_s1062" type="#_x0000_t32" style="position:absolute;margin-left:264.15pt;margin-top:16.5pt;width:.05pt;height:250.15pt;z-index:251666944" o:connectortype="straight" strokeweight="1.5pt">
            <v:stroke endarrow="block"/>
          </v:shape>
        </w:pict>
      </w:r>
      <w:r>
        <w:rPr>
          <w:noProof/>
        </w:rPr>
        <w:pict>
          <v:rect id="_x0000_s1063" style="position:absolute;margin-left:6.45pt;margin-top:12.25pt;width:252.5pt;height:14.25pt;z-index:251720192" fillcolor="#f79646"/>
        </w:pict>
      </w:r>
      <w:r>
        <w:rPr>
          <w:noProof/>
        </w:rPr>
        <w:pict>
          <v:shape id="_x0000_s1064" type="#_x0000_t32" style="position:absolute;margin-left:251.25pt;margin-top:25.25pt;width:0;height:272.75pt;flip:y;z-index:251690496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65" type="#_x0000_t32" style="position:absolute;margin-left:320.3pt;margin-top:16.5pt;width:38.25pt;height:0;flip:x;z-index:251719168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66" type="#_x0000_t32" style="position:absolute;margin-left:419.25pt;margin-top:16.5pt;width:38.25pt;height:0;flip:x;z-index:251718144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067" style="position:absolute;margin-left:-103.1pt;margin-top:169.1pt;width:347pt;height:15.1pt;rotation:-7186365fd;z-index:251649536" fillcolor="#f79646"/>
        </w:pict>
      </w:r>
      <w:r>
        <w:rPr>
          <w:noProof/>
        </w:rPr>
        <w:pict>
          <v:rect id="_x0000_s1068" style="position:absolute;margin-left:-150.65pt;margin-top:169.55pt;width:346.6pt;height:14.25pt;rotation:-7186365fd;z-index:251647488" fillcolor="#f79646"/>
        </w:pict>
      </w:r>
      <w:r>
        <w:rPr>
          <w:noProof/>
        </w:rPr>
        <w:pict>
          <v:shape id="_x0000_s1069" type="#_x0000_t32" style="position:absolute;margin-left:435.1pt;margin-top:3.3pt;width:93pt;height:.05pt;z-index:251703808" o:connectortype="straight" strokeweight="1.5pt">
            <v:stroke endarrow="block"/>
          </v:shape>
        </w:pict>
      </w:r>
      <w:r>
        <w:rPr>
          <w:noProof/>
        </w:rPr>
        <w:pict>
          <v:shape id="_x0000_s1070" type="#_x0000_t32" style="position:absolute;margin-left:-31.8pt;margin-top:17.95pt;width:38.25pt;height:0;flip:x;z-index:251702784" o:connectortype="straight" strokecolor="red" strokeweight="1.5pt">
            <v:stroke dashstyle="dash" endarrow="block"/>
          </v:shape>
        </w:pict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071" style="position:absolute;left:0;text-align:left;margin-left:313.05pt;margin-top:22.15pt;width:25.15pt;height:24.35pt;z-index:251765248" fillcolor="yellow"/>
        </w:pict>
      </w:r>
      <w:r>
        <w:rPr>
          <w:noProof/>
        </w:rPr>
        <w:pict>
          <v:rect id="_x0000_s1072" style="position:absolute;left:0;text-align:left;margin-left:403.05pt;margin-top:34.65pt;width:61.7pt;height:9.1pt;z-index:251730432" fillcolor="#ffc000"/>
        </w:pict>
      </w:r>
      <w:r>
        <w:rPr>
          <w:noProof/>
        </w:rPr>
        <w:pict>
          <v:rect id="_x0000_s1073" style="position:absolute;left:0;text-align:left;margin-left:214.35pt;margin-top:12.4pt;width:23.15pt;height:22.25pt;z-index:251684352" fillcolor="#ffc000"/>
        </w:pict>
      </w:r>
      <w:r>
        <w:rPr>
          <w:noProof/>
        </w:rPr>
        <w:pict>
          <v:rect id="_x0000_s1074" style="position:absolute;left:0;text-align:left;margin-left:179.25pt;margin-top:12.4pt;width:24.05pt;height:21.75pt;z-index:251683328" fillcolor="#ffc000"/>
        </w:pict>
      </w:r>
      <w:r>
        <w:rPr>
          <w:noProof/>
        </w:rPr>
        <w:pict>
          <v:rect id="_x0000_s1075" style="position:absolute;left:0;text-align:left;margin-left:137.6pt;margin-top:11.4pt;width:23.65pt;height:22.25pt;z-index:251685376" fillcolor="#ffc000"/>
        </w:pict>
      </w:r>
      <w:r>
        <w:rPr>
          <w:noProof/>
        </w:rPr>
        <w:pict>
          <v:rect id="_x0000_s1076" style="position:absolute;left:0;text-align:left;margin-left:101.6pt;margin-top:11.4pt;width:20.9pt;height:22.25pt;z-index:251686400" fillcolor="#ffc000"/>
        </w:pict>
      </w:r>
      <w:r>
        <w:rPr>
          <w:noProof/>
        </w:rPr>
        <w:pict>
          <v:rect id="_x0000_s1077" style="position:absolute;left:0;text-align:left;margin-left:62.85pt;margin-top:11.9pt;width:18.9pt;height:22.25pt;z-index:251679232" fillcolor="#ffc000"/>
        </w:pict>
      </w:r>
      <w:r>
        <w:rPr>
          <w:noProof/>
        </w:rPr>
        <w:pict>
          <v:shape id="_x0000_s1078" type="#_x0000_t32" style="position:absolute;left:0;text-align:left;margin-left:-24.75pt;margin-top:11.9pt;width:100.85pt;height:278.55pt;flip:x y;z-index:251689472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79" type="#_x0000_t32" style="position:absolute;left:0;text-align:left;margin-left:27pt;margin-top:24.95pt;width:25.35pt;height:77.35pt;z-index:251708928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80" type="#_x0000_t32" style="position:absolute;left:0;text-align:left;margin-left:-12pt;margin-top:17.3pt;width:93.75pt;height:262.1pt;z-index:251678208" o:connectortype="straight" strokeweight="1.5pt">
            <v:stroke endarrow="block"/>
          </v:shape>
        </w:pict>
      </w:r>
      <w:r>
        <w:rPr>
          <w:noProof/>
        </w:rPr>
        <w:pict>
          <v:shape id="_x0000_s1081" type="#_x0000_t32" style="position:absolute;left:0;text-align:left;margin-left:13.85pt;margin-top:34.15pt;width:87.75pt;height:245.25pt;flip:x y;z-index:251677184" o:connectortype="straight" strokeweight="1.5pt">
            <v:stroke endarrow="block"/>
          </v:shape>
        </w:pict>
      </w:r>
      <w:r>
        <w:rPr>
          <w:noProof/>
        </w:rPr>
        <w:pict>
          <v:shape id="Рисунок 8" o:spid="_x0000_s1082" type="#_x0000_t75" style="position:absolute;left:0;text-align:left;margin-left:-.75pt;margin-top:1.8pt;width:19.5pt;height:17.25pt;z-index:251707904;visibility:visible" wrapcoords="-831 0 -831 1878 4985 15026 8308 20661 9138 20661 12462 20661 13292 20661 21600 939 21600 0 -831 0">
            <v:imagedata r:id="rId8" o:title=""/>
            <w10:wrap type="through"/>
          </v:shape>
        </w:pict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83" type="#_x0000_t32" style="position:absolute;left:0;text-align:left;margin-left:370.55pt;margin-top:15.15pt;width:2.2pt;height:136.35pt;z-index:251744768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84" type="#_x0000_t32" style="position:absolute;left:0;text-align:left;margin-left:379.4pt;margin-top:14.6pt;width:.05pt;height:124.85pt;flip:y;z-index:251743744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85" type="#_x0000_t32" style="position:absolute;left:0;text-align:left;margin-left:409.85pt;margin-top:10.35pt;width:124.15pt;height:.05pt;flip:x;z-index:251740672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86" type="#_x0000_t32" style="position:absolute;left:0;text-align:left;margin-left:304pt;margin-top:10.4pt;width:99.05pt;height:.05pt;flip:x;z-index:251739648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087" style="position:absolute;left:0;text-align:left;margin-left:304.6pt;margin-top:30.3pt;width:49.3pt;height:17.9pt;rotation:90;z-index:251680256" fillcolor="#ffc000"/>
        </w:pict>
      </w:r>
      <w:r>
        <w:rPr>
          <w:noProof/>
        </w:rPr>
        <w:pict>
          <v:shape id="_x0000_s1088" type="#_x0000_t32" style="position:absolute;left:0;text-align:left;margin-left:403.05pt;margin-top:3.7pt;width:130.95pt;height:.65pt;z-index:251736576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89" type="#_x0000_t32" style="position:absolute;left:0;text-align:left;margin-left:306.8pt;margin-top:3.05pt;width:84.3pt;height:.65pt;z-index:251735552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090" style="position:absolute;left:0;text-align:left;margin-left:233.95pt;margin-top:68.95pt;width:131.3pt;height:14.25pt;rotation:270;z-index:251657728" fillcolor="#f79646"/>
        </w:pict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91" type="#_x0000_t32" style="position:absolute;left:0;text-align:left;margin-left:344.1pt;margin-top:2.15pt;width:34.7pt;height:0;z-index:251748864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92" type="#_x0000_t32" style="position:absolute;left:0;text-align:left;margin-left:343.55pt;margin-top:11.7pt;width:35.25pt;height:.05pt;flip:x;z-index:251741696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093" style="position:absolute;left:0;text-align:left;margin-left:304.6pt;margin-top:27.4pt;width:49.3pt;height:17.9pt;rotation:90;z-index:251738624" fillcolor="#ffc000"/>
        </w:pict>
      </w:r>
      <w:r>
        <w:rPr>
          <w:noProof/>
        </w:rPr>
        <w:pict>
          <v:shape id="_x0000_s1094" type="#_x0000_t32" style="position:absolute;left:0;text-align:left;margin-left:57pt;margin-top:11.7pt;width:24.75pt;height:75.55pt;z-index:251709952" o:connectortype="straight" strokecolor="red" strokeweight="1.5pt">
            <v:stroke dashstyle="dash" endarrow="block"/>
          </v:shape>
        </w:pict>
      </w:r>
    </w:p>
    <w:p w:rsidR="00C60F88" w:rsidRDefault="00C60F88" w:rsidP="00C901E9">
      <w:pPr>
        <w:tabs>
          <w:tab w:val="left" w:pos="432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095" type="#_x0000_t32" style="position:absolute;left:0;text-align:left;margin-left:372.75pt;margin-top:21pt;width:132.3pt;height:2.5pt;z-index:251737600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96" type="#_x0000_t32" style="position:absolute;left:0;text-align:left;margin-left:378.8pt;margin-top:11.2pt;width:126.25pt;height:4pt;flip:x y;z-index:251742720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97" type="#_x0000_t32" style="position:absolute;left:0;text-align:left;margin-left:257.55pt;margin-top:16.5pt;width:34.9pt;height:.05pt;flip:x;z-index:251747840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098" style="position:absolute;left:0;text-align:left;margin-left:294.2pt;margin-top:25.5pt;width:131.65pt;height:27.5pt;z-index:251659776" fillcolor="#d8d8d8" strokecolor="#666" strokeweight="1pt">
            <v:fill color2="#ccc"/>
            <v:shadow type="perspective" color="#7f7f7f" opacity=".5" offset="1pt" offset2="-3pt"/>
          </v:rect>
        </w:pict>
      </w:r>
      <w:r>
        <w:rPr>
          <w:noProof/>
        </w:rPr>
        <w:pict>
          <v:shape id="_x0000_s1099" type="#_x0000_t32" style="position:absolute;left:0;text-align:left;margin-left:82.2pt;margin-top:13.75pt;width:31.85pt;height:82.55pt;z-index:251710976" o:connectortype="straight" strokecolor="red" strokeweight="1.5pt">
            <v:stroke dashstyle="dash" endarrow="block"/>
          </v:shape>
        </w:pict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100" type="#_x0000_t32" style="position:absolute;left:0;text-align:left;margin-left:304.8pt;margin-top:14.45pt;width:98.25pt;height:0;z-index:251674112" o:connectortype="straight" strokeweight="1.5pt">
            <v:stroke endarrow="block"/>
          </v:shape>
        </w:pict>
      </w:r>
      <w:r>
        <w:rPr>
          <w:noProof/>
        </w:rPr>
        <w:pict>
          <v:shape id="_x0000_s1101" type="#_x0000_t32" style="position:absolute;left:0;text-align:left;margin-left:414pt;margin-top:14.45pt;width:0;height:88.6pt;flip:y;z-index:251676160" o:connectortype="straight" strokeweight="1.5pt">
            <v:stroke endarrow="block"/>
          </v:shape>
        </w:pict>
      </w:r>
      <w:r>
        <w:rPr>
          <w:noProof/>
        </w:rPr>
        <w:pict>
          <v:shape id="_x0000_s1102" type="#_x0000_t32" style="position:absolute;left:0;text-align:left;margin-left:295.8pt;margin-top:6.55pt;width:114.05pt;height:0;flip:x;z-index:251673088" o:connectortype="straight" strokeweight="1.5pt">
            <v:stroke endarrow="block"/>
          </v:shape>
        </w:pict>
      </w:r>
      <w:r>
        <w:rPr>
          <w:noProof/>
        </w:rPr>
        <w:pict>
          <v:rect id="_x0000_s1103" style="position:absolute;left:0;text-align:left;margin-left:203.3pt;margin-top:14.45pt;width:23.25pt;height:30.7pt;z-index:251681280" fillcolor="#ffc000"/>
        </w:pict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104" style="position:absolute;left:0;text-align:left;margin-left:500.35pt;margin-top:6.25pt;width:46.95pt;height:32.35pt;z-index:251728384" fillcolor="#ffc000"/>
        </w:pict>
      </w:r>
      <w:r>
        <w:rPr>
          <w:noProof/>
        </w:rPr>
        <w:pict>
          <v:rect id="_x0000_s1105" style="position:absolute;left:0;text-align:left;margin-left:427.35pt;margin-top:5.5pt;width:37.4pt;height:32.35pt;z-index:251727360" fillcolor="#ffc000"/>
        </w:pict>
      </w:r>
      <w:r>
        <w:rPr>
          <w:noProof/>
        </w:rPr>
        <w:pict>
          <v:rect id="_x0000_s1106" style="position:absolute;left:0;text-align:left;margin-left:363.65pt;margin-top:24.15pt;width:84.2pt;height:37.5pt;rotation:90;z-index:251660800" fillcolor="#d8d8d8" strokecolor="#666" strokeweight="1pt">
            <v:fill color2="#ccc"/>
            <v:shadow type="perspective" color="#7f7f7f" opacity=".5" offset="1pt" offset2="-3pt"/>
          </v:rect>
        </w:pict>
      </w:r>
      <w:r>
        <w:rPr>
          <w:noProof/>
        </w:rPr>
        <w:pict>
          <v:rect id="_x0000_s1107" style="position:absolute;left:0;text-align:left;margin-left:292.45pt;margin-top:.3pt;width:94.55pt;height:14.25pt;z-index:251729408" fillcolor="#f79646"/>
        </w:pict>
      </w:r>
      <w:r>
        <w:rPr>
          <w:noProof/>
        </w:rPr>
        <w:pict>
          <v:shape id="_x0000_s1108" type="#_x0000_t32" style="position:absolute;left:0;text-align:left;margin-left:396.8pt;margin-top:6.25pt;width:.05pt;height:73.85pt;z-index:251675136" o:connectortype="straight" strokeweight="1.5pt">
            <v:stroke endarrow="block"/>
          </v:shape>
        </w:pict>
      </w:r>
      <w:r>
        <w:rPr>
          <w:noProof/>
        </w:rPr>
        <w:pict>
          <v:rect id="_x0000_s1109" style="position:absolute;left:0;text-align:left;margin-left:272.3pt;margin-top:34.8pt;width:54.8pt;height:14.25pt;rotation:270;z-index:251651584" fillcolor="#f79646"/>
        </w:pict>
      </w:r>
      <w:r>
        <w:rPr>
          <w:noProof/>
        </w:rPr>
        <w:pict>
          <v:rect id="_x0000_s1110" style="position:absolute;left:0;text-align:left;margin-left:352.7pt;margin-top:34.6pt;width:54.4pt;height:14.25pt;rotation:90;z-index:251661824" fillcolor="#f79646"/>
        </w:pict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_x0000_s1111" type="#_x0000_t75" style="position:absolute;left:0;text-align:left;margin-left:273.8pt;margin-top:20.75pt;width:19.5pt;height:19.4pt;z-index:251706880;visibility:visible" wrapcoords="-831 0 -831 20769 21600 20769 21600 0 -831 0">
            <v:imagedata r:id="rId7" o:title=""/>
            <w10:wrap type="through"/>
          </v:shape>
        </w:pict>
      </w:r>
      <w:r>
        <w:rPr>
          <w:noProof/>
        </w:rPr>
        <w:pict>
          <v:rect id="_x0000_s1112" style="position:absolute;left:0;text-align:left;margin-left:203.3pt;margin-top:7.8pt;width:23.25pt;height:17.65pt;z-index:251682304" fillcolor="#ffc000"/>
        </w:pict>
      </w:r>
      <w:r>
        <w:rPr>
          <w:noProof/>
        </w:rPr>
        <w:pict>
          <v:rect id="_x0000_s1113" style="position:absolute;left:0;text-align:left;margin-left:141.75pt;margin-top:-4.25pt;width:19.95pt;height:39.45pt;rotation:270;z-index:251701760" fillcolor="#ffc000"/>
        </w:pict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114" style="position:absolute;left:0;text-align:left;margin-left:424.5pt;margin-top:16.75pt;width:48.4pt;height:16.05pt;z-index:251662848" fillcolor="#f79646"/>
        </w:pict>
      </w:r>
      <w:r>
        <w:rPr>
          <w:noProof/>
        </w:rPr>
        <w:pict>
          <v:rect id="_x0000_s1115" style="position:absolute;left:0;text-align:left;margin-left:124.5pt;margin-top:17.15pt;width:262.5pt;height:18.55pt;z-index:-251591168" fillcolor="#f79646"/>
        </w:pict>
      </w:r>
      <w:r>
        <w:rPr>
          <w:noProof/>
        </w:rPr>
        <w:pict>
          <v:rect id="_x0000_s1116" style="position:absolute;left:0;text-align:left;margin-left:-12pt;margin-top:18pt;width:85.15pt;height:14.2pt;z-index:-251617792" fillcolor="#f79646"/>
        </w:pict>
      </w:r>
      <w:r>
        <w:rPr>
          <w:noProof/>
        </w:rPr>
        <w:pict>
          <v:shape id="_x0000_s1117" type="#_x0000_t32" style="position:absolute;left:0;text-align:left;margin-left:76.1pt;margin-top:24.6pt;width:48.4pt;height:0;z-index:251714048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18" type="#_x0000_t32" style="position:absolute;left:0;text-align:left;margin-left:237.5pt;margin-top:24.65pt;width:93.5pt;height:0;z-index:251712000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19" type="#_x0000_t32" style="position:absolute;left:0;text-align:left;margin-left:132pt;margin-top:24.65pt;width:93.5pt;height:0;z-index:251692544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20" type="#_x0000_t32" style="position:absolute;left:0;text-align:left;margin-left:-12pt;margin-top:24.7pt;width:69pt;height:.05pt;z-index:251699712" o:connectortype="straight" strokecolor="red" strokeweight="1.5pt">
            <v:stroke dashstyle="dash" endarrow="block"/>
          </v:shape>
        </w:pict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121" style="position:absolute;left:0;text-align:left;margin-left:-12pt;margin-top:6.1pt;width:484.9pt;height:38.3pt;z-index:251658752" fillcolor="#d8d8d8" strokecolor="#666" strokeweight="1pt">
            <v:fill color2="#ccc"/>
            <v:shadow type="perspective" color="#7f7f7f" opacity=".5" offset="1pt" offset2="-3pt"/>
            <v:textbox style="mso-next-textbox:#_x0000_s1121">
              <w:txbxContent>
                <w:p w:rsidR="00C60F88" w:rsidRDefault="00C60F88" w:rsidP="00C901E9">
                  <w:r>
                    <w:t xml:space="preserve">                                                                                  Ул. Новая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2" type="#_x0000_t32" style="position:absolute;left:0;text-align:left;margin-left:405pt;margin-top:18.75pt;width:58.1pt;height:.05pt;flip:x;z-index:251672064" o:connectortype="straight" strokeweight="1.5pt">
            <v:stroke endarrow="block"/>
          </v:shape>
        </w:pict>
      </w:r>
      <w:r>
        <w:rPr>
          <w:noProof/>
        </w:rPr>
        <w:pict>
          <v:shape id="_x0000_s1123" type="#_x0000_t32" style="position:absolute;left:0;text-align:left;margin-left:298.45pt;margin-top:1.8pt;width:.05pt;height:39.5pt;z-index:251695616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24" type="#_x0000_t32" style="position:absolute;left:0;text-align:left;margin-left:251.25pt;margin-top:2.75pt;width:.05pt;height:36.1pt;flip:y;z-index:251715072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25" type="#_x0000_t32" style="position:absolute;left:0;text-align:left;margin-left:161.25pt;margin-top:9.7pt;width:185.15pt;height:.7pt;flip:x y;z-index:251668992" o:connectortype="straight" strokeweight="1.5pt">
            <v:stroke endarrow="block"/>
          </v:shape>
        </w:pict>
      </w:r>
      <w:r>
        <w:rPr>
          <w:noProof/>
        </w:rPr>
        <w:pict>
          <v:shape id="Рисунок 125" o:spid="_x0000_s1126" type="#_x0000_t75" style="position:absolute;left:0;text-align:left;margin-left:108pt;margin-top:9.6pt;width:38.25pt;height:29.25pt;z-index:251667968;visibility:visible">
            <v:imagedata r:id="rId9" o:title=""/>
          </v:shape>
        </w:pict>
      </w:r>
      <w:r>
        <w:rPr>
          <w:noProof/>
        </w:rPr>
        <w:pict>
          <v:shape id="_x0000_s1127" type="#_x0000_t32" style="position:absolute;left:0;text-align:left;margin-left:68.7pt;margin-top:1.8pt;width:.05pt;height:44.4pt;flip:y;z-index:251700736" o:connectortype="straight" strokecolor="red" strokeweight="1.5pt">
            <v:stroke dashstyle="dash" endarrow="block"/>
          </v:shape>
        </w:pict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128" style="position:absolute;left:0;text-align:left;margin-left:179.25pt;margin-top:18.3pt;width:313.8pt;height:14.25pt;z-index:251652608" fillcolor="#f79646"/>
        </w:pict>
      </w:r>
      <w:r>
        <w:rPr>
          <w:noProof/>
        </w:rPr>
        <w:pict>
          <v:shape id="_x0000_s1129" type="#_x0000_t32" style="position:absolute;left:0;text-align:left;margin-left:405pt;margin-top:11.25pt;width:55.5pt;height:.05pt;z-index:251671040" o:connectortype="straight" strokeweight="1.5pt">
            <v:stroke endarrow="block"/>
          </v:shape>
        </w:pict>
      </w:r>
      <w:r>
        <w:rPr>
          <w:noProof/>
        </w:rPr>
        <w:pict>
          <v:shape id="_x0000_s1130" type="#_x0000_t32" style="position:absolute;left:0;text-align:left;margin-left:387pt;margin-top:24.95pt;width:77.75pt;height:.1pt;flip:x;z-index:251688448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31" type="#_x0000_t32" style="position:absolute;left:0;text-align:left;margin-left:-12pt;margin-top:25pt;width:183.45pt;height:0;flip:x;z-index:251697664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132" style="position:absolute;left:0;text-align:left;margin-left:-15.85pt;margin-top:18.3pt;width:197.15pt;height:14.25pt;z-index:251696640" fillcolor="#f79646"/>
        </w:pict>
      </w:r>
      <w:r>
        <w:rPr>
          <w:noProof/>
        </w:rPr>
        <w:pict>
          <v:shape id="_x0000_s1133" type="#_x0000_t32" style="position:absolute;left:0;text-align:left;margin-left:161.25pt;margin-top:11.35pt;width:191.2pt;height:.1pt;z-index:251670016" o:connectortype="straight" strokeweight="1.5pt">
            <v:stroke endarrow="block"/>
          </v:shape>
        </w:pict>
      </w:r>
      <w:r>
        <w:rPr>
          <w:noProof/>
        </w:rPr>
        <w:pict>
          <v:shape id="_x0000_s1134" type="#_x0000_t32" style="position:absolute;left:0;text-align:left;margin-left:181.3pt;margin-top:24.95pt;width:203.2pt;height:0;flip:x;z-index:251713024" o:connectortype="straight" strokecolor="red" strokeweight="1.5pt">
            <v:stroke dashstyle="dash" endarrow="block"/>
          </v:shape>
        </w:pict>
      </w:r>
    </w:p>
    <w:p w:rsidR="00C60F88" w:rsidRDefault="00C60F88" w:rsidP="00C901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_x0000_s1135" style="position:absolute;left:0;text-align:left;margin-left:387pt;margin-top:10.8pt;width:27pt;height:9.75pt;z-index:251717120" strokecolor="white"/>
        </w:pict>
      </w:r>
    </w:p>
    <w:p w:rsidR="00C60F88" w:rsidRDefault="00C60F88" w:rsidP="006C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88" w:rsidRDefault="00C60F88" w:rsidP="006C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88" w:rsidRPr="00DE5C51" w:rsidRDefault="00C60F88" w:rsidP="00124A1D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36" type="#_x0000_t32" style="position:absolute;margin-left:9pt;margin-top:25.2pt;width:35.45pt;height:.05pt;flip:x;z-index:251767296" o:connectortype="straight" strokeweight="1.5pt">
            <v:stroke endarrow="block"/>
          </v:shape>
        </w:pict>
      </w:r>
      <w:r>
        <w:rPr>
          <w:noProof/>
        </w:rPr>
        <w:pict>
          <v:shape id="_x0000_s1137" type="#_x0000_t32" style="position:absolute;margin-left:9pt;margin-top:3.85pt;width:35.45pt;height:0;z-index:251756032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138" style="position:absolute;margin-left:284.2pt;margin-top:3.85pt;width:61.05pt;height:16.2pt;z-index:-251555328" strokeweight="2.25pt">
            <v:stroke dashstyle="dash"/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E5C51">
        <w:rPr>
          <w:rFonts w:ascii="Times New Roman" w:hAnsi="Times New Roman"/>
          <w:sz w:val="24"/>
          <w:szCs w:val="24"/>
        </w:rPr>
        <w:t xml:space="preserve">- движение детей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-  ограждение ОУ</w:t>
      </w:r>
    </w:p>
    <w:p w:rsidR="00C60F88" w:rsidRPr="00DE5C51" w:rsidRDefault="00C60F88" w:rsidP="00124A1D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39" type="#_x0000_t32" style="position:absolute;margin-left:9.1pt;margin-top:9.5pt;width:35.35pt;height:.05pt;z-index:251757056" o:connectortype="straight" strokeweight="1.5p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DE5C51">
        <w:rPr>
          <w:rFonts w:ascii="Times New Roman" w:hAnsi="Times New Roman"/>
          <w:sz w:val="24"/>
          <w:szCs w:val="24"/>
        </w:rPr>
        <w:t xml:space="preserve">- движение транспортных средств </w:t>
      </w:r>
    </w:p>
    <w:p w:rsidR="00C60F88" w:rsidRPr="00DE5C51" w:rsidRDefault="00C60F88" w:rsidP="00124A1D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40" type="#_x0000_t32" style="position:absolute;margin-left:277.35pt;margin-top:1.05pt;width:46.9pt;height:0;z-index:251764224" o:connectortype="straight">
            <o:extrusion v:ext="view" backdepth="0" on="t"/>
          </v:shape>
        </w:pict>
      </w:r>
      <w:r>
        <w:rPr>
          <w:noProof/>
        </w:rPr>
        <w:pict>
          <v:shape id="_x0000_s1141" type="#_x0000_t32" style="position:absolute;margin-left:277.35pt;margin-top:.9pt;width:20.75pt;height:8.65pt;flip:x;z-index:251762176" o:connectortype="straight" strokeweight="1.5pt"/>
        </w:pict>
      </w:r>
      <w:r>
        <w:rPr>
          <w:noProof/>
        </w:rPr>
        <w:pict>
          <v:shape id="_x0000_s1142" type="#_x0000_t32" style="position:absolute;margin-left:305.1pt;margin-top:1.05pt;width:19.15pt;height:8.5pt;flip:x y;z-index:251763200" o:connectortype="straight" strokeweight="1.5pt"/>
        </w:pict>
      </w:r>
      <w:r>
        <w:rPr>
          <w:noProof/>
        </w:rPr>
        <w:pict>
          <v:rect id="_x0000_s1143" style="position:absolute;margin-left:9.1pt;margin-top:1.05pt;width:35.35pt;height:8.6pt;z-index:251758080" fillcolor="#f79646"/>
        </w:pic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E5C51">
        <w:rPr>
          <w:rFonts w:ascii="Times New Roman" w:hAnsi="Times New Roman"/>
          <w:sz w:val="24"/>
          <w:szCs w:val="24"/>
        </w:rPr>
        <w:t>- обочи</w:t>
      </w:r>
      <w:r>
        <w:rPr>
          <w:noProof/>
        </w:rPr>
        <w:pict>
          <v:rect id="_x0000_s1144" style="position:absolute;margin-left:3.9pt;margin-top:19.4pt;width:42.7pt;height:23.65pt;z-index:251759104;mso-position-horizontal-relative:text;mso-position-vertical-relative:text" fillcolor="#ffc000"/>
        </w:pict>
      </w:r>
      <w:r w:rsidRPr="00DE5C5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- калитка</w:t>
      </w:r>
    </w:p>
    <w:p w:rsidR="00C60F88" w:rsidRPr="00DE5C51" w:rsidRDefault="00C60F88" w:rsidP="00124A1D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145" style="position:absolute;margin-left:17.65pt;margin-top:21.05pt;width:27.55pt;height:24.35pt;z-index:251760128" fillcolor="yellow"/>
        </w:pict>
      </w:r>
      <w:r w:rsidRPr="00DE5C51">
        <w:rPr>
          <w:rFonts w:ascii="Times New Roman" w:hAnsi="Times New Roman"/>
          <w:sz w:val="24"/>
          <w:szCs w:val="24"/>
        </w:rPr>
        <w:t xml:space="preserve"> - жилая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E5C51">
        <w:rPr>
          <w:rFonts w:ascii="Times New Roman" w:hAnsi="Times New Roman"/>
          <w:sz w:val="24"/>
          <w:szCs w:val="24"/>
        </w:rPr>
        <w:t xml:space="preserve">застройка </w:t>
      </w:r>
    </w:p>
    <w:p w:rsidR="00C60F88" w:rsidRPr="00DE5C51" w:rsidRDefault="00C60F88" w:rsidP="00124A1D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 w:rsidRPr="00DE5C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DE5C51">
        <w:rPr>
          <w:rFonts w:ascii="Times New Roman" w:hAnsi="Times New Roman"/>
          <w:sz w:val="24"/>
          <w:szCs w:val="24"/>
        </w:rPr>
        <w:t>- детский сад</w:t>
      </w:r>
    </w:p>
    <w:p w:rsidR="00C60F88" w:rsidRDefault="00C60F88" w:rsidP="006C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88" w:rsidRDefault="00C60F88" w:rsidP="006C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88" w:rsidRDefault="00C60F88" w:rsidP="006C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88" w:rsidRDefault="00C60F88" w:rsidP="000A79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F88" w:rsidRDefault="00C60F88" w:rsidP="000A79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F88" w:rsidRPr="000A7964" w:rsidRDefault="00C60F88" w:rsidP="006C2A7D">
      <w:pPr>
        <w:spacing w:after="0" w:line="240" w:lineRule="auto"/>
        <w:jc w:val="center"/>
        <w:rPr>
          <w:b/>
          <w:sz w:val="28"/>
          <w:szCs w:val="28"/>
        </w:rPr>
      </w:pPr>
      <w:r w:rsidRPr="000A7964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</w:t>
      </w:r>
      <w:r w:rsidRPr="000A7964">
        <w:rPr>
          <w:b/>
          <w:sz w:val="28"/>
          <w:szCs w:val="28"/>
        </w:rPr>
        <w:t xml:space="preserve">Организация дорожного движения в непосредственной близости от ОУ с размещением соответствующих технических средств, маршруты движения детей и </w:t>
      </w:r>
    </w:p>
    <w:p w:rsidR="00C60F88" w:rsidRPr="000A7964" w:rsidRDefault="00C60F88" w:rsidP="006C2A7D">
      <w:pPr>
        <w:spacing w:after="0" w:line="240" w:lineRule="auto"/>
        <w:jc w:val="center"/>
        <w:rPr>
          <w:b/>
        </w:rPr>
      </w:pPr>
      <w:r w:rsidRPr="000A7964">
        <w:rPr>
          <w:b/>
          <w:sz w:val="28"/>
          <w:szCs w:val="28"/>
        </w:rPr>
        <w:t>расположение парковочных мест.</w:t>
      </w:r>
      <w:r>
        <w:rPr>
          <w:noProof/>
        </w:rPr>
        <w:pict>
          <v:rect id="_x0000_s1146" style="position:absolute;left:0;text-align:left;margin-left:97.5pt;margin-top:316.05pt;width:62.3pt;height:144.65pt;z-index:251537920;mso-position-horizontal-relative:text;mso-position-vertical-relative:text" fillcolor="#d8d8d8" strokecolor="#666" strokeweight="1pt">
            <v:fill color2="#ccc"/>
            <v:shadow type="perspective" color="#7f7f7f" opacity=".5" offset="1pt" offset2="-3pt"/>
          </v:rect>
        </w:pict>
      </w:r>
      <w:r>
        <w:rPr>
          <w:noProof/>
        </w:rPr>
        <w:pict>
          <v:shape id="_x0000_s1147" type="#_x0000_t32" style="position:absolute;left:0;text-align:left;margin-left:-31.8pt;margin-top:469.6pt;width:64.25pt;height:0;z-index:251589120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48" type="#_x0000_t32" style="position:absolute;left:0;text-align:left;margin-left:38.75pt;margin-top:469.6pt;width:70.8pt;height:.05pt;z-index:251571712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149" style="position:absolute;left:0;text-align:left;margin-left:237.1pt;margin-top:135.7pt;width:73.15pt;height:9.1pt;z-index:251552256;mso-position-horizontal-relative:text;mso-position-vertical-relative:text" fillcolor="#ffc000"/>
        </w:pict>
      </w:r>
      <w:r>
        <w:rPr>
          <w:noProof/>
        </w:rPr>
        <w:pict>
          <v:shape id="_x0000_s1150" type="#_x0000_t32" style="position:absolute;left:0;text-align:left;margin-left:117.85pt;margin-top:523.8pt;width:206.4pt;height:.05pt;flip:x y;z-index:251577856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51" type="#_x0000_t32" style="position:absolute;left:0;text-align:left;margin-left:-26.15pt;margin-top:523.8pt;width:2in;height:.05pt;flip:x;z-index:251576832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52" type="#_x0000_t32" style="position:absolute;left:0;text-align:left;margin-left:345.75pt;margin-top:45.35pt;width:185.95pt;height:0;z-index:251575808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53" type="#_x0000_t32" style="position:absolute;left:0;text-align:left;margin-left:159.8pt;margin-top:45.9pt;width:185.95pt;height:0;z-index:251574784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54" type="#_x0000_t32" style="position:absolute;left:0;text-align:left;margin-left:-26.15pt;margin-top:45.9pt;width:185.95pt;height:0;z-index:251557376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55" type="#_x0000_t32" style="position:absolute;left:0;text-align:left;margin-left:279.6pt;margin-top:103.1pt;width:254.4pt;height:0;flip:x;z-index:251558400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56" type="#_x0000_t32" style="position:absolute;left:0;text-align:left;margin-left:105.7pt;margin-top:469.6pt;width:204.55pt;height:0;z-index:251572736;mso-position-horizontal-relative:text;mso-position-vertical-relative:text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157" style="position:absolute;left:0;text-align:left;margin-left:98.7pt;margin-top:460.7pt;width:231.4pt;height:18.55pt;z-index:-251748864;mso-position-horizontal-relative:text;mso-position-vertical-relative:text" fillcolor="#f79646"/>
        </w:pict>
      </w:r>
      <w:r>
        <w:rPr>
          <w:noProof/>
        </w:rPr>
        <w:pict>
          <v:rect id="_x0000_s1158" style="position:absolute;left:0;text-align:left;margin-left:-113.1pt;margin-top:268.7pt;width:383.25pt;height:37.9pt;rotation:90;z-index:251542016;mso-position-horizontal-relative:text;mso-position-vertical-relative:text" fillcolor="#d8d8d8" strokecolor="#666" strokeweight="1pt">
            <v:fill color2="#ccc"/>
            <v:shadow type="perspective" color="#7f7f7f" opacity=".5" offset="1pt" offset2="-3pt"/>
            <v:textbox style="layout-flow:vertical;mso-layout-flow-alt:bottom-to-top;mso-next-textbox:#_x0000_s1158">
              <w:txbxContent>
                <w:p w:rsidR="00C60F88" w:rsidRDefault="00C60F88" w:rsidP="004F0903">
                  <w:pPr>
                    <w:jc w:val="center"/>
                  </w:pPr>
                  <w:r>
                    <w:t>Третий переулок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9" style="position:absolute;left:0;text-align:left;margin-left:-36.4pt;margin-top:460.7pt;width:96pt;height:18.55pt;z-index:-251749888;mso-position-horizontal-relative:text;mso-position-vertical-relative:text" fillcolor="#f79646"/>
        </w:pict>
      </w:r>
      <w:r>
        <w:rPr>
          <w:noProof/>
        </w:rPr>
        <w:pict>
          <v:shape id="_x0000_s1160" type="#_x0000_t32" style="position:absolute;left:0;text-align:left;margin-left:-23.9pt;margin-top:503.6pt;width:322pt;height:.1pt;z-index:251564544;mso-position-horizontal-relative:text;mso-position-vertical-relative:text" o:connectortype="straight" strokeweight="1.5pt">
            <v:stroke endarrow="block"/>
          </v:shape>
        </w:pict>
      </w:r>
      <w:r>
        <w:rPr>
          <w:noProof/>
        </w:rPr>
        <w:pict>
          <v:shape id="_x0000_s1161" type="#_x0000_t32" style="position:absolute;left:0;text-align:left;margin-left:-23.9pt;margin-top:485.9pt;width:322pt;height:.7pt;flip:x y;z-index:251563520;mso-position-horizontal-relative:text;mso-position-vertical-relative:text" o:connectortype="straight" strokeweight="1.5pt">
            <v:stroke endarrow="block"/>
          </v:shape>
        </w:pict>
      </w:r>
      <w:r>
        <w:rPr>
          <w:noProof/>
        </w:rPr>
        <w:pict>
          <v:shape id="_x0000_s1162" type="#_x0000_t32" style="position:absolute;left:0;text-align:left;margin-left:330.1pt;margin-top:103.1pt;width:0;height:400.5pt;flip:y;z-index:251562496;mso-position-horizontal-relative:text;mso-position-vertical-relative:text" o:connectortype="straight" strokeweight="1.5pt">
            <v:stroke endarrow="block"/>
          </v:shape>
        </w:pict>
      </w:r>
      <w:r>
        <w:rPr>
          <w:noProof/>
        </w:rPr>
        <w:pict>
          <v:shape id="_x0000_s1163" type="#_x0000_t32" style="position:absolute;left:0;text-align:left;margin-left:324.25pt;margin-top:103.1pt;width:0;height:400.5pt;z-index:251561472;mso-position-horizontal-relative:text;mso-position-vertical-relative:text" o:connectortype="straight" strokeweight="1.5pt">
            <v:stroke endarrow="block"/>
          </v:shape>
        </w:pict>
      </w:r>
      <w:r>
        <w:rPr>
          <w:noProof/>
        </w:rPr>
        <w:pict>
          <v:rect id="_x0000_s1164" style="position:absolute;left:0;text-align:left;margin-left:165.45pt;margin-top:422.45pt;width:144.8pt;height:38.25pt;z-index:251551232;mso-position-horizontal-relative:text;mso-position-vertical-relative:text" fillcolor="#ffc000"/>
        </w:pict>
      </w:r>
      <w:r>
        <w:rPr>
          <w:noProof/>
        </w:rPr>
        <w:pict>
          <v:rect id="_x0000_s1165" style="position:absolute;left:0;text-align:left;margin-left:354.1pt;margin-top:422.45pt;width:142.2pt;height:38.25pt;z-index:251556352;mso-position-horizontal-relative:text;mso-position-vertical-relative:text" fillcolor="#ffc000"/>
        </w:pict>
      </w:r>
      <w:r>
        <w:rPr>
          <w:noProof/>
        </w:rPr>
        <w:pict>
          <v:rect id="_x0000_s1166" style="position:absolute;left:0;text-align:left;margin-left:-36.4pt;margin-top:517.5pt;width:374.15pt;height:14.25pt;z-index:251549184;mso-position-horizontal-relative:text;mso-position-vertical-relative:text" fillcolor="#f79646"/>
        </w:pict>
      </w:r>
      <w:r>
        <w:rPr>
          <w:noProof/>
        </w:rPr>
        <w:pict>
          <v:rect id="_x0000_s1167" style="position:absolute;left:0;text-align:left;margin-left:117.7pt;margin-top:297.45pt;width:421.5pt;height:18.6pt;rotation:90;z-index:251553280;mso-position-horizontal-relative:text;mso-position-vertical-relative:text" fillcolor="#d8d8d8" strokecolor="#666" strokeweight="1pt">
            <v:fill color2="#ccc"/>
            <v:shadow type="perspective" color="#7f7f7f" opacity=".5" offset="1pt" offset2="-3pt"/>
          </v:rect>
        </w:pict>
      </w:r>
      <w:r>
        <w:rPr>
          <w:noProof/>
        </w:rPr>
        <w:pict>
          <v:rect id="_x0000_s1168" style="position:absolute;left:0;text-align:left;margin-left:-43.25pt;margin-top:479.25pt;width:381pt;height:38.25pt;z-index:251544064;mso-position-horizontal-relative:text;mso-position-vertical-relative:text" fillcolor="#d8d8d8" strokecolor="#666" strokeweight="1pt">
            <v:fill color2="#ccc"/>
            <v:shadow type="perspective" color="#7f7f7f" opacity=".5" offset="1pt" offset2="-3pt"/>
            <v:textbox style="mso-next-textbox:#_x0000_s1168">
              <w:txbxContent>
                <w:p w:rsidR="00C60F88" w:rsidRDefault="00C60F88" w:rsidP="004F0903">
                  <w:pPr>
                    <w:jc w:val="center"/>
                  </w:pPr>
                  <w:r>
                    <w:t>Ул. Новая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9" style="position:absolute;left:0;text-align:left;margin-left:433.35pt;margin-top:126.6pt;width:79.25pt;height:28.65pt;z-index:251555328;mso-position-horizontal-relative:text;mso-position-vertical-relative:text" fillcolor="#ffc000"/>
        </w:pict>
      </w:r>
      <w:r>
        <w:rPr>
          <w:noProof/>
        </w:rPr>
        <w:pict>
          <v:rect id="_x0000_s1170" style="position:absolute;left:0;text-align:left;margin-left:342.1pt;margin-top:126.6pt;width:79.25pt;height:28.65pt;z-index:251554304;mso-position-horizontal-relative:text;mso-position-vertical-relative:text" fillcolor="#ffc000"/>
        </w:pict>
      </w:r>
      <w:r>
        <w:rPr>
          <w:noProof/>
        </w:rPr>
        <w:pict>
          <v:rect id="_x0000_s1171" style="position:absolute;left:0;text-align:left;margin-left:121.35pt;margin-top:200.2pt;width:14.95pt;height:89.8pt;z-index:251550208;mso-position-horizontal-relative:text;mso-position-vertical-relative:text" fillcolor="#ffc000"/>
        </w:pict>
      </w:r>
      <w:r>
        <w:rPr>
          <w:noProof/>
        </w:rPr>
        <w:pict>
          <v:rect id="_x0000_s1172" style="position:absolute;left:0;text-align:left;margin-left:-5.7pt;margin-top:199.2pt;width:220.7pt;height:14.25pt;rotation:270;z-index:251548160;mso-position-horizontal-relative:text;mso-position-vertical-relative:text" fillcolor="#f79646"/>
        </w:pict>
      </w:r>
      <w:r>
        <w:rPr>
          <w:noProof/>
        </w:rPr>
        <w:pict>
          <v:rect id="_x0000_s1173" style="position:absolute;left:0;text-align:left;margin-left:97.5pt;margin-top:302.45pt;width:62.3pt;height:13.6pt;z-index:251546112;mso-position-horizontal-relative:text;mso-position-vertical-relative:text" fillcolor="#f79646"/>
        </w:pict>
      </w:r>
      <w:r>
        <w:rPr>
          <w:noProof/>
        </w:rPr>
        <w:pict>
          <v:rect id="_x0000_s1174" style="position:absolute;left:0;text-align:left;margin-left:57.85pt;margin-top:409pt;width:89.15pt;height:14.25pt;rotation:270;z-index:251545088;mso-position-horizontal-relative:text;mso-position-vertical-relative:text" fillcolor="#f79646"/>
        </w:pict>
      </w:r>
      <w:r>
        <w:rPr>
          <w:noProof/>
        </w:rPr>
        <w:pict>
          <v:rect id="_x0000_s1175" style="position:absolute;left:0;text-align:left;margin-left:109.55pt;margin-top:96pt;width:429.7pt;height:14.25pt;z-index:251547136;mso-position-horizontal-relative:text;mso-position-vertical-relative:text" fillcolor="#f79646"/>
        </w:pict>
      </w:r>
      <w:r>
        <w:rPr>
          <w:noProof/>
        </w:rPr>
        <w:pict>
          <v:rect id="_x0000_s1176" style="position:absolute;left:0;text-align:left;margin-left:-129.25pt;margin-top:271.85pt;width:364.7pt;height:13pt;rotation:270;z-index:251543040;mso-position-horizontal-relative:text;mso-position-vertical-relative:text" fillcolor="#f79646"/>
        </w:pict>
      </w:r>
      <w:r>
        <w:rPr>
          <w:noProof/>
        </w:rPr>
        <w:pict>
          <v:rect id="_x0000_s1177" style="position:absolute;left:0;text-align:left;margin-left:-31.8pt;margin-top:96pt;width:78.4pt;height:14.25pt;z-index:251540992;mso-position-horizontal-relative:text;mso-position-vertical-relative:text" fillcolor="#f79646"/>
        </w:pict>
      </w:r>
      <w:r>
        <w:rPr>
          <w:noProof/>
        </w:rPr>
        <w:pict>
          <v:rect id="_x0000_s1178" style="position:absolute;left:0;text-align:left;margin-left:-31.8pt;margin-top:38.4pt;width:571.05pt;height:14.25pt;z-index:251539968;mso-position-horizontal-relative:text;mso-position-vertical-relative:text" fillcolor="#f79646"/>
        </w:pict>
      </w:r>
      <w:r>
        <w:rPr>
          <w:noProof/>
        </w:rPr>
        <w:pict>
          <v:rect id="_x0000_s1179" style="position:absolute;left:0;text-align:left;margin-left:-31.8pt;margin-top:52.65pt;width:571.05pt;height:43.35pt;z-index:251538944;mso-position-horizontal-relative:text;mso-position-vertical-relative:text" fillcolor="#d8d8d8" strokecolor="#666" strokeweight="1pt">
            <v:fill color2="#ccc"/>
            <v:shadow type="perspective" color="#7f7f7f" opacity=".5" offset="1pt" offset2="-3pt"/>
            <v:textbox style="mso-next-textbox:#_x0000_s1179">
              <w:txbxContent>
                <w:p w:rsidR="00C60F88" w:rsidRDefault="00C60F88" w:rsidP="004F0903">
                  <w:pP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Ул. Гагарина</w:t>
                  </w:r>
                </w:p>
                <w:p w:rsidR="00C60F88" w:rsidRDefault="00C60F88" w:rsidP="004F0903"/>
              </w:txbxContent>
            </v:textbox>
          </v:rect>
        </w:pict>
      </w:r>
    </w:p>
    <w:p w:rsidR="00C60F88" w:rsidRPr="00497CB6" w:rsidRDefault="00C60F88" w:rsidP="00497CB6"/>
    <w:p w:rsidR="00C60F88" w:rsidRPr="00497CB6" w:rsidRDefault="00C60F88" w:rsidP="00497CB6">
      <w:r>
        <w:rPr>
          <w:noProof/>
        </w:rPr>
        <w:pict>
          <v:shape id="_x0000_s1180" type="#_x0000_t32" style="position:absolute;margin-left:-14.65pt;margin-top:16.9pt;width:537.65pt;height:0;flip:x;z-index:251559424" o:connectortype="straight" strokeweight="1.5pt">
            <v:stroke endarrow="block"/>
          </v:shape>
        </w:pict>
      </w:r>
      <w:r>
        <w:rPr>
          <w:noProof/>
        </w:rPr>
        <w:pict>
          <v:shape id="_x0000_s1181" type="#_x0000_t32" style="position:absolute;margin-left:109.55pt;margin-top:10.2pt;width:0;height:47.8pt;z-index:251599360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82" type="#_x0000_t32" style="position:absolute;margin-left:48.3pt;margin-top:5.65pt;width:0;height:48.8pt;flip:y;z-index:251600384" o:connectortype="straight" strokecolor="red" strokeweight="1.5pt">
            <v:stroke dashstyle="dash" endarrow="block"/>
          </v:shape>
        </w:pict>
      </w:r>
    </w:p>
    <w:p w:rsidR="00C60F88" w:rsidRPr="00497CB6" w:rsidRDefault="00C60F88" w:rsidP="00497CB6">
      <w:r>
        <w:rPr>
          <w:noProof/>
        </w:rPr>
        <w:pict>
          <v:shape id="_x0000_s1183" type="#_x0000_t32" style="position:absolute;margin-left:-29.5pt;margin-top:20.8pt;width:552.5pt;height:0;z-index:251560448" o:connectortype="straight" strokeweight="1.5pt">
            <v:stroke endarrow="block"/>
          </v:shape>
        </w:pict>
      </w:r>
    </w:p>
    <w:p w:rsidR="00C60F88" w:rsidRPr="00497CB6" w:rsidRDefault="00C60F88" w:rsidP="00497CB6">
      <w:r>
        <w:rPr>
          <w:noProof/>
        </w:rPr>
        <w:pict>
          <v:group id="_x0000_s1184" style="position:absolute;margin-left:128.65pt;margin-top:19.3pt;width:82.6pt;height:48.8pt;z-index:251752960" coordorigin="3605,3658" coordsize="1652,976">
            <v:rect id="_x0000_s1185" style="position:absolute;left:3605;top:3658;width:1652;height:799;flip:x" o:regroupid="1" strokeweight="2.25pt">
              <v:stroke dashstyle="dash"/>
            </v:rect>
            <v:shape id="_x0000_s1186" type="#_x0000_t32" style="position:absolute;left:4802;top:4458;width:383;height:170;flip:x y" o:connectortype="straight" o:regroupid="1" strokeweight="1.5pt"/>
            <v:shape id="_x0000_s1187" type="#_x0000_t32" style="position:absolute;left:4483;top:4463;width:306;height:171;flip:x" o:connectortype="straight" o:regroupid="1" strokeweight="1.5pt"/>
            <v:shape id="_x0000_s1188" type="#_x0000_t32" style="position:absolute;left:4091;top:4254;width:654;height:0" o:connectortype="straight" o:regroupid="1" strokecolor="red" strokeweight="1.5pt">
              <v:stroke dashstyle="dash" endarrow="block"/>
            </v:shape>
            <v:shape id="_x0000_s1189" type="#_x0000_t32" style="position:absolute;left:4086;top:4081;width:841;height:1;flip:x" o:connectortype="straight" o:regroupid="1" strokecolor="red" strokeweight="1.5pt">
              <v:stroke dashstyle="dash" endarrow="block"/>
            </v:shape>
            <v:shape id="_x0000_s1190" type="#_x0000_t32" style="position:absolute;left:4740;top:4254;width:1;height:177" o:connectortype="straight" o:regroupid="1" strokecolor="red" strokeweight="1.5pt">
              <v:stroke dashstyle="dash" endarrow="block"/>
            </v:shape>
            <v:shape id="_x0000_s1191" type="#_x0000_t32" style="position:absolute;left:4927;top:4118;width:0;height:339;flip:y" o:connectortype="straight" o:regroupid="1" strokecolor="red" strokeweight="1.5pt">
              <v:stroke dashstyle="dash" endarrow="block"/>
            </v:shape>
          </v:group>
        </w:pict>
      </w:r>
      <w:r>
        <w:rPr>
          <w:noProof/>
        </w:rPr>
        <w:pict>
          <v:shape id="_x0000_s1192" type="#_x0000_t32" style="position:absolute;margin-left:60.05pt;margin-top:14.1pt;width:32.5pt;height:0;z-index:251755008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93" type="#_x0000_t32" style="position:absolute;margin-left:66.85pt;margin-top:16.85pt;width:.05pt;height:332.55pt;z-index:251568640" o:connectortype="straight" strokeweight="1.5pt">
            <v:stroke endarrow="block"/>
          </v:shape>
        </w:pict>
      </w:r>
      <w:r>
        <w:rPr>
          <w:noProof/>
        </w:rPr>
        <w:pict>
          <v:shape id="_x0000_s1194" type="#_x0000_t32" style="position:absolute;margin-left:87.7pt;margin-top:16.85pt;width:0;height:332.55pt;flip:y;z-index:251565568" o:connectortype="straight" strokeweight="1.5pt">
            <v:stroke endarrow="block"/>
          </v:shape>
        </w:pict>
      </w:r>
      <w:r>
        <w:rPr>
          <w:noProof/>
        </w:rPr>
        <w:pict>
          <v:shape id="_x0000_s1195" type="#_x0000_t75" style="position:absolute;margin-left:51.25pt;margin-top:15.1pt;width:19.5pt;height:19.4pt;z-index:251598336;visibility:visible" wrapcoords="-831 0 -831 20769 21600 20769 21600 0 -831 0">
            <v:imagedata r:id="rId7" o:title=""/>
            <w10:wrap type="through"/>
          </v:shape>
        </w:pict>
      </w:r>
      <w:r>
        <w:rPr>
          <w:noProof/>
        </w:rPr>
        <w:pict>
          <v:shape id="_x0000_s1196" type="#_x0000_t32" style="position:absolute;margin-left:-25.85pt;margin-top:8.5pt;width:118.25pt;height:.05pt;flip:x;z-index:251603456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97" type="#_x0000_t32" style="position:absolute;margin-left:103.65pt;margin-top:10.7pt;width:180.55pt;height:0;flip:x;z-index:251573760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198" type="#_x0000_t32" style="position:absolute;margin-left:102.2pt;margin-top:8.5pt;width:0;height:192.2pt;z-index:251570688" o:connectortype="straight" strokecolor="red" strokeweight="1.5pt">
            <v:stroke dashstyle="dash" endarrow="block"/>
          </v:shape>
        </w:pict>
      </w:r>
    </w:p>
    <w:p w:rsidR="00C60F88" w:rsidRPr="00497CB6" w:rsidRDefault="00C60F88" w:rsidP="00497CB6">
      <w:r>
        <w:rPr>
          <w:noProof/>
        </w:rPr>
        <w:pict>
          <v:rect id="_x0000_s1199" style="position:absolute;margin-left:129.4pt;margin-top:7.7pt;width:22.9pt;height:26.35pt;z-index:251766272" fillcolor="yellow"/>
        </w:pict>
      </w:r>
      <w:r>
        <w:rPr>
          <w:noProof/>
        </w:rPr>
        <w:pict>
          <v:shape id="_x0000_s1200" type="#_x0000_t32" style="position:absolute;margin-left:59.6pt;margin-top:-16.9pt;width:32.95pt;height:0;flip:x;z-index:251753984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01" type="#_x0000_t32" style="position:absolute;margin-left:52.05pt;margin-top:12.8pt;width:.15pt;height:175.45pt;flip:x y;z-index:251605504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02" type="#_x0000_t32" style="position:absolute;margin-left:285.05pt;margin-top:24.8pt;width:0;height:25.05pt;flip:y;z-index:251639296" o:connectortype="straight" strokecolor="red" strokeweight="1.5pt">
            <v:stroke dashstyle="dash" endarrow="block"/>
          </v:shape>
        </w:pict>
      </w:r>
    </w:p>
    <w:p w:rsidR="00C60F88" w:rsidRPr="00497CB6" w:rsidRDefault="00C60F88" w:rsidP="00497CB6">
      <w:r>
        <w:rPr>
          <w:noProof/>
        </w:rPr>
        <w:pict>
          <v:shape id="_x0000_s1203" type="#_x0000_t32" style="position:absolute;margin-left:195.3pt;margin-top:17.9pt;width:0;height:214.5pt;flip:y;z-index:251588096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04" type="#_x0000_t32" style="position:absolute;margin-left:185.4pt;margin-top:17.9pt;width:.3pt;height:223.1pt;z-index:251587072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05" type="#_x0000_t32" style="position:absolute;margin-left:187.85pt;margin-top:17.85pt;width:122.4pt;height:.05pt;z-index:251580928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06" type="#_x0000_t32" style="position:absolute;margin-left:111.75pt;margin-top:17.2pt;width:68.9pt;height:.65pt;z-index:251606528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07" type="#_x0000_t32" style="position:absolute;margin-left:268.45pt;margin-top:1.5pt;width:0;height:25.05pt;z-index:251640320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08" type="#_x0000_t32" style="position:absolute;margin-left:319.15pt;margin-top:17.2pt;width:170.95pt;height:0;z-index:251581952" o:connectortype="straight" strokecolor="red" strokeweight="1.5pt">
            <v:stroke dashstyle="dash" endarrow="block"/>
          </v:shape>
        </w:pict>
      </w:r>
    </w:p>
    <w:p w:rsidR="00C60F88" w:rsidRPr="00497CB6" w:rsidRDefault="00C60F88" w:rsidP="00497CB6">
      <w:r>
        <w:rPr>
          <w:noProof/>
        </w:rPr>
        <w:pict>
          <v:shape id="_x0000_s1209" type="#_x0000_t32" style="position:absolute;margin-left:185.4pt;margin-top:1.1pt;width:150.6pt;height:0;flip:x;z-index:251579904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10" type="#_x0000_t32" style="position:absolute;margin-left:111.75pt;margin-top:1.25pt;width:68.9pt;height:0;flip:x;z-index:251607552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11" type="#_x0000_t32" style="position:absolute;margin-left:346.1pt;margin-top:1.15pt;width:2in;height:.05pt;flip:x;z-index:251578880" o:connectortype="straight" strokecolor="red" strokeweight="1.5pt">
            <v:stroke dashstyle="dash" endarrow="block"/>
          </v:shape>
        </w:pict>
      </w:r>
    </w:p>
    <w:p w:rsidR="00C60F88" w:rsidRPr="00497CB6" w:rsidRDefault="00C60F88" w:rsidP="00497CB6"/>
    <w:p w:rsidR="00C60F88" w:rsidRPr="00497CB6" w:rsidRDefault="00C60F88" w:rsidP="00497CB6">
      <w:r>
        <w:rPr>
          <w:noProof/>
        </w:rPr>
        <w:pict>
          <v:shape id="_x0000_s1212" type="#_x0000_t32" style="position:absolute;margin-left:136.3pt;margin-top:20.55pt;width:58.45pt;height:0;z-index:251590144" o:connectortype="straight" strokecolor="red" strokeweight="1.5pt">
            <v:stroke dashstyle="dash" endarrow="block"/>
          </v:shape>
        </w:pict>
      </w:r>
    </w:p>
    <w:p w:rsidR="00C60F88" w:rsidRPr="00497CB6" w:rsidRDefault="00C60F88" w:rsidP="00497CB6">
      <w:r>
        <w:rPr>
          <w:noProof/>
        </w:rPr>
        <w:pict>
          <v:shape id="_x0000_s1213" type="#_x0000_t32" style="position:absolute;margin-left:136.3pt;margin-top:5.75pt;width:59pt;height:0;flip:x;z-index:251591168" o:connectortype="straight" strokecolor="red" strokeweight="1.5pt">
            <v:stroke dashstyle="dash" endarrow="block"/>
          </v:shape>
        </w:pict>
      </w:r>
    </w:p>
    <w:p w:rsidR="00C60F88" w:rsidRPr="00497CB6" w:rsidRDefault="00C60F88" w:rsidP="00497CB6">
      <w:r>
        <w:rPr>
          <w:noProof/>
        </w:rPr>
        <w:pict>
          <v:shape id="_x0000_s1214" type="#_x0000_t32" style="position:absolute;margin-left:52.05pt;margin-top:19.5pt;width:0;height:153.25pt;flip:y;z-index:251569664" o:connectortype="straight" strokecolor="red" strokeweight="1.5pt">
            <v:stroke dashstyle="dash" endarrow="block"/>
          </v:shape>
        </w:pict>
      </w:r>
    </w:p>
    <w:p w:rsidR="00C60F88" w:rsidRPr="00497CB6" w:rsidRDefault="00C60F88" w:rsidP="00497CB6">
      <w:r>
        <w:rPr>
          <w:noProof/>
        </w:rPr>
        <w:pict>
          <v:shape id="_x0000_s1215" type="#_x0000_t32" style="position:absolute;margin-left:59.6pt;margin-top:2.15pt;width:43.35pt;height:0;flip:x;z-index:251641344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16" type="#_x0000_t32" style="position:absolute;margin-left:102.15pt;margin-top:2.6pt;width:.05pt;height:144.75pt;z-index:251604480" o:connectortype="straight" strokecolor="red" strokeweight="1.5pt">
            <v:stroke dashstyle="dash" endarrow="block"/>
          </v:shape>
        </w:pict>
      </w:r>
    </w:p>
    <w:p w:rsidR="00C60F88" w:rsidRPr="00497CB6" w:rsidRDefault="00C60F88" w:rsidP="00497CB6"/>
    <w:p w:rsidR="00C60F88" w:rsidRPr="00497CB6" w:rsidRDefault="00C60F88" w:rsidP="00497CB6"/>
    <w:p w:rsidR="00C60F88" w:rsidRPr="00497CB6" w:rsidRDefault="00C60F88" w:rsidP="00497CB6">
      <w:r>
        <w:rPr>
          <w:noProof/>
        </w:rPr>
        <w:pict>
          <v:shape id="_x0000_s1217" type="#_x0000_t32" style="position:absolute;margin-left:186.05pt;margin-top:15.8pt;width:156.05pt;height:0;z-index:251585024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18" type="#_x0000_t32" style="position:absolute;margin-left:196.1pt;margin-top:3.45pt;width:143.05pt;height:0;flip:x;z-index:251584000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19" type="#_x0000_t32" style="position:absolute;margin-left:346.1pt;margin-top:3.5pt;width:150.2pt;height:0;flip:x;z-index:251582976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20" type="#_x0000_t32" style="position:absolute;margin-left:348.9pt;margin-top:15.6pt;width:152.85pt;height:.05pt;z-index:251586048" o:connectortype="straight" strokecolor="red" strokeweight="1.5pt">
            <v:stroke dashstyle="dash" endarrow="block"/>
          </v:shape>
        </w:pict>
      </w:r>
    </w:p>
    <w:p w:rsidR="00C60F88" w:rsidRPr="00497CB6" w:rsidRDefault="00C60F88" w:rsidP="00497CB6"/>
    <w:p w:rsidR="00C60F88" w:rsidRPr="00497CB6" w:rsidRDefault="00C60F88" w:rsidP="00497CB6">
      <w:r>
        <w:rPr>
          <w:noProof/>
        </w:rPr>
        <w:pict>
          <v:shape id="Рисунок 4" o:spid="_x0000_s1221" type="#_x0000_t75" style="position:absolute;margin-left:79.55pt;margin-top:9.6pt;width:19.5pt;height:19.4pt;z-index:251597312;visibility:visible" wrapcoords="-831 0 -831 20769 21600 20769 21600 0 -831 0">
            <v:imagedata r:id="rId7" o:title=""/>
            <w10:wrap type="through"/>
          </v:shape>
        </w:pict>
      </w:r>
    </w:p>
    <w:p w:rsidR="00C60F88" w:rsidRPr="00497CB6" w:rsidRDefault="00C60F88" w:rsidP="00497CB6">
      <w:r>
        <w:rPr>
          <w:noProof/>
        </w:rPr>
        <w:pict>
          <v:shape id="_x0000_s1222" type="#_x0000_t32" style="position:absolute;margin-left:102.2pt;margin-top:11.7pt;width:.05pt;height:43.05pt;flip:x;z-index:251602432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223" type="#_x0000_t32" style="position:absolute;margin-left:52.15pt;margin-top:16.5pt;width:0;height:43.05pt;flip:y;z-index:251601408" o:connectortype="straight" strokecolor="red" strokeweight="1.5pt">
            <v:stroke dashstyle="dash" endarrow="block"/>
          </v:shape>
        </w:pict>
      </w:r>
    </w:p>
    <w:p w:rsidR="00C60F88" w:rsidRPr="00497CB6" w:rsidRDefault="00C60F88" w:rsidP="00497CB6"/>
    <w:p w:rsidR="00C60F88" w:rsidRPr="00497CB6" w:rsidRDefault="00C60F88" w:rsidP="00497CB6"/>
    <w:p w:rsidR="00C60F88" w:rsidRPr="00497CB6" w:rsidRDefault="00C60F88" w:rsidP="00497CB6"/>
    <w:p w:rsidR="00C60F88" w:rsidRPr="00497CB6" w:rsidRDefault="00C60F88" w:rsidP="00497CB6"/>
    <w:p w:rsidR="00C60F88" w:rsidRPr="00DE5C51" w:rsidRDefault="00C60F88" w:rsidP="00497CB6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224" type="#_x0000_t32" style="position:absolute;margin-left:2.5pt;margin-top:5.8pt;width:43.05pt;height:0;z-index:251592192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225" style="position:absolute;margin-left:284.2pt;margin-top:3.85pt;width:61.05pt;height:16.2pt;z-index:-251674112" strokeweight="2.25pt">
            <v:stroke dashstyle="dash"/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E5C51">
        <w:rPr>
          <w:rFonts w:ascii="Times New Roman" w:hAnsi="Times New Roman"/>
          <w:sz w:val="24"/>
          <w:szCs w:val="24"/>
        </w:rPr>
        <w:t xml:space="preserve">- движение детей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-  ограждение ОУ</w:t>
      </w:r>
    </w:p>
    <w:p w:rsidR="00C60F88" w:rsidRPr="00DE5C51" w:rsidRDefault="00C60F88" w:rsidP="00497CB6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226" type="#_x0000_t32" style="position:absolute;margin-left:3.9pt;margin-top:9.55pt;width:42.7pt;height:0;z-index:251593216" o:connectortype="straight" strokeweight="1.5pt">
            <v:stroke endarrow="block"/>
          </v:shape>
        </w:pict>
      </w:r>
      <w:r>
        <w:rPr>
          <w:noProof/>
        </w:rPr>
        <w:pict>
          <v:shape id="_x0000_s1227" type="#_x0000_t32" style="position:absolute;margin-left:2.25pt;margin-top:.05pt;width:46.05pt;height:0;flip:x;z-index:251768320" o:connectortype="straight" strokeweight="1.5p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E5C51">
        <w:rPr>
          <w:rFonts w:ascii="Times New Roman" w:hAnsi="Times New Roman"/>
          <w:sz w:val="24"/>
          <w:szCs w:val="24"/>
        </w:rPr>
        <w:t xml:space="preserve">- движение транспортных средств </w:t>
      </w:r>
    </w:p>
    <w:p w:rsidR="00C60F88" w:rsidRPr="00DE5C51" w:rsidRDefault="00C60F88" w:rsidP="00497CB6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228" type="#_x0000_t32" style="position:absolute;margin-left:277.35pt;margin-top:.9pt;width:46.9pt;height:0;z-index:251645440" o:connectortype="straight">
            <o:extrusion v:ext="view" backdepth="0" on="t"/>
          </v:shape>
        </w:pict>
      </w:r>
      <w:r>
        <w:rPr>
          <w:noProof/>
        </w:rPr>
        <w:pict>
          <v:rect id="_x0000_s1229" style="position:absolute;margin-left:3.9pt;margin-top:19.4pt;width:42.7pt;height:23.65pt;z-index:251595264" fillcolor="#ffc000"/>
        </w:pict>
      </w:r>
      <w:r>
        <w:rPr>
          <w:noProof/>
        </w:rPr>
        <w:pict>
          <v:shape id="_x0000_s1230" type="#_x0000_t32" style="position:absolute;margin-left:277.35pt;margin-top:.9pt;width:20.75pt;height:8.65pt;flip:x;z-index:251643392" o:connectortype="straight" strokeweight="1.5pt"/>
        </w:pict>
      </w:r>
      <w:r>
        <w:rPr>
          <w:noProof/>
        </w:rPr>
        <w:pict>
          <v:shape id="_x0000_s1231" type="#_x0000_t32" style="position:absolute;margin-left:305.1pt;margin-top:1.05pt;width:19.15pt;height:8.5pt;flip:x y;z-index:251644416" o:connectortype="straight" strokeweight="1.5pt"/>
        </w:pict>
      </w:r>
      <w:r>
        <w:rPr>
          <w:noProof/>
        </w:rPr>
        <w:pict>
          <v:rect id="_x0000_s1232" style="position:absolute;margin-left:9.1pt;margin-top:1.05pt;width:35.35pt;height:8.6pt;z-index:251594240" fillcolor="#f79646"/>
        </w:pic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E5C51">
        <w:rPr>
          <w:rFonts w:ascii="Times New Roman" w:hAnsi="Times New Roman"/>
          <w:sz w:val="24"/>
          <w:szCs w:val="24"/>
        </w:rPr>
        <w:t>- обочина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- калитка</w:t>
      </w:r>
    </w:p>
    <w:p w:rsidR="00C60F88" w:rsidRPr="00DE5C51" w:rsidRDefault="00C60F88" w:rsidP="00497CB6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233" style="position:absolute;margin-left:20.9pt;margin-top:22.35pt;width:25.2pt;height:24.35pt;z-index:251596288" fillcolor="yellow"/>
        </w:pict>
      </w:r>
      <w:r w:rsidRPr="00DE5C51">
        <w:rPr>
          <w:rFonts w:ascii="Times New Roman" w:hAnsi="Times New Roman"/>
          <w:sz w:val="24"/>
          <w:szCs w:val="24"/>
        </w:rPr>
        <w:t xml:space="preserve"> - жилая </w:t>
      </w:r>
      <w:r>
        <w:rPr>
          <w:rFonts w:ascii="Times New Roman" w:hAnsi="Times New Roman"/>
          <w:sz w:val="24"/>
          <w:szCs w:val="24"/>
        </w:rPr>
        <w:t xml:space="preserve">         -</w:t>
      </w:r>
      <w:r w:rsidRPr="00DE5C51">
        <w:rPr>
          <w:rFonts w:ascii="Times New Roman" w:hAnsi="Times New Roman"/>
          <w:sz w:val="24"/>
          <w:szCs w:val="24"/>
        </w:rPr>
        <w:t xml:space="preserve">застройка </w:t>
      </w:r>
    </w:p>
    <w:p w:rsidR="00C60F88" w:rsidRPr="00DE5C51" w:rsidRDefault="00C60F88" w:rsidP="00497CB6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E5C51">
        <w:rPr>
          <w:rFonts w:ascii="Times New Roman" w:hAnsi="Times New Roman"/>
          <w:sz w:val="24"/>
          <w:szCs w:val="24"/>
        </w:rPr>
        <w:t xml:space="preserve"> - детский сад</w:t>
      </w:r>
    </w:p>
    <w:p w:rsidR="00C60F88" w:rsidRPr="000A7964" w:rsidRDefault="00C60F88" w:rsidP="000A7964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0A7964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>.</w:t>
      </w:r>
      <w:r w:rsidRPr="000A7964">
        <w:rPr>
          <w:b/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передвижении детей по территории образовательных учреждений.</w:t>
      </w:r>
    </w:p>
    <w:p w:rsidR="00C60F88" w:rsidRPr="000A7964" w:rsidRDefault="00C60F88" w:rsidP="000A7964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noProof/>
        </w:rPr>
        <w:pict>
          <v:rect id="_x0000_s1234" style="position:absolute;left:0;text-align:left;margin-left:97.5pt;margin-top:316.05pt;width:62.3pt;height:144.65pt;z-index:251608576" fillcolor="#d8d8d8" strokecolor="#666" strokeweight="1pt">
            <v:fill color2="#ccc"/>
            <v:shadow type="perspective" color="#7f7f7f" opacity=".5" offset="1pt" offset2="-3pt"/>
          </v:rect>
        </w:pict>
      </w:r>
      <w:r>
        <w:rPr>
          <w:noProof/>
        </w:rPr>
        <w:pict>
          <v:rect id="_x0000_s1235" style="position:absolute;left:0;text-align:left;margin-left:237.1pt;margin-top:135.7pt;width:73.15pt;height:9.1pt;z-index:251622912" fillcolor="#ffc000"/>
        </w:pict>
      </w:r>
      <w:r>
        <w:rPr>
          <w:noProof/>
        </w:rPr>
        <w:pict>
          <v:rect id="_x0000_s1236" style="position:absolute;left:0;text-align:left;margin-left:98.7pt;margin-top:460.7pt;width:231.4pt;height:18.55pt;z-index:-251685376" fillcolor="#f79646"/>
        </w:pict>
      </w:r>
      <w:r>
        <w:rPr>
          <w:noProof/>
        </w:rPr>
        <w:pict>
          <v:rect id="_x0000_s1237" style="position:absolute;left:0;text-align:left;margin-left:-113.1pt;margin-top:268.7pt;width:383.25pt;height:37.9pt;rotation:90;z-index:251612672" fillcolor="#d8d8d8" strokecolor="#666" strokeweight="1pt">
            <v:fill color2="#ccc"/>
            <v:shadow type="perspective" color="#7f7f7f" opacity=".5" offset="1pt" offset2="-3pt"/>
            <v:textbox style="layout-flow:vertical;mso-layout-flow-alt:bottom-to-top;mso-next-textbox:#_x0000_s1237">
              <w:txbxContent>
                <w:p w:rsidR="00C60F88" w:rsidRDefault="00C60F88" w:rsidP="00B0168F">
                  <w:pPr>
                    <w:jc w:val="center"/>
                  </w:pPr>
                  <w:r>
                    <w:t>Третий переулок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238" style="position:absolute;left:0;text-align:left;margin-left:-36.4pt;margin-top:460.7pt;width:96pt;height:18.55pt;z-index:-251686400" fillcolor="#f79646"/>
        </w:pict>
      </w:r>
      <w:r>
        <w:rPr>
          <w:noProof/>
        </w:rPr>
        <w:pict>
          <v:rect id="_x0000_s1239" style="position:absolute;left:0;text-align:left;margin-left:165.45pt;margin-top:422.45pt;width:144.8pt;height:38.25pt;z-index:251621888" fillcolor="#ffc000"/>
        </w:pict>
      </w:r>
      <w:r>
        <w:rPr>
          <w:noProof/>
        </w:rPr>
        <w:pict>
          <v:rect id="_x0000_s1240" style="position:absolute;left:0;text-align:left;margin-left:354.1pt;margin-top:422.45pt;width:142.2pt;height:38.25pt;z-index:251627008" fillcolor="#ffc000"/>
        </w:pict>
      </w:r>
      <w:r>
        <w:rPr>
          <w:noProof/>
        </w:rPr>
        <w:pict>
          <v:rect id="_x0000_s1241" style="position:absolute;left:0;text-align:left;margin-left:-36.4pt;margin-top:517.5pt;width:374.15pt;height:14.25pt;z-index:251619840" fillcolor="#f79646"/>
        </w:pict>
      </w:r>
      <w:r>
        <w:rPr>
          <w:noProof/>
        </w:rPr>
        <w:pict>
          <v:rect id="_x0000_s1242" style="position:absolute;left:0;text-align:left;margin-left:117.7pt;margin-top:297.45pt;width:421.5pt;height:18.6pt;rotation:90;z-index:251623936" fillcolor="#d8d8d8" strokecolor="#666" strokeweight="1pt">
            <v:fill color2="#ccc"/>
            <v:shadow type="perspective" color="#7f7f7f" opacity=".5" offset="1pt" offset2="-3pt"/>
            <v:textbox style="layout-flow:vertical;mso-layout-flow-alt:bottom-to-top;mso-next-textbox:#_x0000_s1242">
              <w:txbxContent>
                <w:p w:rsidR="00C60F88" w:rsidRDefault="00C60F88" w:rsidP="00AA1424">
                  <w:pPr>
                    <w:jc w:val="center"/>
                  </w:pPr>
                  <w:r>
                    <w:t>Проезд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3" style="position:absolute;left:0;text-align:left;margin-left:-43.25pt;margin-top:479.25pt;width:381pt;height:38.25pt;z-index:251614720" fillcolor="#d8d8d8" strokecolor="#666" strokeweight="1pt">
            <v:fill color2="#ccc"/>
            <v:shadow type="perspective" color="#7f7f7f" opacity=".5" offset="1pt" offset2="-3pt"/>
            <v:textbox style="mso-next-textbox:#_x0000_s1243">
              <w:txbxContent>
                <w:p w:rsidR="00C60F88" w:rsidRDefault="00C60F88" w:rsidP="00B0168F">
                  <w:pPr>
                    <w:jc w:val="center"/>
                  </w:pPr>
                  <w:r>
                    <w:t>Ул. Новая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244" style="position:absolute;left:0;text-align:left;margin-left:433.35pt;margin-top:126.6pt;width:79.25pt;height:28.65pt;z-index:251625984" fillcolor="#ffc000"/>
        </w:pict>
      </w:r>
      <w:r>
        <w:rPr>
          <w:noProof/>
        </w:rPr>
        <w:pict>
          <v:rect id="_x0000_s1245" style="position:absolute;left:0;text-align:left;margin-left:342.1pt;margin-top:126.6pt;width:79.25pt;height:28.65pt;z-index:251624960" fillcolor="#ffc000"/>
        </w:pict>
      </w:r>
      <w:r>
        <w:rPr>
          <w:noProof/>
        </w:rPr>
        <w:pict>
          <v:rect id="_x0000_s1246" style="position:absolute;left:0;text-align:left;margin-left:121.35pt;margin-top:200.2pt;width:14.95pt;height:89.8pt;z-index:251620864" fillcolor="#ffc000"/>
        </w:pict>
      </w:r>
      <w:r>
        <w:rPr>
          <w:noProof/>
        </w:rPr>
        <w:pict>
          <v:rect id="_x0000_s1247" style="position:absolute;left:0;text-align:left;margin-left:-5.7pt;margin-top:199.2pt;width:220.7pt;height:14.25pt;rotation:270;z-index:251618816" fillcolor="#f79646"/>
        </w:pict>
      </w:r>
      <w:r>
        <w:rPr>
          <w:noProof/>
        </w:rPr>
        <w:pict>
          <v:rect id="_x0000_s1248" style="position:absolute;left:0;text-align:left;margin-left:97.5pt;margin-top:302.45pt;width:62.3pt;height:13.6pt;z-index:251616768" fillcolor="#f79646"/>
        </w:pict>
      </w:r>
      <w:r>
        <w:rPr>
          <w:noProof/>
        </w:rPr>
        <w:pict>
          <v:rect id="_x0000_s1249" style="position:absolute;left:0;text-align:left;margin-left:57.85pt;margin-top:409pt;width:89.15pt;height:14.25pt;rotation:270;z-index:251615744" fillcolor="#f79646"/>
        </w:pict>
      </w:r>
      <w:r>
        <w:rPr>
          <w:noProof/>
        </w:rPr>
        <w:pict>
          <v:rect id="_x0000_s1250" style="position:absolute;left:0;text-align:left;margin-left:109.55pt;margin-top:96pt;width:429.7pt;height:14.25pt;z-index:251617792" fillcolor="#f79646"/>
        </w:pict>
      </w:r>
      <w:r>
        <w:rPr>
          <w:noProof/>
        </w:rPr>
        <w:pict>
          <v:rect id="_x0000_s1251" style="position:absolute;left:0;text-align:left;margin-left:-129.25pt;margin-top:271.85pt;width:364.7pt;height:13pt;rotation:270;z-index:251613696" fillcolor="#f79646"/>
        </w:pict>
      </w:r>
      <w:r>
        <w:rPr>
          <w:noProof/>
        </w:rPr>
        <w:pict>
          <v:rect id="_x0000_s1252" style="position:absolute;left:0;text-align:left;margin-left:-31.8pt;margin-top:96pt;width:78.4pt;height:14.25pt;z-index:251611648" fillcolor="#f79646"/>
        </w:pict>
      </w:r>
      <w:r>
        <w:rPr>
          <w:noProof/>
        </w:rPr>
        <w:pict>
          <v:rect id="_x0000_s1253" style="position:absolute;left:0;text-align:left;margin-left:-31.8pt;margin-top:38.4pt;width:571.05pt;height:14.25pt;z-index:251610624" fillcolor="#f79646"/>
        </w:pict>
      </w:r>
      <w:r>
        <w:rPr>
          <w:noProof/>
        </w:rPr>
        <w:pict>
          <v:rect id="_x0000_s1254" style="position:absolute;left:0;text-align:left;margin-left:-31.8pt;margin-top:52.65pt;width:571.05pt;height:43.35pt;z-index:251609600" fillcolor="#d8d8d8" strokecolor="#666" strokeweight="1pt">
            <v:fill color2="#ccc"/>
            <v:shadow type="perspective" color="#7f7f7f" opacity=".5" offset="1pt" offset2="-3pt"/>
            <v:textbox style="mso-next-textbox:#_x0000_s1254">
              <w:txbxContent>
                <w:p w:rsidR="00C60F88" w:rsidRDefault="00C60F88" w:rsidP="00B0168F">
                  <w:pP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Ул. Гагарина</w:t>
                  </w:r>
                </w:p>
                <w:p w:rsidR="00C60F88" w:rsidRDefault="00C60F88" w:rsidP="00B0168F"/>
              </w:txbxContent>
            </v:textbox>
          </v:rect>
        </w:pict>
      </w:r>
    </w:p>
    <w:p w:rsidR="00C60F88" w:rsidRPr="00497CB6" w:rsidRDefault="00C60F88" w:rsidP="00B0168F"/>
    <w:p w:rsidR="00C60F88" w:rsidRPr="00497CB6" w:rsidRDefault="00C60F88" w:rsidP="00B0168F"/>
    <w:p w:rsidR="00C60F88" w:rsidRPr="00497CB6" w:rsidRDefault="00C60F88" w:rsidP="00B0168F">
      <w:r>
        <w:rPr>
          <w:noProof/>
        </w:rPr>
        <w:pict>
          <v:shape id="_x0000_s1255" type="#_x0000_t32" style="position:absolute;margin-left:65.6pt;margin-top:12.45pt;width:.1pt;height:42.45pt;z-index:251632128" o:connectortype="straight" strokeweight="1.5pt">
            <v:stroke endarrow="block"/>
          </v:shape>
        </w:pict>
      </w:r>
      <w:r>
        <w:rPr>
          <w:noProof/>
        </w:rPr>
        <w:pict>
          <v:shape id="_x0000_s1256" type="#_x0000_t32" style="position:absolute;margin-left:-25.85pt;margin-top:9.65pt;width:85.45pt;height:0;z-index:251628032" o:connectortype="straight" strokeweight="1.5pt">
            <v:stroke endarrow="block"/>
          </v:shape>
        </w:pict>
      </w:r>
      <w:r>
        <w:rPr>
          <w:noProof/>
        </w:rPr>
        <w:pict>
          <v:shape id="_x0000_s1257" type="#_x0000_t75" style="position:absolute;margin-left:51.25pt;margin-top:15.65pt;width:19.5pt;height:19.4pt;z-index:251634176;visibility:visible" wrapcoords="-831 0 -831 20769 21600 20769 21600 0 -831 0">
            <v:imagedata r:id="rId7" o:title=""/>
            <w10:wrap type="through"/>
          </v:shape>
        </w:pict>
      </w:r>
    </w:p>
    <w:p w:rsidR="00C60F88" w:rsidRPr="00497CB6" w:rsidRDefault="00C60F88" w:rsidP="00B0168F">
      <w:r>
        <w:rPr>
          <w:noProof/>
        </w:rPr>
        <w:pict>
          <v:group id="_x0000_s1258" style="position:absolute;margin-left:133.6pt;margin-top:14.45pt;width:82.6pt;height:48.8pt;z-index:251750912" coordorigin="7004,3184" coordsize="1652,976">
            <v:rect id="_x0000_s1259" style="position:absolute;left:7004;top:3558;width:480;height:425" fillcolor="#ffc000"/>
            <v:rect id="_x0000_s1260" style="position:absolute;left:7004;top:3184;width:1652;height:799;flip:x" strokeweight="2.25pt">
              <v:stroke dashstyle="dash"/>
            </v:rect>
            <v:shape id="_x0000_s1261" type="#_x0000_t32" style="position:absolute;left:8175;top:3984;width:383;height:170;flip:x y" o:connectortype="straight" strokeweight="1.5pt"/>
            <v:shape id="_x0000_s1262" type="#_x0000_t32" style="position:absolute;left:7856;top:3989;width:306;height:171;flip:x" o:connectortype="straight" strokeweight="1.5pt"/>
            <v:shape id="_x0000_s1263" type="#_x0000_t32" style="position:absolute;left:7470;top:3732;width:591;height:20" o:connectortype="straight" strokecolor="red" strokeweight="1.5pt">
              <v:stroke dashstyle="dash" endarrow="block"/>
            </v:shape>
            <v:shape id="_x0000_s1264" type="#_x0000_t32" style="position:absolute;left:7459;top:3559;width:838;height:1;flip:x" o:connectortype="straight" strokecolor="red" strokeweight="1.5pt">
              <v:stroke dashstyle="dash" endarrow="block"/>
            </v:shape>
            <v:shape id="_x0000_s1265" type="#_x0000_t32" style="position:absolute;left:8106;top:3732;width:4;height:202;flip:x" o:connectortype="straight" strokecolor="red" strokeweight="1.5pt">
              <v:stroke dashstyle="dash" endarrow="block"/>
            </v:shape>
            <v:shape id="_x0000_s1266" type="#_x0000_t32" style="position:absolute;left:8296;top:3560;width:1;height:383;flip:y" o:connectortype="straight" strokecolor="red" strokeweight="1.5pt">
              <v:stroke dashstyle="dash" endarrow="block"/>
            </v:shape>
          </v:group>
        </w:pict>
      </w:r>
    </w:p>
    <w:p w:rsidR="00C60F88" w:rsidRPr="00497CB6" w:rsidRDefault="00C60F88" w:rsidP="00B0168F">
      <w:r>
        <w:rPr>
          <w:noProof/>
        </w:rPr>
        <w:pict>
          <v:rect id="_x0000_s1267" style="position:absolute;margin-left:106.7pt;margin-top:9.7pt;width:26.65pt;height:15.3pt;rotation:90;z-index:251635200" fillcolor="#0070c0" strokecolor="#f2f2f2" strokeweight="3pt">
            <v:shadow type="perspective" color="#243f60" opacity=".5" offset="1pt" offset2="-1pt"/>
          </v:rect>
        </w:pict>
      </w:r>
      <w:r>
        <w:rPr>
          <w:noProof/>
        </w:rPr>
        <w:pict>
          <v:rect id="_x0000_s1268" style="position:absolute;margin-left:133.6pt;margin-top:4.9pt;width:22.75pt;height:24.35pt;z-index:251769344" fillcolor="yellow"/>
        </w:pict>
      </w:r>
      <w:r>
        <w:rPr>
          <w:noProof/>
        </w:rPr>
        <w:pict>
          <v:shape id="_x0000_s1269" type="#_x0000_t32" style="position:absolute;margin-left:70.05pt;margin-top:17.3pt;width:28.65pt;height:.1pt;flip:x;z-index:251638272" o:connectortype="straight" strokeweight="1.5pt">
            <v:stroke endarrow="block"/>
          </v:shape>
        </w:pict>
      </w:r>
      <w:r>
        <w:rPr>
          <w:noProof/>
        </w:rPr>
        <w:pict>
          <v:shape id="_x0000_s1270" type="#_x0000_t32" style="position:absolute;margin-left:65.6pt;margin-top:17.4pt;width:.1pt;height:329.3pt;z-index:251646464" o:connectortype="straight" strokeweight="1.5pt">
            <v:stroke endarrow="block"/>
          </v:shape>
        </w:pict>
      </w:r>
      <w:r>
        <w:rPr>
          <w:noProof/>
        </w:rPr>
        <w:pict>
          <v:shape id="_x0000_s1271" type="#_x0000_t32" style="position:absolute;margin-left:70.05pt;margin-top:8.8pt;width:28.65pt;height:.05pt;flip:y;z-index:251637248" o:connectortype="straight" strokeweight="1.5pt">
            <v:stroke endarrow="block"/>
          </v:shape>
        </w:pict>
      </w:r>
    </w:p>
    <w:p w:rsidR="00C60F88" w:rsidRPr="00497CB6" w:rsidRDefault="00C60F88" w:rsidP="00B0168F"/>
    <w:p w:rsidR="00C60F88" w:rsidRPr="00497CB6" w:rsidRDefault="00C60F88" w:rsidP="00B0168F"/>
    <w:p w:rsidR="00C60F88" w:rsidRPr="00497CB6" w:rsidRDefault="00C60F88" w:rsidP="00B0168F">
      <w:bookmarkStart w:id="0" w:name="_GoBack"/>
      <w:bookmarkEnd w:id="0"/>
    </w:p>
    <w:p w:rsidR="00C60F88" w:rsidRPr="00497CB6" w:rsidRDefault="00C60F88" w:rsidP="00B0168F"/>
    <w:p w:rsidR="00C60F88" w:rsidRPr="00497CB6" w:rsidRDefault="00C60F88" w:rsidP="00B0168F"/>
    <w:p w:rsidR="00C60F88" w:rsidRPr="00497CB6" w:rsidRDefault="00C60F88" w:rsidP="00B0168F"/>
    <w:p w:rsidR="00C60F88" w:rsidRPr="00497CB6" w:rsidRDefault="00C60F88" w:rsidP="00B0168F"/>
    <w:p w:rsidR="00C60F88" w:rsidRPr="00497CB6" w:rsidRDefault="00C60F88" w:rsidP="00B0168F"/>
    <w:p w:rsidR="00C60F88" w:rsidRPr="00497CB6" w:rsidRDefault="00C60F88" w:rsidP="00B0168F"/>
    <w:p w:rsidR="00C60F88" w:rsidRPr="00497CB6" w:rsidRDefault="00C60F88" w:rsidP="00B0168F"/>
    <w:p w:rsidR="00C60F88" w:rsidRPr="00497CB6" w:rsidRDefault="00C60F88" w:rsidP="00B0168F">
      <w:r>
        <w:rPr>
          <w:noProof/>
        </w:rPr>
        <w:pict>
          <v:shape id="_x0000_s1272" type="#_x0000_t75" style="position:absolute;margin-left:79.55pt;margin-top:9.6pt;width:19.5pt;height:19.4pt;z-index:251633152;visibility:visible" wrapcoords="-831 0 -831 20769 21600 20769 21600 0 -831 0">
            <v:imagedata r:id="rId7" o:title=""/>
            <w10:wrap type="through"/>
          </v:shape>
        </w:pict>
      </w:r>
    </w:p>
    <w:p w:rsidR="00C60F88" w:rsidRPr="00497CB6" w:rsidRDefault="00C60F88" w:rsidP="00B0168F"/>
    <w:p w:rsidR="00C60F88" w:rsidRPr="00497CB6" w:rsidRDefault="00C60F88" w:rsidP="00B0168F">
      <w:r>
        <w:rPr>
          <w:noProof/>
        </w:rPr>
        <w:pict>
          <v:shape id="_x0000_s1273" type="#_x0000_t32" style="position:absolute;margin-left:-23.9pt;margin-top:25.15pt;width:83.5pt;height:.7pt;flip:x y;z-index:251629056" o:connectortype="straight" strokeweight="1.5pt">
            <v:stroke endarrow="block"/>
          </v:shape>
        </w:pict>
      </w:r>
    </w:p>
    <w:p w:rsidR="00C60F88" w:rsidRPr="00497CB6" w:rsidRDefault="00C60F88" w:rsidP="00B0168F">
      <w:r>
        <w:rPr>
          <w:noProof/>
        </w:rPr>
        <w:pict>
          <v:shape id="_x0000_s1274" type="#_x0000_t32" style="position:absolute;margin-left:42.85pt;margin-top:4.3pt;width:1.4pt;height:25.15pt;z-index:251751936" o:connectortype="straight" strokeweight="1.5pt">
            <v:stroke endarrow="block"/>
          </v:shape>
        </w:pict>
      </w:r>
    </w:p>
    <w:p w:rsidR="00C60F88" w:rsidRPr="00497CB6" w:rsidRDefault="00C60F88" w:rsidP="00B0168F"/>
    <w:p w:rsidR="00C60F88" w:rsidRDefault="00C60F88" w:rsidP="00DA6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88" w:rsidRDefault="00C60F88" w:rsidP="00DA6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F88" w:rsidRPr="00DE5C51" w:rsidRDefault="00C60F88" w:rsidP="00DA6C3F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275" type="#_x0000_t32" style="position:absolute;margin-left:9pt;margin-top:25.2pt;width:35.45pt;height:.05pt;flip:x;z-index:251777536" o:connectortype="straight" strokeweight="1.5pt">
            <v:stroke endarrow="block"/>
          </v:shape>
        </w:pict>
      </w:r>
      <w:r>
        <w:rPr>
          <w:noProof/>
        </w:rPr>
        <w:pict>
          <v:shape id="_x0000_s1276" type="#_x0000_t32" style="position:absolute;margin-left:9pt;margin-top:3.85pt;width:35.45pt;height:0;z-index:251770368" o:connectortype="straight" strokecolor="red" strokeweight="1.5pt">
            <v:stroke dashstyle="dash" endarrow="block"/>
          </v:shape>
        </w:pict>
      </w:r>
      <w:r>
        <w:rPr>
          <w:noProof/>
        </w:rPr>
        <w:pict>
          <v:rect id="_x0000_s1277" style="position:absolute;margin-left:284.2pt;margin-top:3.85pt;width:61.05pt;height:16.2pt;z-index:-251540992" strokeweight="2.25pt">
            <v:stroke dashstyle="dash"/>
          </v:rect>
        </w:pic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E5C51">
        <w:rPr>
          <w:rFonts w:ascii="Times New Roman" w:hAnsi="Times New Roman"/>
          <w:sz w:val="24"/>
          <w:szCs w:val="24"/>
        </w:rPr>
        <w:t xml:space="preserve">- движение детей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-  ограждение ОУ</w:t>
      </w:r>
    </w:p>
    <w:p w:rsidR="00C60F88" w:rsidRPr="00DE5C51" w:rsidRDefault="00C60F88" w:rsidP="00DA6C3F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278" type="#_x0000_t32" style="position:absolute;margin-left:9.1pt;margin-top:9.5pt;width:35.35pt;height:.05pt;z-index:251771392" o:connectortype="straight" strokeweight="1.5p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E5C5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въезд / выезд </w:t>
      </w:r>
      <w:r w:rsidRPr="00DE5C51">
        <w:rPr>
          <w:rFonts w:ascii="Times New Roman" w:hAnsi="Times New Roman"/>
          <w:sz w:val="24"/>
          <w:szCs w:val="24"/>
        </w:rPr>
        <w:t xml:space="preserve">транспортных средств </w:t>
      </w:r>
    </w:p>
    <w:p w:rsidR="00C60F88" w:rsidRPr="00DE5C51" w:rsidRDefault="00C60F88" w:rsidP="00DA6C3F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279" style="position:absolute;margin-left:327.05pt;margin-top:19.4pt;width:16.7pt;height:29.65pt;z-index:251636224" fillcolor="#0070c0" strokecolor="#f2f2f2" strokeweight="3pt">
            <v:shadow type="perspective" color="#243f60" opacity=".5" offset="1pt" offset2="-1pt"/>
          </v:rect>
        </w:pict>
      </w:r>
      <w:r>
        <w:rPr>
          <w:noProof/>
        </w:rPr>
        <w:pict>
          <v:group id="_x0000_s1280" style="position:absolute;margin-left:296.85pt;margin-top:.9pt;width:46.9pt;height:8.65pt;z-index:251776512" coordorigin="6267,14361" coordsize="938,173">
            <v:shape id="_x0000_s1281" type="#_x0000_t32" style="position:absolute;left:6267;top:14361;width:415;height:173;flip:x" o:connectortype="straight" strokeweight="1.5pt"/>
            <v:shape id="_x0000_s1282" type="#_x0000_t32" style="position:absolute;left:6822;top:14364;width:383;height:170;flip:x y" o:connectortype="straight" strokeweight="1.5pt"/>
            <v:shape id="_x0000_s1283" type="#_x0000_t32" style="position:absolute;left:6267;top:14364;width:938;height:0" o:connectortype="straight">
              <o:extrusion v:ext="view" backdepth="0" on="t"/>
            </v:shape>
          </v:group>
        </w:pict>
      </w:r>
      <w:r>
        <w:rPr>
          <w:noProof/>
        </w:rPr>
        <w:pict>
          <v:rect id="_x0000_s1284" style="position:absolute;margin-left:9.1pt;margin-top:1.05pt;width:35.35pt;height:8.6pt;z-index:251772416" fillcolor="#f79646"/>
        </w:pic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E5C51">
        <w:rPr>
          <w:rFonts w:ascii="Times New Roman" w:hAnsi="Times New Roman"/>
          <w:sz w:val="24"/>
          <w:szCs w:val="24"/>
        </w:rPr>
        <w:t>- обочи</w:t>
      </w:r>
      <w:r>
        <w:rPr>
          <w:noProof/>
        </w:rPr>
        <w:pict>
          <v:rect id="_x0000_s1285" style="position:absolute;margin-left:3.9pt;margin-top:19.4pt;width:42.7pt;height:23.65pt;z-index:251773440;mso-position-horizontal-relative:text;mso-position-vertical-relative:text" fillcolor="#ffc000"/>
        </w:pict>
      </w:r>
      <w:r w:rsidRPr="00DE5C51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- калитка</w:t>
      </w:r>
    </w:p>
    <w:p w:rsidR="00C60F88" w:rsidRPr="00DE5C51" w:rsidRDefault="00C60F88" w:rsidP="00DA6C3F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286" style="position:absolute;margin-left:17.65pt;margin-top:21.05pt;width:27.55pt;height:24.35pt;z-index:251774464" fillcolor="yellow"/>
        </w:pict>
      </w:r>
      <w:r w:rsidRPr="00DE5C51">
        <w:rPr>
          <w:rFonts w:ascii="Times New Roman" w:hAnsi="Times New Roman"/>
          <w:sz w:val="24"/>
          <w:szCs w:val="24"/>
        </w:rPr>
        <w:t xml:space="preserve"> - жилая </w:t>
      </w:r>
      <w:r>
        <w:rPr>
          <w:rFonts w:ascii="Times New Roman" w:hAnsi="Times New Roman"/>
          <w:sz w:val="24"/>
          <w:szCs w:val="24"/>
        </w:rPr>
        <w:t xml:space="preserve">          - </w:t>
      </w:r>
      <w:r w:rsidRPr="00DE5C51">
        <w:rPr>
          <w:rFonts w:ascii="Times New Roman" w:hAnsi="Times New Roman"/>
          <w:sz w:val="24"/>
          <w:szCs w:val="24"/>
        </w:rPr>
        <w:t xml:space="preserve">застройка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DE5C51">
        <w:rPr>
          <w:rFonts w:ascii="Times New Roman" w:hAnsi="Times New Roman"/>
          <w:sz w:val="24"/>
          <w:szCs w:val="24"/>
        </w:rPr>
        <w:t>- место погрузки</w:t>
      </w:r>
    </w:p>
    <w:p w:rsidR="00C60F88" w:rsidRPr="00DE5C51" w:rsidRDefault="00C60F88" w:rsidP="00DA6C3F">
      <w:pPr>
        <w:tabs>
          <w:tab w:val="left" w:pos="15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E5C51">
        <w:rPr>
          <w:rFonts w:ascii="Times New Roman" w:hAnsi="Times New Roman"/>
          <w:sz w:val="24"/>
          <w:szCs w:val="24"/>
        </w:rPr>
        <w:t xml:space="preserve"> - детский сад</w:t>
      </w:r>
    </w:p>
    <w:p w:rsidR="00C60F88" w:rsidRPr="00B07284" w:rsidRDefault="00C60F88" w:rsidP="00B07284">
      <w:pPr>
        <w:tabs>
          <w:tab w:val="left" w:pos="1586"/>
        </w:tabs>
        <w:jc w:val="center"/>
        <w:rPr>
          <w:b/>
          <w:i/>
          <w:sz w:val="32"/>
          <w:szCs w:val="32"/>
        </w:rPr>
      </w:pPr>
      <w:r w:rsidRPr="00B07284">
        <w:rPr>
          <w:b/>
          <w:i/>
          <w:sz w:val="32"/>
          <w:szCs w:val="32"/>
        </w:rPr>
        <w:t>Содержание</w:t>
      </w:r>
    </w:p>
    <w:p w:rsidR="00C60F88" w:rsidRPr="00B07284" w:rsidRDefault="00C60F88" w:rsidP="00497CB6">
      <w:pPr>
        <w:tabs>
          <w:tab w:val="left" w:pos="1586"/>
        </w:tabs>
        <w:rPr>
          <w:b/>
          <w:sz w:val="28"/>
          <w:szCs w:val="28"/>
          <w:u w:val="single"/>
        </w:rPr>
      </w:pPr>
      <w:r w:rsidRPr="00B07284">
        <w:rPr>
          <w:b/>
          <w:sz w:val="28"/>
          <w:szCs w:val="28"/>
          <w:u w:val="single"/>
        </w:rPr>
        <w:t>План – схемы ОУ</w:t>
      </w:r>
      <w:r>
        <w:rPr>
          <w:b/>
          <w:sz w:val="28"/>
          <w:szCs w:val="28"/>
          <w:u w:val="single"/>
        </w:rPr>
        <w:t>:</w:t>
      </w:r>
    </w:p>
    <w:p w:rsidR="00C60F88" w:rsidRPr="00C901E9" w:rsidRDefault="00C60F88" w:rsidP="000A7964">
      <w:pPr>
        <w:pStyle w:val="ListParagraph"/>
        <w:tabs>
          <w:tab w:val="left" w:pos="1586"/>
        </w:tabs>
        <w:ind w:left="0"/>
        <w:rPr>
          <w:sz w:val="28"/>
          <w:szCs w:val="28"/>
        </w:rPr>
      </w:pPr>
      <w:r>
        <w:rPr>
          <w:sz w:val="28"/>
          <w:szCs w:val="28"/>
        </w:rPr>
        <w:t>1.1</w:t>
      </w:r>
      <w:r w:rsidRPr="00C901E9">
        <w:rPr>
          <w:sz w:val="28"/>
          <w:szCs w:val="28"/>
        </w:rPr>
        <w:t>Район расположения ОУ, пути движения транспортных средств и детей (</w:t>
      </w:r>
      <w:r>
        <w:rPr>
          <w:sz w:val="28"/>
          <w:szCs w:val="28"/>
        </w:rPr>
        <w:t>воспитанников</w:t>
      </w:r>
      <w:r w:rsidRPr="00C901E9">
        <w:rPr>
          <w:sz w:val="28"/>
          <w:szCs w:val="28"/>
        </w:rPr>
        <w:t>, обучающихся)</w:t>
      </w:r>
      <w:r>
        <w:rPr>
          <w:sz w:val="28"/>
          <w:szCs w:val="28"/>
        </w:rPr>
        <w:t>.</w:t>
      </w:r>
    </w:p>
    <w:p w:rsidR="00C60F88" w:rsidRPr="000A7964" w:rsidRDefault="00C60F88" w:rsidP="000A7964">
      <w:pPr>
        <w:pStyle w:val="ListParagraph"/>
        <w:numPr>
          <w:ilvl w:val="1"/>
          <w:numId w:val="1"/>
        </w:numPr>
        <w:tabs>
          <w:tab w:val="left" w:pos="1586"/>
        </w:tabs>
        <w:rPr>
          <w:sz w:val="28"/>
          <w:szCs w:val="28"/>
        </w:rPr>
      </w:pPr>
      <w:r w:rsidRPr="000A7964">
        <w:rPr>
          <w:sz w:val="28"/>
          <w:szCs w:val="28"/>
        </w:rPr>
        <w:t>Организация дорожного движения в непосредственной близости от ОУ с размещением соответствующих технических средств, маршруты движения детей и расположение парковочных мест</w:t>
      </w:r>
      <w:r>
        <w:rPr>
          <w:sz w:val="28"/>
          <w:szCs w:val="28"/>
        </w:rPr>
        <w:t>.</w:t>
      </w:r>
    </w:p>
    <w:p w:rsidR="00C60F88" w:rsidRPr="00C901E9" w:rsidRDefault="00C60F88" w:rsidP="00B07284">
      <w:pPr>
        <w:pStyle w:val="ListParagraph"/>
        <w:numPr>
          <w:ilvl w:val="1"/>
          <w:numId w:val="1"/>
        </w:numPr>
        <w:tabs>
          <w:tab w:val="left" w:pos="1586"/>
        </w:tabs>
        <w:rPr>
          <w:sz w:val="28"/>
          <w:szCs w:val="28"/>
        </w:rPr>
      </w:pPr>
      <w:r w:rsidRPr="00C901E9">
        <w:rPr>
          <w:sz w:val="28"/>
          <w:szCs w:val="28"/>
        </w:rPr>
        <w:t>Пути движения транспортных средств к местам разгрузки/погрузки и рекомендуемых безопасных путей передвижении детей по территории образовательных учреждений</w:t>
      </w:r>
      <w:r>
        <w:rPr>
          <w:sz w:val="28"/>
          <w:szCs w:val="28"/>
        </w:rPr>
        <w:t>.</w:t>
      </w: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p w:rsidR="00C60F88" w:rsidRDefault="00C60F88" w:rsidP="00DB0DAC">
      <w:pPr>
        <w:pStyle w:val="ListParagraph"/>
        <w:tabs>
          <w:tab w:val="left" w:pos="1586"/>
        </w:tabs>
        <w:ind w:left="360"/>
        <w:rPr>
          <w:sz w:val="28"/>
          <w:szCs w:val="28"/>
        </w:rPr>
      </w:pPr>
    </w:p>
    <w:sectPr w:rsidR="00C60F88" w:rsidSect="004F09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F88" w:rsidRDefault="00C60F88" w:rsidP="00DB0DAC">
      <w:pPr>
        <w:spacing w:after="0" w:line="240" w:lineRule="auto"/>
      </w:pPr>
      <w:r>
        <w:separator/>
      </w:r>
    </w:p>
  </w:endnote>
  <w:endnote w:type="continuationSeparator" w:id="1">
    <w:p w:rsidR="00C60F88" w:rsidRDefault="00C60F88" w:rsidP="00DB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F88" w:rsidRDefault="00C60F88" w:rsidP="00DB0DAC">
      <w:pPr>
        <w:spacing w:after="0" w:line="240" w:lineRule="auto"/>
      </w:pPr>
      <w:r>
        <w:separator/>
      </w:r>
    </w:p>
  </w:footnote>
  <w:footnote w:type="continuationSeparator" w:id="1">
    <w:p w:rsidR="00C60F88" w:rsidRDefault="00C60F88" w:rsidP="00DB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481"/>
    <w:multiLevelType w:val="multilevel"/>
    <w:tmpl w:val="ED3CCD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03"/>
    <w:rsid w:val="000A7964"/>
    <w:rsid w:val="000C4ED0"/>
    <w:rsid w:val="00102B93"/>
    <w:rsid w:val="00106C50"/>
    <w:rsid w:val="00124A1D"/>
    <w:rsid w:val="001705CA"/>
    <w:rsid w:val="00210092"/>
    <w:rsid w:val="00383F71"/>
    <w:rsid w:val="003B63E8"/>
    <w:rsid w:val="00482006"/>
    <w:rsid w:val="00497CB6"/>
    <w:rsid w:val="004B0FD7"/>
    <w:rsid w:val="004F0903"/>
    <w:rsid w:val="00503E33"/>
    <w:rsid w:val="00525E26"/>
    <w:rsid w:val="005F3BDC"/>
    <w:rsid w:val="006114D5"/>
    <w:rsid w:val="00667DA6"/>
    <w:rsid w:val="006832CC"/>
    <w:rsid w:val="006C2A7D"/>
    <w:rsid w:val="006D5414"/>
    <w:rsid w:val="006E5C6D"/>
    <w:rsid w:val="00743B3D"/>
    <w:rsid w:val="0079764C"/>
    <w:rsid w:val="00843C56"/>
    <w:rsid w:val="00862821"/>
    <w:rsid w:val="009265D3"/>
    <w:rsid w:val="009358D6"/>
    <w:rsid w:val="0096259C"/>
    <w:rsid w:val="00966518"/>
    <w:rsid w:val="00A105A6"/>
    <w:rsid w:val="00A70F7F"/>
    <w:rsid w:val="00AA1424"/>
    <w:rsid w:val="00AD37C0"/>
    <w:rsid w:val="00B0168F"/>
    <w:rsid w:val="00B07284"/>
    <w:rsid w:val="00C13CEC"/>
    <w:rsid w:val="00C4056A"/>
    <w:rsid w:val="00C42375"/>
    <w:rsid w:val="00C60F88"/>
    <w:rsid w:val="00C901E9"/>
    <w:rsid w:val="00C934A0"/>
    <w:rsid w:val="00D1164B"/>
    <w:rsid w:val="00D20503"/>
    <w:rsid w:val="00D436B6"/>
    <w:rsid w:val="00D606D6"/>
    <w:rsid w:val="00DA6C3F"/>
    <w:rsid w:val="00DB0DAC"/>
    <w:rsid w:val="00DE2CD2"/>
    <w:rsid w:val="00DE4A16"/>
    <w:rsid w:val="00DE5C51"/>
    <w:rsid w:val="00E964F1"/>
    <w:rsid w:val="00F0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72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B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0DA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B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0D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4</Pages>
  <Words>358</Words>
  <Characters>2042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Главбух</cp:lastModifiedBy>
  <cp:revision>17</cp:revision>
  <dcterms:created xsi:type="dcterms:W3CDTF">2014-10-17T08:49:00Z</dcterms:created>
  <dcterms:modified xsi:type="dcterms:W3CDTF">2016-11-01T04:14:00Z</dcterms:modified>
</cp:coreProperties>
</file>