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4E" w:rsidRPr="00485649" w:rsidRDefault="0048704E" w:rsidP="00F20608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485649">
        <w:rPr>
          <w:rFonts w:ascii="Times New Roman" w:hAnsi="Times New Roman"/>
          <w:sz w:val="32"/>
          <w:szCs w:val="32"/>
          <w:lang w:eastAsia="ru-RU"/>
        </w:rPr>
        <w:t>Материально-техническое обеспечение</w:t>
      </w:r>
    </w:p>
    <w:p w:rsidR="0048704E" w:rsidRPr="00485649" w:rsidRDefault="0048704E" w:rsidP="00F20608">
      <w:pPr>
        <w:jc w:val="center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 xml:space="preserve">Сведения о состоянии материально-технической базы </w:t>
      </w:r>
      <w:r>
        <w:rPr>
          <w:rFonts w:ascii="Times New Roman" w:hAnsi="Times New Roman"/>
          <w:lang w:eastAsia="ru-RU"/>
        </w:rPr>
        <w:t>Структурного подразделения</w:t>
      </w:r>
      <w:r w:rsidRPr="00485649">
        <w:rPr>
          <w:rFonts w:ascii="Times New Roman" w:hAnsi="Times New Roman"/>
          <w:lang w:eastAsia="ru-RU"/>
        </w:rPr>
        <w:t xml:space="preserve"> МАОУ Гагаринская СОШ </w:t>
      </w:r>
      <w:r>
        <w:rPr>
          <w:rFonts w:ascii="Times New Roman" w:hAnsi="Times New Roman"/>
          <w:lang w:eastAsia="ru-RU"/>
        </w:rPr>
        <w:t>–</w:t>
      </w:r>
      <w:r w:rsidRPr="0048564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Гагаринский </w:t>
      </w:r>
      <w:r w:rsidRPr="00485649">
        <w:rPr>
          <w:rFonts w:ascii="Times New Roman" w:hAnsi="Times New Roman"/>
          <w:lang w:eastAsia="ru-RU"/>
        </w:rPr>
        <w:t xml:space="preserve"> детский сад 2018-2019 учебный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6"/>
        <w:gridCol w:w="5696"/>
        <w:gridCol w:w="3269"/>
      </w:tblGrid>
      <w:tr w:rsidR="004870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№</w:t>
            </w:r>
          </w:p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Наименование</w:t>
            </w:r>
          </w:p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% обеспеченности</w:t>
            </w:r>
          </w:p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70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870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870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870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4870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4870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48704E" w:rsidRPr="00485649" w:rsidRDefault="0048704E" w:rsidP="00F20608">
      <w:pPr>
        <w:jc w:val="center"/>
        <w:rPr>
          <w:rFonts w:ascii="Times New Roman" w:hAnsi="Times New Roman"/>
          <w:lang w:eastAsia="ru-RU"/>
        </w:rPr>
      </w:pPr>
    </w:p>
    <w:p w:rsidR="0048704E" w:rsidRPr="00485649" w:rsidRDefault="0048704E" w:rsidP="00485649">
      <w:pPr>
        <w:jc w:val="center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 xml:space="preserve">Сведения о состоянии учебно-методической базы </w:t>
      </w:r>
      <w:r>
        <w:rPr>
          <w:rFonts w:ascii="Times New Roman" w:hAnsi="Times New Roman"/>
          <w:lang w:eastAsia="ru-RU"/>
        </w:rPr>
        <w:t>Структурного подразделения</w:t>
      </w:r>
      <w:r w:rsidRPr="00485649">
        <w:rPr>
          <w:rFonts w:ascii="Times New Roman" w:hAnsi="Times New Roman"/>
          <w:lang w:eastAsia="ru-RU"/>
        </w:rPr>
        <w:t xml:space="preserve"> МАОУ Гагаринская СОШ </w:t>
      </w:r>
      <w:r>
        <w:rPr>
          <w:rFonts w:ascii="Times New Roman" w:hAnsi="Times New Roman"/>
          <w:lang w:eastAsia="ru-RU"/>
        </w:rPr>
        <w:t>–</w:t>
      </w:r>
      <w:r w:rsidRPr="0048564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Гагаринский </w:t>
      </w:r>
      <w:r w:rsidRPr="00485649">
        <w:rPr>
          <w:rFonts w:ascii="Times New Roman" w:hAnsi="Times New Roman"/>
          <w:lang w:eastAsia="ru-RU"/>
        </w:rPr>
        <w:t xml:space="preserve"> детский сад 2018-2019 учебный год</w:t>
      </w:r>
    </w:p>
    <w:p w:rsidR="0048704E" w:rsidRPr="00485649" w:rsidRDefault="0048704E" w:rsidP="00F20608">
      <w:pPr>
        <w:jc w:val="center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9"/>
        <w:gridCol w:w="5540"/>
        <w:gridCol w:w="3392"/>
      </w:tblGrid>
      <w:tr w:rsidR="004870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№</w:t>
            </w:r>
          </w:p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Наименование</w:t>
            </w:r>
          </w:p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% обеспеченности</w:t>
            </w:r>
          </w:p>
          <w:p w:rsidR="0048704E" w:rsidRPr="00485649" w:rsidRDefault="004870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70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870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870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Наглядные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870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870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  <w:tr w:rsidR="004870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04E" w:rsidRPr="00485649" w:rsidRDefault="004870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</w:tbl>
    <w:p w:rsidR="0048704E" w:rsidRPr="00485649" w:rsidRDefault="0048704E" w:rsidP="00F20608">
      <w:pPr>
        <w:rPr>
          <w:rFonts w:ascii="Times New Roman" w:hAnsi="Times New Roman"/>
          <w:b/>
          <w:bCs/>
          <w:lang w:eastAsia="ru-RU"/>
        </w:rPr>
      </w:pPr>
    </w:p>
    <w:p w:rsidR="0048704E" w:rsidRDefault="004870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Pr="00485649">
        <w:rPr>
          <w:rFonts w:ascii="Times New Roman" w:hAnsi="Times New Roman"/>
          <w:lang w:eastAsia="ru-RU"/>
        </w:rPr>
        <w:t xml:space="preserve"> детского сада соответствует ФГОС ДО и отвечают всем требованиям СанПиН 2.4.1.3049-13 от 15.05.2013. </w:t>
      </w:r>
    </w:p>
    <w:p w:rsidR="0048704E" w:rsidRPr="00485649" w:rsidRDefault="004870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>В детском саду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48704E" w:rsidRPr="00485649" w:rsidRDefault="0048704E" w:rsidP="00742D61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Структурное подразделение </w:t>
      </w:r>
      <w:r w:rsidRPr="00485649">
        <w:rPr>
          <w:rFonts w:ascii="Times New Roman" w:hAnsi="Times New Roman"/>
          <w:lang w:eastAsia="ru-RU"/>
        </w:rPr>
        <w:t xml:space="preserve"> МАОУ Гагаринская СОШ – </w:t>
      </w:r>
      <w:r>
        <w:rPr>
          <w:rFonts w:ascii="Times New Roman" w:hAnsi="Times New Roman"/>
          <w:lang w:eastAsia="ru-RU"/>
        </w:rPr>
        <w:t>Гагаринский</w:t>
      </w:r>
      <w:r w:rsidRPr="00485649">
        <w:rPr>
          <w:rFonts w:ascii="Times New Roman" w:hAnsi="Times New Roman"/>
          <w:lang w:eastAsia="ru-RU"/>
        </w:rPr>
        <w:t xml:space="preserve"> детский сад расположен в двухэтажном здании. Территория ограждена забором, имеет</w:t>
      </w:r>
      <w:r>
        <w:rPr>
          <w:rFonts w:ascii="Times New Roman" w:hAnsi="Times New Roman"/>
          <w:lang w:eastAsia="ru-RU"/>
        </w:rPr>
        <w:t>ся</w:t>
      </w:r>
      <w:r w:rsidRPr="00485649">
        <w:rPr>
          <w:rFonts w:ascii="Times New Roman" w:hAnsi="Times New Roman"/>
          <w:lang w:eastAsia="ru-RU"/>
        </w:rPr>
        <w:t xml:space="preserve"> наружное освещение</w:t>
      </w:r>
      <w:r>
        <w:rPr>
          <w:rFonts w:ascii="Times New Roman" w:hAnsi="Times New Roman"/>
          <w:lang w:eastAsia="ru-RU"/>
        </w:rPr>
        <w:t>, установлены камеры видеонаблюдения</w:t>
      </w:r>
      <w:r w:rsidRPr="00485649">
        <w:rPr>
          <w:rFonts w:ascii="Times New Roman" w:hAnsi="Times New Roman"/>
          <w:lang w:eastAsia="ru-RU"/>
        </w:rPr>
        <w:t xml:space="preserve">. Детский сад располагает групповыми комнатами со спальнями </w:t>
      </w:r>
      <w:r>
        <w:rPr>
          <w:rFonts w:ascii="Times New Roman" w:hAnsi="Times New Roman"/>
          <w:lang w:eastAsia="ru-RU"/>
        </w:rPr>
        <w:t>и приемными, музыкальным залом,</w:t>
      </w:r>
      <w:r w:rsidRPr="00485649">
        <w:rPr>
          <w:rFonts w:ascii="Times New Roman" w:hAnsi="Times New Roman"/>
          <w:lang w:eastAsia="ru-RU"/>
        </w:rPr>
        <w:t xml:space="preserve"> пищеблоком, прачечной. Все имеющиеся помещения и площади максимально используются в педагогическом процессе.</w:t>
      </w:r>
    </w:p>
    <w:p w:rsidR="0048704E" w:rsidRPr="00485649" w:rsidRDefault="004870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u w:val="single"/>
          <w:lang w:eastAsia="ru-RU"/>
        </w:rPr>
        <w:t>На территории </w:t>
      </w:r>
      <w:r>
        <w:rPr>
          <w:rFonts w:ascii="Times New Roman" w:hAnsi="Times New Roman"/>
          <w:b/>
          <w:bCs/>
          <w:u w:val="single"/>
          <w:lang w:eastAsia="ru-RU"/>
        </w:rPr>
        <w:t xml:space="preserve"> </w:t>
      </w:r>
      <w:r w:rsidRPr="00485649">
        <w:rPr>
          <w:rFonts w:ascii="Times New Roman" w:hAnsi="Times New Roman"/>
          <w:lang w:eastAsia="ru-RU"/>
        </w:rPr>
        <w:t>имеется  спортивный комплекс. Территория детского сада ухожена. Коллектив поддерживает территорию в хорошем состоянии, ухаживая за цветниками, поддерживая чистоту и порядок.</w:t>
      </w:r>
    </w:p>
    <w:p w:rsidR="0048704E" w:rsidRPr="00485649" w:rsidRDefault="004870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 xml:space="preserve">В </w:t>
      </w:r>
      <w:r>
        <w:rPr>
          <w:rFonts w:ascii="Times New Roman" w:hAnsi="Times New Roman"/>
          <w:lang w:eastAsia="ru-RU"/>
        </w:rPr>
        <w:t xml:space="preserve">Структурном подразделении </w:t>
      </w:r>
      <w:r w:rsidRPr="00485649">
        <w:rPr>
          <w:rFonts w:ascii="Times New Roman" w:hAnsi="Times New Roman"/>
          <w:lang w:eastAsia="ru-RU"/>
        </w:rPr>
        <w:t xml:space="preserve"> МАОУ Гагаринская СОШ – </w:t>
      </w:r>
      <w:r>
        <w:rPr>
          <w:rFonts w:ascii="Times New Roman" w:hAnsi="Times New Roman"/>
          <w:lang w:eastAsia="ru-RU"/>
        </w:rPr>
        <w:t>Гагаринский</w:t>
      </w:r>
      <w:r w:rsidRPr="00485649">
        <w:rPr>
          <w:rFonts w:ascii="Times New Roman" w:hAnsi="Times New Roman"/>
          <w:lang w:eastAsia="ru-RU"/>
        </w:rPr>
        <w:t xml:space="preserve"> детский сад создана предметно-развивающая среда в соответствии с ФГОС к реализации основной общеразвивающей программе дошкольного образования, уровнем образования и санитарными нормами.</w:t>
      </w:r>
    </w:p>
    <w:p w:rsidR="0048704E" w:rsidRPr="00485649" w:rsidRDefault="004870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u w:val="single"/>
          <w:lang w:eastAsia="ru-RU"/>
        </w:rPr>
        <w:t>В группах </w:t>
      </w:r>
      <w:r w:rsidRPr="00485649">
        <w:rPr>
          <w:rFonts w:ascii="Times New Roman" w:hAnsi="Times New Roman"/>
          <w:lang w:eastAsia="ru-RU"/>
        </w:rPr>
        <w:t xml:space="preserve">созданы условия для индивидуальных и коллективных игр, самостоятельной активности детей (музыкально-познавательной и исследовательской, проектной и интеллектуальной, театрализованной деятельности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, усложняющегося уровня умений детей и их половых различий. В каждой группе, много дидактических игр, пособия для экспериментальной деятельности. </w:t>
      </w:r>
    </w:p>
    <w:p w:rsidR="0048704E" w:rsidRPr="00485649" w:rsidRDefault="004870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u w:val="single"/>
          <w:lang w:eastAsia="ru-RU"/>
        </w:rPr>
        <w:t>Музыкальный</w:t>
      </w:r>
      <w:r>
        <w:rPr>
          <w:rFonts w:ascii="Times New Roman" w:hAnsi="Times New Roman"/>
          <w:b/>
          <w:bCs/>
          <w:u w:val="single"/>
          <w:lang w:eastAsia="ru-RU"/>
        </w:rPr>
        <w:t xml:space="preserve"> зал</w:t>
      </w:r>
      <w:r w:rsidRPr="00485649">
        <w:rPr>
          <w:rFonts w:ascii="Times New Roman" w:hAnsi="Times New Roman"/>
          <w:lang w:eastAsia="ru-RU"/>
        </w:rPr>
        <w:t>, в нем находится необходимое оборудование для совместной деятельности с детьми: музыкальный центр, набор детских музыкальных инструментов, музыкальные игрушки,  фонотека, дидактические музыкальные игры, пошиты</w:t>
      </w:r>
      <w:r>
        <w:rPr>
          <w:rFonts w:ascii="Times New Roman" w:hAnsi="Times New Roman"/>
          <w:lang w:eastAsia="ru-RU"/>
        </w:rPr>
        <w:t xml:space="preserve"> </w:t>
      </w:r>
      <w:r w:rsidRPr="00485649">
        <w:rPr>
          <w:rFonts w:ascii="Times New Roman" w:hAnsi="Times New Roman"/>
          <w:lang w:eastAsia="ru-RU"/>
        </w:rPr>
        <w:t>костюмы для детей и для взрослых.</w:t>
      </w:r>
    </w:p>
    <w:p w:rsidR="0048704E" w:rsidRPr="00485649" w:rsidRDefault="004870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u w:val="single"/>
          <w:lang w:eastAsia="ru-RU"/>
        </w:rPr>
        <w:t>Спортивный зал</w:t>
      </w:r>
      <w:r w:rsidRPr="00485649">
        <w:rPr>
          <w:rFonts w:ascii="Times New Roman" w:hAnsi="Times New Roman"/>
          <w:lang w:eastAsia="ru-RU"/>
        </w:rPr>
        <w:t>  Для физкультурных занятий имеется гимнастическая лестница, спортивный комплекс, сухой бассейн,  мячи разных размеров,  гимнастические палки, скакалки, дорожки для профилактики плоскостопия, другое нестандартное оборудование (ребристая дорожка,  тоннель и т.д.).</w:t>
      </w:r>
    </w:p>
    <w:p w:rsidR="0048704E" w:rsidRPr="00485649" w:rsidRDefault="004870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>Образовательная среда детского сада свободная, комфортная, доброжелательная, многообразная, развивающая, воспитывающая, располагающая к общению, обеспечивает познавательно-речевое, социально-личностное, художественно-эстетическое и физическое развитие детей.</w:t>
      </w:r>
    </w:p>
    <w:p w:rsidR="0048704E" w:rsidRPr="00485649" w:rsidRDefault="004870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>Состояние материально-технической базы, учебно-методического обеспечения, предметно-развивающей среды позволяет осуществлять образовательный процесс в соответствие с современными требованиями.</w:t>
      </w:r>
    </w:p>
    <w:p w:rsidR="0048704E" w:rsidRPr="00485649" w:rsidRDefault="0048704E" w:rsidP="00F20608">
      <w:pPr>
        <w:rPr>
          <w:rFonts w:ascii="Times New Roman" w:hAnsi="Times New Roman"/>
          <w:lang w:eastAsia="ru-RU"/>
        </w:rPr>
      </w:pPr>
      <w:bookmarkStart w:id="0" w:name="_GoBack"/>
      <w:bookmarkEnd w:id="0"/>
    </w:p>
    <w:p w:rsidR="0048704E" w:rsidRPr="00485649" w:rsidRDefault="0048704E">
      <w:pPr>
        <w:rPr>
          <w:rFonts w:ascii="Times New Roman" w:hAnsi="Times New Roman"/>
        </w:rPr>
      </w:pPr>
    </w:p>
    <w:sectPr w:rsidR="0048704E" w:rsidRPr="00485649" w:rsidSect="000B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608"/>
    <w:rsid w:val="000B7827"/>
    <w:rsid w:val="00126FC1"/>
    <w:rsid w:val="0015634F"/>
    <w:rsid w:val="00301257"/>
    <w:rsid w:val="00485649"/>
    <w:rsid w:val="0048704E"/>
    <w:rsid w:val="00635BF4"/>
    <w:rsid w:val="00680806"/>
    <w:rsid w:val="00742D61"/>
    <w:rsid w:val="007C09FD"/>
    <w:rsid w:val="007F5870"/>
    <w:rsid w:val="009347F6"/>
    <w:rsid w:val="00A4725C"/>
    <w:rsid w:val="00B51B0C"/>
    <w:rsid w:val="00D07B34"/>
    <w:rsid w:val="00DA551F"/>
    <w:rsid w:val="00DA5EAA"/>
    <w:rsid w:val="00E37660"/>
    <w:rsid w:val="00ED5FCE"/>
    <w:rsid w:val="00EE4046"/>
    <w:rsid w:val="00F2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2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2060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/>
      <w:b/>
      <w:bCs/>
      <w:cap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0608"/>
    <w:rPr>
      <w:rFonts w:ascii="Trebuchet MS" w:hAnsi="Trebuchet MS" w:cs="Times New Roman"/>
      <w:b/>
      <w:bCs/>
      <w:caps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F2060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206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84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2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2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32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32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32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2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32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328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2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32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328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328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328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32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32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832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564</Words>
  <Characters>3215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Главбух</cp:lastModifiedBy>
  <cp:revision>12</cp:revision>
  <dcterms:created xsi:type="dcterms:W3CDTF">2016-09-28T05:12:00Z</dcterms:created>
  <dcterms:modified xsi:type="dcterms:W3CDTF">2018-10-10T06:00:00Z</dcterms:modified>
</cp:coreProperties>
</file>