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A0" w:rsidRPr="009163E2" w:rsidRDefault="008247A0" w:rsidP="009163E2">
      <w:pPr>
        <w:spacing w:after="150"/>
        <w:jc w:val="center"/>
        <w:rPr>
          <w:rFonts w:ascii="Helvetica" w:hAnsi="Helvetica" w:cs="Helvetica"/>
          <w:color w:val="FF0000"/>
          <w:sz w:val="28"/>
          <w:szCs w:val="28"/>
        </w:rPr>
      </w:pPr>
      <w:r w:rsidRPr="009163E2">
        <w:rPr>
          <w:rFonts w:ascii="Helvetica" w:hAnsi="Helvetica" w:cs="Helvetica"/>
          <w:b/>
          <w:bCs/>
          <w:color w:val="FF0000"/>
          <w:sz w:val="28"/>
          <w:szCs w:val="28"/>
        </w:rPr>
        <w:t>УВАЖАЕМЫЕ</w:t>
      </w:r>
    </w:p>
    <w:p w:rsidR="008247A0" w:rsidRPr="009163E2" w:rsidRDefault="008247A0" w:rsidP="009163E2">
      <w:pPr>
        <w:spacing w:after="150"/>
        <w:jc w:val="center"/>
        <w:rPr>
          <w:rFonts w:ascii="Helvetica" w:hAnsi="Helvetica" w:cs="Helvetica"/>
          <w:color w:val="FF0000"/>
          <w:sz w:val="28"/>
          <w:szCs w:val="28"/>
        </w:rPr>
      </w:pPr>
      <w:r w:rsidRPr="009163E2">
        <w:rPr>
          <w:rFonts w:ascii="Helvetica" w:hAnsi="Helvetica" w:cs="Helvetica"/>
          <w:b/>
          <w:bCs/>
          <w:color w:val="FF0000"/>
          <w:sz w:val="28"/>
          <w:szCs w:val="28"/>
        </w:rPr>
        <w:t>ВЗРОСЛЫЕ И ДЕТИ!</w:t>
      </w:r>
    </w:p>
    <w:p w:rsidR="008247A0" w:rsidRPr="009163E2" w:rsidRDefault="008247A0" w:rsidP="009163E2">
      <w:pPr>
        <w:spacing w:after="150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8247A0" w:rsidRPr="009163E2" w:rsidRDefault="008247A0" w:rsidP="009163E2">
      <w:pPr>
        <w:spacing w:after="15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9163E2">
        <w:rPr>
          <w:rFonts w:ascii="Helvetica" w:hAnsi="Helvetica" w:cs="Helvetica"/>
          <w:b/>
          <w:bCs/>
          <w:color w:val="333333"/>
          <w:sz w:val="28"/>
          <w:szCs w:val="28"/>
        </w:rPr>
        <w:t>Пожарная безопасность</w:t>
      </w:r>
    </w:p>
    <w:p w:rsidR="008247A0" w:rsidRPr="009163E2" w:rsidRDefault="008247A0" w:rsidP="009163E2">
      <w:pPr>
        <w:spacing w:after="15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9163E2">
        <w:rPr>
          <w:rFonts w:ascii="Helvetica" w:hAnsi="Helvetica" w:cs="Helvetica"/>
          <w:b/>
          <w:bCs/>
          <w:color w:val="333333"/>
          <w:sz w:val="28"/>
          <w:szCs w:val="28"/>
        </w:rPr>
        <w:t>наших лесов в прямую зависит от правильного</w:t>
      </w:r>
    </w:p>
    <w:p w:rsidR="008247A0" w:rsidRPr="009163E2" w:rsidRDefault="008247A0" w:rsidP="009163E2">
      <w:pPr>
        <w:spacing w:after="15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9163E2">
        <w:rPr>
          <w:rFonts w:ascii="Helvetica" w:hAnsi="Helvetica" w:cs="Helvetica"/>
          <w:b/>
          <w:bCs/>
          <w:color w:val="333333"/>
          <w:sz w:val="28"/>
          <w:szCs w:val="28"/>
        </w:rPr>
        <w:t>пользования огнем, знания правил поведения</w:t>
      </w:r>
    </w:p>
    <w:p w:rsidR="008247A0" w:rsidRPr="009163E2" w:rsidRDefault="008247A0" w:rsidP="009163E2">
      <w:pPr>
        <w:spacing w:after="15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9163E2">
        <w:rPr>
          <w:rFonts w:ascii="Helvetica" w:hAnsi="Helvetica" w:cs="Helvetica"/>
          <w:b/>
          <w:bCs/>
          <w:color w:val="333333"/>
          <w:sz w:val="28"/>
          <w:szCs w:val="28"/>
        </w:rPr>
        <w:t>в лесу при разведении</w:t>
      </w:r>
    </w:p>
    <w:p w:rsidR="008247A0" w:rsidRPr="009163E2" w:rsidRDefault="008247A0" w:rsidP="009163E2">
      <w:pPr>
        <w:spacing w:after="15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9163E2">
        <w:rPr>
          <w:rFonts w:ascii="Helvetica" w:hAnsi="Helvetica" w:cs="Helvetica"/>
          <w:b/>
          <w:bCs/>
          <w:color w:val="333333"/>
          <w:sz w:val="28"/>
          <w:szCs w:val="28"/>
        </w:rPr>
        <w:t>костра.</w:t>
      </w:r>
    </w:p>
    <w:p w:rsidR="008247A0" w:rsidRPr="009163E2" w:rsidRDefault="008247A0" w:rsidP="009163E2">
      <w:pPr>
        <w:spacing w:after="150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8247A0" w:rsidRDefault="008247A0" w:rsidP="009163E2">
      <w:pPr>
        <w:jc w:val="center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9163E2">
        <w:rPr>
          <w:rFonts w:ascii="Helvetica" w:hAnsi="Helvetica" w:cs="Helvetica"/>
          <w:b/>
          <w:bCs/>
          <w:color w:val="333333"/>
          <w:sz w:val="28"/>
          <w:szCs w:val="28"/>
        </w:rPr>
        <w:t>Давайте вместе сделаем так, чтобы наши леса остались достоянием России на многие лета!</w:t>
      </w:r>
    </w:p>
    <w:p w:rsidR="008247A0" w:rsidRPr="009163E2" w:rsidRDefault="008247A0" w:rsidP="009163E2">
      <w:pPr>
        <w:jc w:val="center"/>
        <w:rPr>
          <w:sz w:val="28"/>
          <w:szCs w:val="28"/>
        </w:rPr>
      </w:pPr>
    </w:p>
    <w:p w:rsidR="008247A0" w:rsidRDefault="008247A0" w:rsidP="00602915">
      <w:pPr>
        <w:jc w:val="both"/>
      </w:pPr>
      <w:r w:rsidRPr="00A812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0.25pt;height:157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">
            <v:imagedata r:id="rId4" o:title="" croptop="-394f" cropbottom="-664f" cropright="-180f"/>
            <o:lock v:ext="edit" aspectratio="f"/>
          </v:shape>
        </w:pict>
      </w:r>
    </w:p>
    <w:p w:rsidR="008247A0" w:rsidRPr="008B0AF8" w:rsidRDefault="008247A0" w:rsidP="009163E2">
      <w:pPr>
        <w:spacing w:after="150"/>
        <w:rPr>
          <w:rFonts w:ascii="Helvetica" w:hAnsi="Helvetica" w:cs="Helvetica"/>
          <w:color w:val="333333"/>
          <w:sz w:val="21"/>
          <w:szCs w:val="21"/>
        </w:rPr>
      </w:pPr>
    </w:p>
    <w:p w:rsidR="008247A0" w:rsidRDefault="008247A0" w:rsidP="009163E2">
      <w:pPr>
        <w:spacing w:after="150"/>
        <w:jc w:val="center"/>
        <w:rPr>
          <w:rFonts w:ascii="Helvetica" w:hAnsi="Helvetica" w:cs="Helvetica"/>
          <w:b/>
          <w:bCs/>
          <w:color w:val="FF0000"/>
          <w:sz w:val="32"/>
          <w:szCs w:val="32"/>
        </w:rPr>
      </w:pPr>
    </w:p>
    <w:p w:rsidR="008247A0" w:rsidRPr="009163E2" w:rsidRDefault="008247A0" w:rsidP="009163E2">
      <w:pPr>
        <w:spacing w:after="150"/>
        <w:jc w:val="center"/>
        <w:rPr>
          <w:rFonts w:ascii="Helvetica" w:hAnsi="Helvetica" w:cs="Helvetica"/>
          <w:b/>
          <w:bCs/>
          <w:color w:val="FF0000"/>
          <w:sz w:val="32"/>
          <w:szCs w:val="32"/>
        </w:rPr>
      </w:pPr>
      <w:r w:rsidRPr="009163E2">
        <w:rPr>
          <w:rFonts w:ascii="Helvetica" w:hAnsi="Helvetica" w:cs="Helvetica"/>
          <w:b/>
          <w:bCs/>
          <w:color w:val="FF0000"/>
          <w:sz w:val="32"/>
          <w:szCs w:val="32"/>
        </w:rPr>
        <w:t>ЛЕС</w:t>
      </w:r>
      <w:r>
        <w:rPr>
          <w:rFonts w:ascii="Helvetica" w:hAnsi="Helvetica" w:cs="Helvetica"/>
          <w:b/>
          <w:bCs/>
          <w:color w:val="FF0000"/>
          <w:sz w:val="32"/>
          <w:szCs w:val="32"/>
        </w:rPr>
        <w:t>.</w:t>
      </w:r>
    </w:p>
    <w:p w:rsidR="008247A0" w:rsidRPr="009163E2" w:rsidRDefault="008247A0" w:rsidP="009163E2">
      <w:pPr>
        <w:spacing w:after="150"/>
        <w:jc w:val="center"/>
        <w:rPr>
          <w:rFonts w:ascii="Helvetica" w:hAnsi="Helvetica" w:cs="Helvetica"/>
          <w:color w:val="FF0000"/>
          <w:sz w:val="32"/>
          <w:szCs w:val="32"/>
        </w:rPr>
      </w:pPr>
      <w:r w:rsidRPr="009163E2">
        <w:rPr>
          <w:rFonts w:ascii="Helvetica" w:hAnsi="Helvetica" w:cs="Helvetica"/>
          <w:b/>
          <w:bCs/>
          <w:color w:val="FF0000"/>
          <w:sz w:val="32"/>
          <w:szCs w:val="32"/>
        </w:rPr>
        <w:t>ОГОНЬ.</w:t>
      </w:r>
    </w:p>
    <w:p w:rsidR="008247A0" w:rsidRDefault="008247A0" w:rsidP="009163E2">
      <w:pPr>
        <w:spacing w:after="150"/>
        <w:jc w:val="center"/>
        <w:rPr>
          <w:rFonts w:ascii="Helvetica" w:hAnsi="Helvetica" w:cs="Helvetica"/>
          <w:b/>
          <w:bCs/>
          <w:color w:val="FF0000"/>
          <w:sz w:val="32"/>
          <w:szCs w:val="32"/>
        </w:rPr>
      </w:pPr>
      <w:r w:rsidRPr="009163E2">
        <w:rPr>
          <w:rFonts w:ascii="Helvetica" w:hAnsi="Helvetica" w:cs="Helvetica"/>
          <w:b/>
          <w:bCs/>
          <w:color w:val="FF0000"/>
          <w:sz w:val="32"/>
          <w:szCs w:val="32"/>
        </w:rPr>
        <w:t>ПОЖАР.</w:t>
      </w:r>
    </w:p>
    <w:p w:rsidR="008247A0" w:rsidRPr="009163E2" w:rsidRDefault="008247A0" w:rsidP="009163E2">
      <w:pPr>
        <w:spacing w:after="150"/>
        <w:jc w:val="center"/>
        <w:rPr>
          <w:rFonts w:ascii="Helvetica" w:hAnsi="Helvetica" w:cs="Helvetica"/>
          <w:color w:val="FF0000"/>
          <w:sz w:val="32"/>
          <w:szCs w:val="32"/>
        </w:rPr>
      </w:pPr>
      <w:r w:rsidRPr="005C4DA3">
        <w:rPr>
          <w:rFonts w:ascii="Helvetica" w:hAnsi="Helvetica" w:cs="Helvetica"/>
          <w:noProof/>
          <w:color w:val="FF0000"/>
          <w:sz w:val="32"/>
          <w:szCs w:val="32"/>
        </w:rPr>
        <w:pict>
          <v:shape id="Рисунок 2" o:spid="_x0000_i1026" type="#_x0000_t75" alt="https://arhivurokov.ru/kopilka/uploads/user_file_5559d3d54b4a6/bukliet-na-tiemu-lies-oghon-pozhar_2.jpeg" style="width:232.5pt;height:158.25pt;visibility:visible">
            <v:imagedata r:id="rId5" o:title=""/>
          </v:shape>
        </w:pict>
      </w:r>
    </w:p>
    <w:p w:rsidR="008247A0" w:rsidRDefault="008247A0" w:rsidP="00337371">
      <w:pPr>
        <w:jc w:val="center"/>
        <w:rPr>
          <w:color w:val="FF0000"/>
          <w:sz w:val="32"/>
          <w:szCs w:val="32"/>
        </w:rPr>
      </w:pPr>
    </w:p>
    <w:p w:rsidR="008247A0" w:rsidRDefault="008247A0" w:rsidP="00337371">
      <w:pPr>
        <w:jc w:val="center"/>
        <w:rPr>
          <w:color w:val="FF0000"/>
          <w:sz w:val="32"/>
          <w:szCs w:val="32"/>
        </w:rPr>
      </w:pPr>
    </w:p>
    <w:p w:rsidR="008247A0" w:rsidRPr="009163E2" w:rsidRDefault="008247A0" w:rsidP="009163E2">
      <w:pPr>
        <w:spacing w:after="150"/>
        <w:jc w:val="center"/>
        <w:rPr>
          <w:rFonts w:ascii="Helvetica" w:hAnsi="Helvetica" w:cs="Helvetica"/>
          <w:b/>
          <w:color w:val="333333"/>
          <w:sz w:val="32"/>
          <w:szCs w:val="32"/>
        </w:rPr>
      </w:pPr>
      <w:r w:rsidRPr="009163E2">
        <w:rPr>
          <w:rFonts w:ascii="Helvetica" w:hAnsi="Helvetica" w:cs="Helvetica"/>
          <w:b/>
          <w:bCs/>
          <w:color w:val="333333"/>
          <w:sz w:val="32"/>
          <w:szCs w:val="32"/>
        </w:rPr>
        <w:t>На открытом воздухе всё быстро воспламеняется.</w:t>
      </w:r>
    </w:p>
    <w:p w:rsidR="008247A0" w:rsidRDefault="008247A0" w:rsidP="009163E2">
      <w:pPr>
        <w:spacing w:after="150"/>
        <w:jc w:val="center"/>
        <w:rPr>
          <w:color w:val="FF0000"/>
          <w:sz w:val="32"/>
          <w:szCs w:val="32"/>
        </w:rPr>
      </w:pPr>
      <w:r w:rsidRPr="009163E2">
        <w:rPr>
          <w:rFonts w:ascii="Helvetica" w:hAnsi="Helvetica" w:cs="Helvetica"/>
          <w:b/>
          <w:bCs/>
          <w:color w:val="FF0000"/>
          <w:sz w:val="32"/>
          <w:szCs w:val="32"/>
        </w:rPr>
        <w:t>Не шутите с огнем!</w:t>
      </w:r>
    </w:p>
    <w:p w:rsidR="008247A0" w:rsidRDefault="008247A0" w:rsidP="00337371">
      <w:pPr>
        <w:jc w:val="center"/>
        <w:rPr>
          <w:color w:val="FF0000"/>
          <w:sz w:val="32"/>
          <w:szCs w:val="32"/>
        </w:rPr>
      </w:pPr>
      <w:r w:rsidRPr="005C4DA3">
        <w:rPr>
          <w:noProof/>
          <w:color w:val="FF0000"/>
          <w:sz w:val="32"/>
          <w:szCs w:val="32"/>
        </w:rPr>
        <w:pict>
          <v:shape id="Рисунок 8" o:spid="_x0000_i1027" type="#_x0000_t75" alt="https://arhivurokov.ru/kopilka/uploads/user_file_5559d3d54b4a6/bukliet-na-tiemu-lies-oghon-pozhar_8.jpeg" style="width:189.75pt;height:151.5pt;visibility:visible">
            <v:imagedata r:id="rId6" o:title=""/>
          </v:shape>
        </w:pict>
      </w:r>
    </w:p>
    <w:p w:rsidR="008247A0" w:rsidRDefault="008247A0" w:rsidP="00337371">
      <w:pPr>
        <w:jc w:val="center"/>
        <w:rPr>
          <w:color w:val="FF0000"/>
          <w:sz w:val="32"/>
          <w:szCs w:val="32"/>
        </w:rPr>
      </w:pPr>
    </w:p>
    <w:p w:rsidR="008247A0" w:rsidRPr="006B2D78" w:rsidRDefault="008247A0" w:rsidP="006B2D78">
      <w:pPr>
        <w:pStyle w:val="NormalWeb"/>
        <w:jc w:val="center"/>
        <w:rPr>
          <w:rStyle w:val="Strong"/>
          <w:color w:val="FF0000"/>
          <w:sz w:val="44"/>
          <w:szCs w:val="44"/>
        </w:rPr>
      </w:pPr>
      <w:r w:rsidRPr="006B2D78">
        <w:rPr>
          <w:rStyle w:val="Strong"/>
          <w:color w:val="FF0000"/>
          <w:sz w:val="44"/>
          <w:szCs w:val="44"/>
        </w:rPr>
        <w:t>ПАМЯТКА</w:t>
      </w:r>
    </w:p>
    <w:p w:rsidR="008247A0" w:rsidRPr="006B2D78" w:rsidRDefault="008247A0" w:rsidP="006B2D78">
      <w:pPr>
        <w:pStyle w:val="NormalWeb"/>
        <w:jc w:val="center"/>
        <w:rPr>
          <w:color w:val="FF0000"/>
          <w:sz w:val="44"/>
          <w:szCs w:val="44"/>
        </w:rPr>
      </w:pPr>
      <w:r w:rsidRPr="006B2D78">
        <w:rPr>
          <w:rStyle w:val="Strong"/>
          <w:color w:val="FF0000"/>
          <w:sz w:val="44"/>
          <w:szCs w:val="44"/>
        </w:rPr>
        <w:t>населению по предупреждению лесных пожаров</w:t>
      </w:r>
    </w:p>
    <w:p w:rsidR="008247A0" w:rsidRPr="009163E2" w:rsidRDefault="008247A0" w:rsidP="009163E2">
      <w:pPr>
        <w:jc w:val="center"/>
        <w:rPr>
          <w:sz w:val="56"/>
          <w:szCs w:val="56"/>
        </w:rPr>
      </w:pPr>
    </w:p>
    <w:p w:rsidR="008247A0" w:rsidRPr="00337371" w:rsidRDefault="008247A0" w:rsidP="0075318B">
      <w:pPr>
        <w:jc w:val="center"/>
        <w:rPr>
          <w:sz w:val="22"/>
          <w:szCs w:val="22"/>
        </w:rPr>
      </w:pPr>
    </w:p>
    <w:p w:rsidR="008247A0" w:rsidRPr="009163E2" w:rsidRDefault="008247A0" w:rsidP="00337371">
      <w:pPr>
        <w:jc w:val="center"/>
        <w:rPr>
          <w:color w:val="0070C0"/>
          <w:sz w:val="44"/>
          <w:szCs w:val="44"/>
        </w:rPr>
      </w:pPr>
      <w:r w:rsidRPr="009163E2">
        <w:rPr>
          <w:b/>
          <w:color w:val="0070C0"/>
          <w:sz w:val="44"/>
          <w:szCs w:val="44"/>
        </w:rPr>
        <w:t>СП   Гагаринский детский сад</w:t>
      </w:r>
    </w:p>
    <w:p w:rsidR="008247A0" w:rsidRPr="009163E2" w:rsidRDefault="008247A0" w:rsidP="00337371">
      <w:pPr>
        <w:jc w:val="center"/>
        <w:rPr>
          <w:color w:val="0070C0"/>
          <w:sz w:val="44"/>
          <w:szCs w:val="44"/>
        </w:rPr>
      </w:pPr>
    </w:p>
    <w:p w:rsidR="008247A0" w:rsidRDefault="008247A0" w:rsidP="001950F1">
      <w:pPr>
        <w:rPr>
          <w:sz w:val="22"/>
          <w:szCs w:val="22"/>
        </w:rPr>
      </w:pPr>
    </w:p>
    <w:p w:rsidR="008247A0" w:rsidRDefault="008247A0" w:rsidP="001950F1">
      <w:pPr>
        <w:rPr>
          <w:sz w:val="22"/>
          <w:szCs w:val="22"/>
        </w:rPr>
      </w:pPr>
    </w:p>
    <w:p w:rsidR="008247A0" w:rsidRDefault="008247A0" w:rsidP="001950F1">
      <w:pPr>
        <w:rPr>
          <w:sz w:val="22"/>
          <w:szCs w:val="22"/>
        </w:rPr>
      </w:pPr>
      <w:r>
        <w:rPr>
          <w:noProof/>
        </w:rPr>
        <w:pict>
          <v:shape id="Рисунок 4" o:spid="_x0000_s1026" type="#_x0000_t75" alt="5.jpg" href="http://kg17.ru/images/stories/obg/5.j" title="&quot;5.jpg&quot;" style="position:absolute;margin-left:74.45pt;margin-top:2.55pt;width:112.5pt;height:112.5pt;z-index:251658240;visibility:visible;mso-wrap-distance-left:0;mso-wrap-distance-right:0;mso-position-vertical-relative:line" o:allowoverlap="f" o:button="t">
            <v:fill o:detectmouseclick="t"/>
            <v:imagedata r:id="rId7" o:title=""/>
            <w10:wrap type="square"/>
          </v:shape>
        </w:pict>
      </w:r>
    </w:p>
    <w:p w:rsidR="008247A0" w:rsidRDefault="008247A0" w:rsidP="001950F1">
      <w:pPr>
        <w:rPr>
          <w:sz w:val="22"/>
          <w:szCs w:val="22"/>
        </w:rPr>
      </w:pPr>
    </w:p>
    <w:p w:rsidR="008247A0" w:rsidRDefault="008247A0" w:rsidP="001950F1">
      <w:pPr>
        <w:rPr>
          <w:sz w:val="22"/>
          <w:szCs w:val="22"/>
        </w:rPr>
      </w:pPr>
    </w:p>
    <w:p w:rsidR="008247A0" w:rsidRDefault="008247A0" w:rsidP="001950F1">
      <w:pPr>
        <w:rPr>
          <w:sz w:val="22"/>
          <w:szCs w:val="22"/>
        </w:rPr>
      </w:pPr>
    </w:p>
    <w:p w:rsidR="008247A0" w:rsidRDefault="008247A0" w:rsidP="001950F1">
      <w:pPr>
        <w:rPr>
          <w:sz w:val="22"/>
          <w:szCs w:val="22"/>
        </w:rPr>
      </w:pPr>
    </w:p>
    <w:p w:rsidR="008247A0" w:rsidRDefault="008247A0" w:rsidP="001950F1">
      <w:pPr>
        <w:rPr>
          <w:sz w:val="22"/>
          <w:szCs w:val="22"/>
        </w:rPr>
      </w:pPr>
    </w:p>
    <w:p w:rsidR="008247A0" w:rsidRDefault="008247A0" w:rsidP="001950F1">
      <w:pPr>
        <w:rPr>
          <w:sz w:val="22"/>
          <w:szCs w:val="22"/>
        </w:rPr>
      </w:pPr>
    </w:p>
    <w:p w:rsidR="008247A0" w:rsidRDefault="008247A0" w:rsidP="001950F1">
      <w:pPr>
        <w:rPr>
          <w:sz w:val="22"/>
          <w:szCs w:val="22"/>
        </w:rPr>
      </w:pPr>
    </w:p>
    <w:p w:rsidR="008247A0" w:rsidRDefault="008247A0" w:rsidP="001950F1">
      <w:pPr>
        <w:rPr>
          <w:sz w:val="22"/>
          <w:szCs w:val="22"/>
        </w:rPr>
      </w:pPr>
    </w:p>
    <w:p w:rsidR="008247A0" w:rsidRDefault="008247A0" w:rsidP="001950F1">
      <w:pPr>
        <w:rPr>
          <w:sz w:val="22"/>
          <w:szCs w:val="22"/>
        </w:rPr>
      </w:pPr>
    </w:p>
    <w:p w:rsidR="008247A0" w:rsidRDefault="008247A0" w:rsidP="001950F1">
      <w:pPr>
        <w:rPr>
          <w:sz w:val="22"/>
          <w:szCs w:val="22"/>
        </w:rPr>
      </w:pPr>
    </w:p>
    <w:p w:rsidR="008247A0" w:rsidRDefault="008247A0" w:rsidP="001950F1">
      <w:pPr>
        <w:rPr>
          <w:sz w:val="22"/>
          <w:szCs w:val="22"/>
        </w:rPr>
      </w:pPr>
    </w:p>
    <w:p w:rsidR="008247A0" w:rsidRDefault="008247A0" w:rsidP="001950F1">
      <w:pPr>
        <w:rPr>
          <w:sz w:val="22"/>
          <w:szCs w:val="22"/>
        </w:rPr>
      </w:pPr>
    </w:p>
    <w:p w:rsidR="008247A0" w:rsidRDefault="008247A0" w:rsidP="001950F1">
      <w:pPr>
        <w:rPr>
          <w:sz w:val="22"/>
          <w:szCs w:val="22"/>
        </w:rPr>
      </w:pPr>
    </w:p>
    <w:p w:rsidR="008247A0" w:rsidRDefault="008247A0" w:rsidP="001950F1">
      <w:pPr>
        <w:rPr>
          <w:sz w:val="22"/>
          <w:szCs w:val="22"/>
        </w:rPr>
      </w:pPr>
    </w:p>
    <w:p w:rsidR="008247A0" w:rsidRDefault="008247A0" w:rsidP="001950F1">
      <w:pPr>
        <w:rPr>
          <w:sz w:val="22"/>
          <w:szCs w:val="22"/>
        </w:rPr>
      </w:pPr>
    </w:p>
    <w:p w:rsidR="008247A0" w:rsidRDefault="008247A0" w:rsidP="001950F1">
      <w:pPr>
        <w:rPr>
          <w:sz w:val="22"/>
          <w:szCs w:val="22"/>
        </w:rPr>
      </w:pPr>
    </w:p>
    <w:p w:rsidR="008247A0" w:rsidRPr="009163E2" w:rsidRDefault="008247A0" w:rsidP="001950F1">
      <w:pPr>
        <w:rPr>
          <w:color w:val="FF0000"/>
          <w:sz w:val="22"/>
          <w:szCs w:val="22"/>
        </w:rPr>
      </w:pPr>
    </w:p>
    <w:p w:rsidR="008247A0" w:rsidRPr="006B2D78" w:rsidRDefault="008247A0" w:rsidP="009163E2">
      <w:pPr>
        <w:spacing w:after="150"/>
        <w:jc w:val="center"/>
        <w:rPr>
          <w:rFonts w:ascii="Helvetica" w:hAnsi="Helvetica" w:cs="Helvetica"/>
          <w:color w:val="FF0000"/>
          <w:sz w:val="40"/>
          <w:szCs w:val="40"/>
        </w:rPr>
      </w:pPr>
      <w:r w:rsidRPr="006B2D78">
        <w:rPr>
          <w:rFonts w:ascii="Helvetica" w:hAnsi="Helvetica" w:cs="Helvetica"/>
          <w:b/>
          <w:bCs/>
          <w:color w:val="FF0000"/>
          <w:sz w:val="40"/>
          <w:szCs w:val="40"/>
        </w:rPr>
        <w:t>ЗНАЙТЕ, ЧТО!!!</w:t>
      </w:r>
    </w:p>
    <w:p w:rsidR="008247A0" w:rsidRPr="009163E2" w:rsidRDefault="008247A0" w:rsidP="009163E2">
      <w:pPr>
        <w:spacing w:after="15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9163E2">
        <w:rPr>
          <w:rFonts w:ascii="Helvetica" w:hAnsi="Helvetica" w:cs="Helvetica"/>
          <w:color w:val="333333"/>
          <w:sz w:val="32"/>
          <w:szCs w:val="32"/>
        </w:rPr>
        <w:t>Лесной пожар – стихийное</w:t>
      </w:r>
    </w:p>
    <w:p w:rsidR="008247A0" w:rsidRPr="009163E2" w:rsidRDefault="008247A0" w:rsidP="009163E2">
      <w:pPr>
        <w:spacing w:after="15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9163E2">
        <w:rPr>
          <w:rFonts w:ascii="Helvetica" w:hAnsi="Helvetica" w:cs="Helvetica"/>
          <w:color w:val="333333"/>
          <w:sz w:val="32"/>
          <w:szCs w:val="32"/>
        </w:rPr>
        <w:t>неуправляемое распространение огня</w:t>
      </w:r>
    </w:p>
    <w:p w:rsidR="008247A0" w:rsidRPr="009163E2" w:rsidRDefault="008247A0" w:rsidP="009163E2">
      <w:pPr>
        <w:spacing w:after="15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9163E2">
        <w:rPr>
          <w:rFonts w:ascii="Helvetica" w:hAnsi="Helvetica" w:cs="Helvetica"/>
          <w:color w:val="333333"/>
          <w:sz w:val="32"/>
          <w:szCs w:val="32"/>
        </w:rPr>
        <w:t>по лесным площадям.</w:t>
      </w:r>
    </w:p>
    <w:p w:rsidR="008247A0" w:rsidRPr="008B0AF8" w:rsidRDefault="008247A0" w:rsidP="009163E2">
      <w:pPr>
        <w:spacing w:after="15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</w:t>
      </w:r>
      <w:r w:rsidRPr="005C4DA3">
        <w:rPr>
          <w:rFonts w:ascii="Helvetica" w:hAnsi="Helvetica" w:cs="Helvetica"/>
          <w:noProof/>
          <w:color w:val="333333"/>
          <w:sz w:val="21"/>
          <w:szCs w:val="21"/>
        </w:rPr>
        <w:pict>
          <v:shape id="Рисунок 5" o:spid="_x0000_i1028" type="#_x0000_t75" alt="https://arhivurokov.ru/kopilka/uploads/user_file_5559d3d54b4a6/bukliet-na-tiemu-lies-oghon-pozhar_5.jpeg" style="width:201pt;height:123.75pt;visibility:visible">
            <v:imagedata r:id="rId8" o:title=""/>
          </v:shape>
        </w:pict>
      </w:r>
    </w:p>
    <w:p w:rsidR="008247A0" w:rsidRPr="006B2D78" w:rsidRDefault="008247A0" w:rsidP="009163E2">
      <w:pPr>
        <w:spacing w:after="150"/>
        <w:jc w:val="center"/>
        <w:rPr>
          <w:rFonts w:ascii="Helvetica" w:hAnsi="Helvetica" w:cs="Helvetica"/>
          <w:b/>
          <w:color w:val="FF0000"/>
          <w:sz w:val="32"/>
          <w:szCs w:val="32"/>
        </w:rPr>
      </w:pPr>
      <w:r w:rsidRPr="006B2D78">
        <w:rPr>
          <w:rFonts w:ascii="Helvetica" w:hAnsi="Helvetica" w:cs="Helvetica"/>
          <w:b/>
          <w:color w:val="FF0000"/>
          <w:sz w:val="32"/>
          <w:szCs w:val="32"/>
        </w:rPr>
        <w:t>ВНИМАНИЕ! ВНИМАНИЕ! ВНИМАНИЕ!</w:t>
      </w:r>
    </w:p>
    <w:p w:rsidR="008247A0" w:rsidRPr="009163E2" w:rsidRDefault="008247A0" w:rsidP="009163E2">
      <w:pPr>
        <w:spacing w:after="15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9163E2">
        <w:rPr>
          <w:rFonts w:ascii="Helvetica" w:hAnsi="Helvetica" w:cs="Helvetica"/>
          <w:b/>
          <w:bCs/>
          <w:color w:val="333333"/>
          <w:sz w:val="32"/>
          <w:szCs w:val="32"/>
        </w:rPr>
        <w:t>Основным условием безопасного пребывания в лесу является то, что не нужно разводить костер, если в этом нет острой необходимости.</w:t>
      </w:r>
    </w:p>
    <w:p w:rsidR="008247A0" w:rsidRPr="009163E2" w:rsidRDefault="008247A0" w:rsidP="009163E2">
      <w:pPr>
        <w:spacing w:after="15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9163E2">
        <w:rPr>
          <w:rFonts w:ascii="Helvetica" w:hAnsi="Helvetica" w:cs="Helvetica"/>
          <w:b/>
          <w:bCs/>
          <w:color w:val="333333"/>
          <w:sz w:val="32"/>
          <w:szCs w:val="32"/>
        </w:rPr>
        <w:t>Даже небольшой ветерок способен вызвать быстрое распространение огня.</w:t>
      </w:r>
    </w:p>
    <w:p w:rsidR="008247A0" w:rsidRDefault="008247A0" w:rsidP="009163E2">
      <w:pPr>
        <w:jc w:val="center"/>
        <w:rPr>
          <w:sz w:val="32"/>
          <w:szCs w:val="32"/>
        </w:rPr>
      </w:pPr>
    </w:p>
    <w:p w:rsidR="008247A0" w:rsidRPr="006B2D78" w:rsidRDefault="008247A0" w:rsidP="006B2D78">
      <w:pPr>
        <w:spacing w:after="150"/>
        <w:jc w:val="center"/>
        <w:rPr>
          <w:rFonts w:ascii="Helvetica" w:hAnsi="Helvetica" w:cs="Helvetica"/>
          <w:color w:val="00B050"/>
          <w:sz w:val="56"/>
          <w:szCs w:val="56"/>
        </w:rPr>
      </w:pPr>
      <w:r w:rsidRPr="006B2D78">
        <w:rPr>
          <w:rFonts w:ascii="Helvetica" w:hAnsi="Helvetica" w:cs="Helvetica"/>
          <w:b/>
          <w:bCs/>
          <w:color w:val="00B050"/>
          <w:sz w:val="56"/>
          <w:szCs w:val="56"/>
        </w:rPr>
        <w:t>Лес надо беречь!</w:t>
      </w:r>
    </w:p>
    <w:p w:rsidR="008247A0" w:rsidRPr="006B2D78" w:rsidRDefault="008247A0" w:rsidP="006B2D78">
      <w:pPr>
        <w:spacing w:after="150"/>
        <w:jc w:val="center"/>
        <w:rPr>
          <w:rFonts w:ascii="Helvetica" w:hAnsi="Helvetica" w:cs="Helvetica"/>
          <w:color w:val="333333"/>
          <w:sz w:val="32"/>
          <w:szCs w:val="32"/>
        </w:rPr>
      </w:pPr>
      <w:r w:rsidRPr="006B2D78">
        <w:rPr>
          <w:rFonts w:ascii="Helvetica" w:hAnsi="Helvetica" w:cs="Helvetica"/>
          <w:color w:val="333333"/>
          <w:sz w:val="32"/>
          <w:szCs w:val="32"/>
        </w:rPr>
        <w:t>Верховой пожар – страшное зрелище!</w:t>
      </w:r>
    </w:p>
    <w:p w:rsidR="008247A0" w:rsidRPr="009163E2" w:rsidRDefault="008247A0" w:rsidP="006B2D78">
      <w:pPr>
        <w:spacing w:after="150"/>
        <w:jc w:val="center"/>
        <w:rPr>
          <w:sz w:val="32"/>
          <w:szCs w:val="32"/>
        </w:rPr>
      </w:pPr>
      <w:r w:rsidRPr="006B2D78">
        <w:rPr>
          <w:rFonts w:ascii="Helvetica" w:hAnsi="Helvetica" w:cs="Helvetica"/>
          <w:color w:val="333333"/>
          <w:sz w:val="32"/>
          <w:szCs w:val="32"/>
        </w:rPr>
        <w:t>Пал сухой травы – сплошная стена огня от надпочвенного покрова.</w:t>
      </w:r>
    </w:p>
    <w:p w:rsidR="008247A0" w:rsidRPr="009163E2" w:rsidRDefault="008247A0" w:rsidP="009163E2">
      <w:pPr>
        <w:jc w:val="center"/>
        <w:rPr>
          <w:sz w:val="32"/>
          <w:szCs w:val="32"/>
        </w:rPr>
      </w:pPr>
    </w:p>
    <w:p w:rsidR="008247A0" w:rsidRDefault="008247A0" w:rsidP="001950F1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C4DA3">
        <w:rPr>
          <w:noProof/>
          <w:sz w:val="22"/>
          <w:szCs w:val="22"/>
        </w:rPr>
        <w:pict>
          <v:shape id="Рисунок 7" o:spid="_x0000_i1029" type="#_x0000_t75" alt="https://arhivurokov.ru/kopilka/uploads/user_file_5559d3d54b4a6/bukliet-na-tiemu-lies-oghon-pozhar_7.jpeg" style="width:191.25pt;height:133.5pt;visibility:visible">
            <v:imagedata r:id="rId9" o:title=""/>
          </v:shape>
        </w:pict>
      </w:r>
    </w:p>
    <w:p w:rsidR="008247A0" w:rsidRDefault="008247A0" w:rsidP="001950F1">
      <w:pPr>
        <w:rPr>
          <w:sz w:val="22"/>
          <w:szCs w:val="22"/>
        </w:rPr>
      </w:pPr>
    </w:p>
    <w:p w:rsidR="008247A0" w:rsidRPr="0073254D" w:rsidRDefault="008247A0" w:rsidP="006B2D78">
      <w:pPr>
        <w:pStyle w:val="NormalWeb"/>
        <w:jc w:val="center"/>
        <w:rPr>
          <w:b/>
          <w:sz w:val="40"/>
          <w:szCs w:val="40"/>
        </w:rPr>
      </w:pPr>
      <w:r w:rsidRPr="0073254D">
        <w:rPr>
          <w:rStyle w:val="Emphasis"/>
          <w:b/>
          <w:i w:val="0"/>
          <w:color w:val="FF0000"/>
          <w:sz w:val="40"/>
          <w:szCs w:val="40"/>
        </w:rPr>
        <w:t>ЕДИНАЯ Д</w:t>
      </w:r>
      <w:r>
        <w:rPr>
          <w:rStyle w:val="Emphasis"/>
          <w:b/>
          <w:i w:val="0"/>
          <w:color w:val="FF0000"/>
          <w:sz w:val="40"/>
          <w:szCs w:val="40"/>
        </w:rPr>
        <w:t xml:space="preserve">ИСПЕТЧЕРСКАЯ СЛУЖБА </w:t>
      </w:r>
      <w:r w:rsidRPr="0073254D">
        <w:rPr>
          <w:rStyle w:val="Emphasis"/>
          <w:b/>
          <w:i w:val="0"/>
          <w:color w:val="FF0000"/>
          <w:sz w:val="40"/>
          <w:szCs w:val="40"/>
        </w:rPr>
        <w:t>- 01</w:t>
      </w:r>
    </w:p>
    <w:p w:rsidR="008247A0" w:rsidRPr="0073254D" w:rsidRDefault="008247A0" w:rsidP="006B2D78">
      <w:pPr>
        <w:pStyle w:val="NormalWeb"/>
        <w:jc w:val="center"/>
        <w:rPr>
          <w:b/>
          <w:sz w:val="40"/>
          <w:szCs w:val="40"/>
        </w:rPr>
      </w:pPr>
      <w:r>
        <w:rPr>
          <w:rStyle w:val="Emphasis"/>
          <w:b/>
          <w:i w:val="0"/>
          <w:color w:val="FF0000"/>
          <w:sz w:val="40"/>
          <w:szCs w:val="40"/>
        </w:rPr>
        <w:t>Д</w:t>
      </w:r>
      <w:r w:rsidRPr="0073254D">
        <w:rPr>
          <w:rStyle w:val="Emphasis"/>
          <w:b/>
          <w:i w:val="0"/>
          <w:color w:val="FF0000"/>
          <w:sz w:val="40"/>
          <w:szCs w:val="40"/>
        </w:rPr>
        <w:t>ЛЯ АБОНЕНТОВ СОТОВОЙ СВЯЗИ – 112</w:t>
      </w:r>
    </w:p>
    <w:p w:rsidR="008247A0" w:rsidRDefault="008247A0" w:rsidP="001950F1">
      <w:pPr>
        <w:rPr>
          <w:sz w:val="22"/>
          <w:szCs w:val="22"/>
        </w:rPr>
      </w:pPr>
    </w:p>
    <w:p w:rsidR="008247A0" w:rsidRDefault="008247A0" w:rsidP="001950F1">
      <w:pPr>
        <w:rPr>
          <w:sz w:val="22"/>
          <w:szCs w:val="22"/>
        </w:rPr>
      </w:pPr>
    </w:p>
    <w:p w:rsidR="008247A0" w:rsidRDefault="008247A0" w:rsidP="001950F1">
      <w:pPr>
        <w:rPr>
          <w:sz w:val="22"/>
          <w:szCs w:val="22"/>
        </w:rPr>
      </w:pPr>
    </w:p>
    <w:p w:rsidR="008247A0" w:rsidRPr="008B0AF8" w:rsidRDefault="008247A0" w:rsidP="00E42445">
      <w:pPr>
        <w:spacing w:after="150"/>
        <w:jc w:val="center"/>
        <w:rPr>
          <w:rFonts w:ascii="Helvetica" w:hAnsi="Helvetica" w:cs="Helvetica"/>
          <w:color w:val="333333"/>
          <w:sz w:val="21"/>
          <w:szCs w:val="21"/>
        </w:rPr>
      </w:pPr>
      <w:r w:rsidRPr="006B2D78">
        <w:rPr>
          <w:rFonts w:ascii="Helvetica" w:hAnsi="Helvetica" w:cs="Helvetica"/>
          <w:b/>
          <w:bCs/>
          <w:color w:val="FF0000"/>
          <w:sz w:val="40"/>
          <w:szCs w:val="40"/>
        </w:rPr>
        <w:t>Это мы можем!!!</w:t>
      </w:r>
    </w:p>
    <w:p w:rsidR="008247A0" w:rsidRPr="006B2D78" w:rsidRDefault="008247A0" w:rsidP="006B2D78">
      <w:pPr>
        <w:spacing w:after="15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6B2D78">
        <w:rPr>
          <w:rFonts w:ascii="Helvetica" w:hAnsi="Helvetica" w:cs="Helvetica"/>
          <w:b/>
          <w:bCs/>
          <w:color w:val="333333"/>
          <w:sz w:val="28"/>
          <w:szCs w:val="28"/>
        </w:rPr>
        <w:t>Не разводить костров в зелёных зонах города.</w:t>
      </w:r>
    </w:p>
    <w:p w:rsidR="008247A0" w:rsidRDefault="008247A0" w:rsidP="006B2D78">
      <w:pPr>
        <w:spacing w:after="150"/>
        <w:jc w:val="center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6B2D78">
        <w:rPr>
          <w:rFonts w:ascii="Helvetica" w:hAnsi="Helvetica" w:cs="Helvetica"/>
          <w:b/>
          <w:bCs/>
          <w:color w:val="333333"/>
          <w:sz w:val="28"/>
          <w:szCs w:val="28"/>
        </w:rPr>
        <w:t>Не проходить мимо огня в лесу или в поле.</w:t>
      </w:r>
    </w:p>
    <w:p w:rsidR="008247A0" w:rsidRPr="006B2D78" w:rsidRDefault="008247A0" w:rsidP="006B2D78">
      <w:pPr>
        <w:spacing w:after="150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8247A0" w:rsidRDefault="008247A0" w:rsidP="006B2D78">
      <w:pPr>
        <w:spacing w:after="150"/>
        <w:rPr>
          <w:rFonts w:ascii="Helvetica" w:hAnsi="Helvetica" w:cs="Helvetica"/>
          <w:color w:val="333333"/>
          <w:sz w:val="28"/>
          <w:szCs w:val="28"/>
        </w:rPr>
      </w:pPr>
      <w:r w:rsidRPr="005C4DA3">
        <w:rPr>
          <w:rFonts w:ascii="Helvetica" w:hAnsi="Helvetica" w:cs="Helvetica"/>
          <w:noProof/>
          <w:color w:val="333333"/>
          <w:sz w:val="28"/>
          <w:szCs w:val="28"/>
        </w:rPr>
        <w:pict>
          <v:shape id="Рисунок 10" o:spid="_x0000_i1030" type="#_x0000_t75" alt="https://arhivurokov.ru/kopilka/uploads/user_file_5559d3d54b4a6/bukliet-na-tiemu-lies-oghon-pozhar_10.jpeg" style="width:232.5pt;height:150.75pt;visibility:visible">
            <v:imagedata r:id="rId10" o:title=""/>
          </v:shape>
        </w:pict>
      </w:r>
    </w:p>
    <w:p w:rsidR="008247A0" w:rsidRPr="006B2D78" w:rsidRDefault="008247A0" w:rsidP="006B2D78">
      <w:pPr>
        <w:spacing w:after="150"/>
        <w:rPr>
          <w:rFonts w:ascii="Helvetica" w:hAnsi="Helvetica" w:cs="Helvetica"/>
          <w:color w:val="333333"/>
          <w:sz w:val="28"/>
          <w:szCs w:val="28"/>
        </w:rPr>
      </w:pPr>
    </w:p>
    <w:p w:rsidR="008247A0" w:rsidRPr="006B2D78" w:rsidRDefault="008247A0" w:rsidP="006B2D78">
      <w:pPr>
        <w:spacing w:after="15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6B2D78">
        <w:rPr>
          <w:rFonts w:ascii="Helvetica" w:hAnsi="Helvetica" w:cs="Helvetica"/>
          <w:b/>
          <w:bCs/>
          <w:color w:val="333333"/>
          <w:sz w:val="28"/>
          <w:szCs w:val="28"/>
        </w:rPr>
        <w:t>Проверить и перепроверить, что затушили все, прежде чем уйти или уехать.</w:t>
      </w:r>
    </w:p>
    <w:p w:rsidR="008247A0" w:rsidRDefault="008247A0" w:rsidP="006B2D78">
      <w:pPr>
        <w:spacing w:after="150"/>
        <w:jc w:val="center"/>
        <w:rPr>
          <w:rFonts w:ascii="Helvetica" w:hAnsi="Helvetica" w:cs="Helvetica"/>
          <w:b/>
          <w:bCs/>
          <w:color w:val="333333"/>
          <w:sz w:val="28"/>
          <w:szCs w:val="28"/>
        </w:rPr>
      </w:pPr>
      <w:r w:rsidRPr="006B2D78">
        <w:rPr>
          <w:rFonts w:ascii="Helvetica" w:hAnsi="Helvetica" w:cs="Helvetica"/>
          <w:b/>
          <w:bCs/>
          <w:color w:val="333333"/>
          <w:sz w:val="28"/>
          <w:szCs w:val="28"/>
        </w:rPr>
        <w:t>Залить водой тлеющие угольки или засыпать их песком.</w:t>
      </w:r>
    </w:p>
    <w:p w:rsidR="008247A0" w:rsidRPr="006B2D78" w:rsidRDefault="008247A0" w:rsidP="006B2D78">
      <w:pPr>
        <w:spacing w:after="150"/>
        <w:jc w:val="center"/>
        <w:rPr>
          <w:rFonts w:ascii="Helvetica" w:hAnsi="Helvetica" w:cs="Helvetica"/>
          <w:color w:val="333333"/>
          <w:sz w:val="28"/>
          <w:szCs w:val="28"/>
        </w:rPr>
      </w:pPr>
    </w:p>
    <w:p w:rsidR="008247A0" w:rsidRPr="006B2D78" w:rsidRDefault="008247A0" w:rsidP="006B2D78">
      <w:pPr>
        <w:spacing w:after="150"/>
        <w:jc w:val="center"/>
        <w:rPr>
          <w:rFonts w:ascii="Helvetica" w:hAnsi="Helvetica" w:cs="Helvetica"/>
          <w:color w:val="FF0000"/>
          <w:sz w:val="40"/>
          <w:szCs w:val="40"/>
        </w:rPr>
      </w:pPr>
      <w:r w:rsidRPr="006B2D78">
        <w:rPr>
          <w:rFonts w:ascii="Helvetica" w:hAnsi="Helvetica" w:cs="Helvetica"/>
          <w:b/>
          <w:bCs/>
          <w:color w:val="FF0000"/>
          <w:sz w:val="40"/>
          <w:szCs w:val="40"/>
        </w:rPr>
        <w:t>ПОМНИТЕ!</w:t>
      </w:r>
    </w:p>
    <w:p w:rsidR="008247A0" w:rsidRPr="006B2D78" w:rsidRDefault="008247A0" w:rsidP="006B2D78">
      <w:pPr>
        <w:spacing w:after="150"/>
        <w:jc w:val="center"/>
        <w:rPr>
          <w:rFonts w:ascii="Helvetica" w:hAnsi="Helvetica" w:cs="Helvetica"/>
          <w:color w:val="FF0000"/>
          <w:sz w:val="40"/>
          <w:szCs w:val="40"/>
        </w:rPr>
      </w:pPr>
      <w:r w:rsidRPr="006B2D78">
        <w:rPr>
          <w:rFonts w:ascii="Helvetica" w:hAnsi="Helvetica" w:cs="Helvetica"/>
          <w:b/>
          <w:bCs/>
          <w:color w:val="FF0000"/>
          <w:sz w:val="40"/>
          <w:szCs w:val="40"/>
        </w:rPr>
        <w:t>С огнем не шутят!</w:t>
      </w:r>
    </w:p>
    <w:p w:rsidR="008247A0" w:rsidRPr="006B2D78" w:rsidRDefault="008247A0" w:rsidP="001950F1">
      <w:pPr>
        <w:rPr>
          <w:color w:val="FF0000"/>
          <w:sz w:val="40"/>
          <w:szCs w:val="40"/>
        </w:rPr>
      </w:pPr>
    </w:p>
    <w:p w:rsidR="008247A0" w:rsidRPr="006B2D78" w:rsidRDefault="008247A0" w:rsidP="001950F1">
      <w:pPr>
        <w:rPr>
          <w:sz w:val="28"/>
          <w:szCs w:val="28"/>
        </w:rPr>
      </w:pPr>
    </w:p>
    <w:p w:rsidR="008247A0" w:rsidRPr="006B2D78" w:rsidRDefault="008247A0" w:rsidP="001950F1">
      <w:pPr>
        <w:rPr>
          <w:sz w:val="28"/>
          <w:szCs w:val="28"/>
        </w:rPr>
      </w:pPr>
    </w:p>
    <w:p w:rsidR="008247A0" w:rsidRPr="00762D13" w:rsidRDefault="008247A0" w:rsidP="003E5135">
      <w:pPr>
        <w:rPr>
          <w:sz w:val="22"/>
          <w:szCs w:val="22"/>
        </w:rPr>
      </w:pPr>
    </w:p>
    <w:sectPr w:rsidR="008247A0" w:rsidRPr="00762D13" w:rsidSect="0013505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051"/>
    <w:rsid w:val="000F2D22"/>
    <w:rsid w:val="0012242F"/>
    <w:rsid w:val="00123804"/>
    <w:rsid w:val="00135051"/>
    <w:rsid w:val="00171E45"/>
    <w:rsid w:val="0019509D"/>
    <w:rsid w:val="001950F1"/>
    <w:rsid w:val="001D22C0"/>
    <w:rsid w:val="00303961"/>
    <w:rsid w:val="003118D2"/>
    <w:rsid w:val="00337371"/>
    <w:rsid w:val="003E5135"/>
    <w:rsid w:val="004861A7"/>
    <w:rsid w:val="00506020"/>
    <w:rsid w:val="005C4DA3"/>
    <w:rsid w:val="005D6556"/>
    <w:rsid w:val="005E08BC"/>
    <w:rsid w:val="00602915"/>
    <w:rsid w:val="006B2D78"/>
    <w:rsid w:val="007072C7"/>
    <w:rsid w:val="0073254D"/>
    <w:rsid w:val="0075318B"/>
    <w:rsid w:val="00756996"/>
    <w:rsid w:val="00762D13"/>
    <w:rsid w:val="007A166D"/>
    <w:rsid w:val="008247A0"/>
    <w:rsid w:val="008B0AF8"/>
    <w:rsid w:val="008B56B8"/>
    <w:rsid w:val="009163E2"/>
    <w:rsid w:val="00A81283"/>
    <w:rsid w:val="00AC2974"/>
    <w:rsid w:val="00AE0ADB"/>
    <w:rsid w:val="00C30708"/>
    <w:rsid w:val="00CB72A2"/>
    <w:rsid w:val="00CC0982"/>
    <w:rsid w:val="00D0322B"/>
    <w:rsid w:val="00DD3B3F"/>
    <w:rsid w:val="00E42445"/>
    <w:rsid w:val="00E56B7E"/>
    <w:rsid w:val="00F2368B"/>
    <w:rsid w:val="00F25007"/>
    <w:rsid w:val="00F676C2"/>
    <w:rsid w:val="00FD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22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33737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37371"/>
    <w:rPr>
      <w:rFonts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rsid w:val="00602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02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3737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3737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373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337371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33737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3</Pages>
  <Words>186</Words>
  <Characters>1066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Главбух</cp:lastModifiedBy>
  <cp:revision>18</cp:revision>
  <dcterms:created xsi:type="dcterms:W3CDTF">2016-08-20T09:09:00Z</dcterms:created>
  <dcterms:modified xsi:type="dcterms:W3CDTF">2017-05-05T10:16:00Z</dcterms:modified>
</cp:coreProperties>
</file>