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63"/>
        <w:gridCol w:w="1031"/>
        <w:gridCol w:w="5284"/>
      </w:tblGrid>
      <w:tr w:rsidR="003820DC" w:rsidRPr="00C33666" w:rsidTr="000E1C48">
        <w:trPr>
          <w:trHeight w:val="1258"/>
        </w:trPr>
        <w:tc>
          <w:tcPr>
            <w:tcW w:w="3963" w:type="dxa"/>
            <w:vAlign w:val="center"/>
          </w:tcPr>
          <w:p w:rsidR="003820DC" w:rsidRDefault="00451F17" w:rsidP="003820DC">
            <w:pPr>
              <w:jc w:val="center"/>
            </w:pPr>
            <w:r>
              <w:pict w14:anchorId="64C545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68.25pt">
                  <v:imagedata r:id="rId8" o:title="isir-03-g"/>
                </v:shape>
              </w:pict>
            </w:r>
          </w:p>
        </w:tc>
        <w:tc>
          <w:tcPr>
            <w:tcW w:w="1031" w:type="dxa"/>
          </w:tcPr>
          <w:p w:rsidR="003820DC" w:rsidRPr="00C33666" w:rsidRDefault="003820DC" w:rsidP="003820DC"/>
        </w:tc>
        <w:tc>
          <w:tcPr>
            <w:tcW w:w="5284" w:type="dxa"/>
          </w:tcPr>
          <w:p w:rsidR="003820DC" w:rsidRPr="00C33666" w:rsidRDefault="003820DC" w:rsidP="003820DC"/>
        </w:tc>
      </w:tr>
      <w:tr w:rsidR="003820DC" w:rsidRPr="00C33666" w:rsidTr="000E1C48">
        <w:tc>
          <w:tcPr>
            <w:tcW w:w="3963" w:type="dxa"/>
          </w:tcPr>
          <w:p w:rsidR="003820DC" w:rsidRDefault="003820DC" w:rsidP="003820D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Ишимского муниципального района</w:t>
            </w:r>
          </w:p>
          <w:p w:rsidR="003820DC" w:rsidRDefault="003820DC" w:rsidP="003820DC">
            <w:pPr>
              <w:jc w:val="center"/>
              <w:rPr>
                <w:b/>
              </w:rPr>
            </w:pPr>
            <w:r>
              <w:rPr>
                <w:b/>
              </w:rPr>
              <w:t>Тюменской области</w:t>
            </w:r>
          </w:p>
        </w:tc>
        <w:tc>
          <w:tcPr>
            <w:tcW w:w="1031" w:type="dxa"/>
          </w:tcPr>
          <w:p w:rsidR="003820DC" w:rsidRPr="00C33666" w:rsidRDefault="003820DC" w:rsidP="003820DC"/>
        </w:tc>
        <w:tc>
          <w:tcPr>
            <w:tcW w:w="5284" w:type="dxa"/>
            <w:vAlign w:val="center"/>
          </w:tcPr>
          <w:p w:rsidR="000B0010" w:rsidRPr="00C33666" w:rsidRDefault="007B427D" w:rsidP="00AE1A49">
            <w:pPr>
              <w:rPr>
                <w:b/>
              </w:rPr>
            </w:pPr>
            <w:r>
              <w:rPr>
                <w:b/>
              </w:rPr>
              <w:t>Руководителям ОО</w:t>
            </w:r>
          </w:p>
        </w:tc>
      </w:tr>
      <w:tr w:rsidR="003820DC" w:rsidRPr="00C33666" w:rsidTr="000E1C48">
        <w:tc>
          <w:tcPr>
            <w:tcW w:w="3963" w:type="dxa"/>
          </w:tcPr>
          <w:p w:rsidR="003820DC" w:rsidRDefault="003820DC" w:rsidP="003820DC">
            <w:pPr>
              <w:jc w:val="center"/>
              <w:rPr>
                <w:b/>
                <w:sz w:val="16"/>
                <w:szCs w:val="22"/>
              </w:rPr>
            </w:pPr>
          </w:p>
          <w:p w:rsidR="003820DC" w:rsidRDefault="003820DC" w:rsidP="00382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образования</w:t>
            </w:r>
          </w:p>
        </w:tc>
        <w:tc>
          <w:tcPr>
            <w:tcW w:w="1031" w:type="dxa"/>
          </w:tcPr>
          <w:p w:rsidR="003820DC" w:rsidRPr="00C33666" w:rsidRDefault="003820DC" w:rsidP="003820DC"/>
        </w:tc>
        <w:tc>
          <w:tcPr>
            <w:tcW w:w="5284" w:type="dxa"/>
          </w:tcPr>
          <w:p w:rsidR="003820DC" w:rsidRPr="00C33666" w:rsidRDefault="003820DC" w:rsidP="003820DC">
            <w:pPr>
              <w:jc w:val="right"/>
              <w:rPr>
                <w:b/>
              </w:rPr>
            </w:pPr>
          </w:p>
        </w:tc>
      </w:tr>
      <w:tr w:rsidR="003820DC" w:rsidRPr="00C33666" w:rsidTr="000E1C48">
        <w:tc>
          <w:tcPr>
            <w:tcW w:w="3963" w:type="dxa"/>
          </w:tcPr>
          <w:p w:rsidR="003820DC" w:rsidRDefault="003820DC" w:rsidP="003820DC">
            <w:pPr>
              <w:jc w:val="center"/>
              <w:rPr>
                <w:b/>
                <w:sz w:val="16"/>
              </w:rPr>
            </w:pPr>
          </w:p>
          <w:p w:rsidR="003820DC" w:rsidRDefault="003820DC" w:rsidP="003820DC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7750, г"/>
              </w:smartTagPr>
              <w:r>
                <w:rPr>
                  <w:b/>
                  <w:sz w:val="20"/>
                  <w:szCs w:val="20"/>
                </w:rPr>
                <w:t xml:space="preserve">627750, </w:t>
              </w:r>
              <w:proofErr w:type="spellStart"/>
              <w:r>
                <w:rPr>
                  <w:b/>
                  <w:sz w:val="20"/>
                  <w:szCs w:val="20"/>
                </w:rPr>
                <w:t>г</w:t>
              </w:r>
            </w:smartTag>
            <w:r>
              <w:rPr>
                <w:b/>
                <w:sz w:val="20"/>
                <w:szCs w:val="20"/>
              </w:rPr>
              <w:t>.Ишим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ул.Ленина</w:t>
            </w:r>
            <w:proofErr w:type="spellEnd"/>
            <w:r>
              <w:rPr>
                <w:b/>
                <w:sz w:val="20"/>
                <w:szCs w:val="20"/>
              </w:rPr>
              <w:t>, 48</w:t>
            </w:r>
          </w:p>
          <w:p w:rsidR="003820DC" w:rsidRDefault="003820DC" w:rsidP="003820D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телефон: 7-82-15   факс 7-82-15</w:t>
            </w:r>
          </w:p>
        </w:tc>
        <w:tc>
          <w:tcPr>
            <w:tcW w:w="1031" w:type="dxa"/>
          </w:tcPr>
          <w:p w:rsidR="003820DC" w:rsidRPr="00C33666" w:rsidRDefault="003820DC" w:rsidP="003820DC"/>
        </w:tc>
        <w:tc>
          <w:tcPr>
            <w:tcW w:w="5284" w:type="dxa"/>
          </w:tcPr>
          <w:p w:rsidR="003820DC" w:rsidRPr="00C33666" w:rsidRDefault="003820DC" w:rsidP="003820DC"/>
        </w:tc>
      </w:tr>
      <w:tr w:rsidR="003820DC" w:rsidRPr="00731ADD" w:rsidTr="000E1C48">
        <w:tc>
          <w:tcPr>
            <w:tcW w:w="3963" w:type="dxa"/>
          </w:tcPr>
          <w:p w:rsidR="003820DC" w:rsidRPr="003820DC" w:rsidRDefault="003820DC" w:rsidP="003820D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</w:t>
            </w:r>
            <w:r w:rsidRPr="003820DC">
              <w:rPr>
                <w:b/>
                <w:sz w:val="20"/>
                <w:lang w:val="en-US"/>
              </w:rPr>
              <w:t>-</w:t>
            </w:r>
            <w:r>
              <w:rPr>
                <w:b/>
                <w:sz w:val="20"/>
                <w:lang w:val="en-US"/>
              </w:rPr>
              <w:t>mail</w:t>
            </w:r>
            <w:r w:rsidRPr="003820DC">
              <w:rPr>
                <w:b/>
                <w:sz w:val="20"/>
                <w:lang w:val="en-US"/>
              </w:rPr>
              <w:t xml:space="preserve">: </w:t>
            </w:r>
            <w:r>
              <w:rPr>
                <w:b/>
                <w:sz w:val="20"/>
                <w:lang w:val="en-US"/>
              </w:rPr>
              <w:t>otdelobr</w:t>
            </w:r>
            <w:r w:rsidRPr="003820DC">
              <w:rPr>
                <w:b/>
                <w:sz w:val="20"/>
                <w:lang w:val="en-US"/>
              </w:rPr>
              <w:t>@</w:t>
            </w:r>
            <w:r>
              <w:rPr>
                <w:b/>
                <w:sz w:val="20"/>
                <w:lang w:val="en-US"/>
              </w:rPr>
              <w:t>mail</w:t>
            </w:r>
            <w:r w:rsidRPr="003820DC">
              <w:rPr>
                <w:b/>
                <w:sz w:val="20"/>
                <w:lang w:val="en-US"/>
              </w:rPr>
              <w:t>.</w:t>
            </w:r>
            <w:r>
              <w:rPr>
                <w:b/>
                <w:sz w:val="20"/>
                <w:lang w:val="en-US"/>
              </w:rPr>
              <w:t>ru</w:t>
            </w:r>
          </w:p>
        </w:tc>
        <w:tc>
          <w:tcPr>
            <w:tcW w:w="1031" w:type="dxa"/>
          </w:tcPr>
          <w:p w:rsidR="003820DC" w:rsidRPr="00C33666" w:rsidRDefault="003820DC" w:rsidP="003820DC">
            <w:pPr>
              <w:rPr>
                <w:lang w:val="en-US"/>
              </w:rPr>
            </w:pPr>
          </w:p>
        </w:tc>
        <w:tc>
          <w:tcPr>
            <w:tcW w:w="5284" w:type="dxa"/>
          </w:tcPr>
          <w:p w:rsidR="003820DC" w:rsidRPr="00C33666" w:rsidRDefault="003820DC" w:rsidP="003820DC">
            <w:pPr>
              <w:rPr>
                <w:lang w:val="en-US"/>
              </w:rPr>
            </w:pPr>
          </w:p>
        </w:tc>
      </w:tr>
      <w:tr w:rsidR="003820DC" w:rsidRPr="00C33666" w:rsidTr="000E1C48">
        <w:trPr>
          <w:trHeight w:val="663"/>
        </w:trPr>
        <w:tc>
          <w:tcPr>
            <w:tcW w:w="3963" w:type="dxa"/>
          </w:tcPr>
          <w:p w:rsidR="003820DC" w:rsidRDefault="003820DC" w:rsidP="003820DC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3820DC" w:rsidRDefault="003820DC" w:rsidP="003820DC">
            <w:pPr>
              <w:spacing w:line="480" w:lineRule="auto"/>
              <w:jc w:val="center"/>
            </w:pPr>
            <w:r>
              <w:rPr>
                <w:b/>
                <w:sz w:val="22"/>
                <w:szCs w:val="22"/>
              </w:rPr>
              <w:t xml:space="preserve">На №    от </w:t>
            </w:r>
          </w:p>
        </w:tc>
        <w:tc>
          <w:tcPr>
            <w:tcW w:w="1031" w:type="dxa"/>
          </w:tcPr>
          <w:p w:rsidR="003820DC" w:rsidRPr="00C33666" w:rsidRDefault="003820DC" w:rsidP="003820DC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</w:tcPr>
          <w:p w:rsidR="003820DC" w:rsidRPr="00C33666" w:rsidRDefault="003820DC" w:rsidP="003820DC">
            <w:pPr>
              <w:rPr>
                <w:rFonts w:ascii="Arial" w:hAnsi="Arial" w:cs="Arial"/>
              </w:rPr>
            </w:pPr>
          </w:p>
        </w:tc>
      </w:tr>
    </w:tbl>
    <w:p w:rsidR="00DF0BA8" w:rsidRDefault="00DF0BA8" w:rsidP="00A0486F">
      <w:pPr>
        <w:suppressAutoHyphens/>
        <w:autoSpaceDN w:val="0"/>
        <w:spacing w:line="0" w:lineRule="atLeast"/>
        <w:textAlignment w:val="baseline"/>
        <w:rPr>
          <w:rFonts w:ascii="Arial" w:hAnsi="Arial" w:cs="Arial"/>
          <w:i/>
          <w:color w:val="000000"/>
          <w:kern w:val="3"/>
          <w:sz w:val="20"/>
          <w:szCs w:val="20"/>
        </w:rPr>
      </w:pPr>
    </w:p>
    <w:p w:rsidR="00FA37A0" w:rsidRPr="00FA37A0" w:rsidRDefault="00FA37A0" w:rsidP="00FA37A0">
      <w:pPr>
        <w:ind w:firstLine="709"/>
        <w:jc w:val="both"/>
        <w:rPr>
          <w:bCs/>
          <w:lang w:val="x-none" w:eastAsia="x-none"/>
        </w:rPr>
      </w:pPr>
    </w:p>
    <w:p w:rsidR="00731ADD" w:rsidRPr="00731ADD" w:rsidRDefault="00731ADD" w:rsidP="00731ADD">
      <w:pPr>
        <w:suppressAutoHyphens/>
        <w:autoSpaceDN w:val="0"/>
        <w:rPr>
          <w:rFonts w:ascii="Arial" w:eastAsia="Arial" w:hAnsi="Arial" w:cs="Arial"/>
          <w:i/>
          <w:kern w:val="3"/>
          <w:lang w:eastAsia="zh-CN"/>
        </w:rPr>
      </w:pPr>
      <w:r w:rsidRPr="00731ADD">
        <w:rPr>
          <w:rFonts w:ascii="Arial" w:eastAsia="Arial" w:hAnsi="Arial" w:cs="Arial"/>
          <w:kern w:val="3"/>
          <w:lang w:eastAsia="zh-CN"/>
        </w:rPr>
        <w:t>О направлении информации</w:t>
      </w:r>
    </w:p>
    <w:p w:rsidR="00731ADD" w:rsidRPr="00731ADD" w:rsidRDefault="00731ADD" w:rsidP="00731ADD">
      <w:pPr>
        <w:suppressAutoHyphens/>
        <w:autoSpaceDN w:val="0"/>
        <w:rPr>
          <w:rFonts w:ascii="Arial" w:eastAsia="Arial" w:hAnsi="Arial" w:cs="Arial"/>
          <w:b/>
          <w:bCs/>
          <w:kern w:val="3"/>
          <w:sz w:val="26"/>
          <w:szCs w:val="26"/>
          <w:lang w:eastAsia="zh-CN"/>
        </w:rPr>
      </w:pPr>
    </w:p>
    <w:p w:rsidR="00731ADD" w:rsidRPr="00731ADD" w:rsidRDefault="00731ADD" w:rsidP="00731ADD">
      <w:pPr>
        <w:suppressAutoHyphens/>
        <w:autoSpaceDN w:val="0"/>
        <w:spacing w:line="360" w:lineRule="auto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 w:rsidRPr="00731ADD">
        <w:rPr>
          <w:rFonts w:ascii="Arial" w:eastAsia="SimSun" w:hAnsi="Arial" w:cs="Arial"/>
          <w:b/>
          <w:kern w:val="3"/>
          <w:sz w:val="26"/>
          <w:szCs w:val="26"/>
          <w:lang w:eastAsia="zh-CN" w:bidi="hi-IN"/>
        </w:rPr>
        <w:t>Уважаемые</w:t>
      </w:r>
      <w:r w:rsidRPr="00731ADD">
        <w:rPr>
          <w:rFonts w:ascii="Arial" w:eastAsia="SimSun" w:hAnsi="Arial" w:cs="Arial"/>
          <w:b/>
          <w:bCs/>
          <w:color w:val="000000"/>
          <w:kern w:val="3"/>
          <w:sz w:val="26"/>
          <w:szCs w:val="26"/>
          <w:lang w:eastAsia="zh-CN" w:bidi="hi-IN"/>
        </w:rPr>
        <w:t xml:space="preserve"> коллеги</w:t>
      </w:r>
      <w:r w:rsidRPr="00731ADD">
        <w:rPr>
          <w:rFonts w:ascii="Arial" w:eastAsia="SimSun" w:hAnsi="Arial" w:cs="Arial"/>
          <w:b/>
          <w:bCs/>
          <w:kern w:val="3"/>
          <w:sz w:val="26"/>
          <w:szCs w:val="26"/>
          <w:lang w:eastAsia="zh-CN" w:bidi="hi-IN"/>
        </w:rPr>
        <w:t>!</w:t>
      </w:r>
    </w:p>
    <w:p w:rsidR="00731ADD" w:rsidRPr="00731ADD" w:rsidRDefault="00731ADD" w:rsidP="00731ADD">
      <w:pPr>
        <w:suppressAutoHyphens/>
        <w:autoSpaceDN w:val="0"/>
        <w:ind w:firstLine="567"/>
        <w:jc w:val="both"/>
        <w:rPr>
          <w:rFonts w:ascii="Arial" w:hAnsi="Arial" w:cs="Arial"/>
          <w:kern w:val="3"/>
          <w:sz w:val="26"/>
          <w:szCs w:val="26"/>
          <w:lang w:eastAsia="zh-CN"/>
        </w:rPr>
      </w:pPr>
      <w:r w:rsidRPr="00731ADD">
        <w:rPr>
          <w:rFonts w:ascii="Arial" w:hAnsi="Arial"/>
          <w:kern w:val="3"/>
          <w:sz w:val="26"/>
          <w:szCs w:val="26"/>
          <w:lang w:eastAsia="zh-CN"/>
        </w:rPr>
        <w:t xml:space="preserve">Сообщаем о том, что Ассоциация союзов писателей и издателей совместно с Международным детским центром «Артек» при поддержке Президентского фонда культурных инициатив проводит конкурс юношеского литературного </w:t>
      </w:r>
      <w:r w:rsidRPr="00731ADD">
        <w:rPr>
          <w:rFonts w:ascii="Arial" w:hAnsi="Arial"/>
          <w:color w:val="000000"/>
          <w:kern w:val="3"/>
          <w:sz w:val="26"/>
          <w:szCs w:val="26"/>
          <w:lang w:eastAsia="zh-CN"/>
        </w:rPr>
        <w:t>творчества «Мир литературы. Юность» с целью выявления и поддержки литературно одарённых подростков в регионах России.</w:t>
      </w:r>
    </w:p>
    <w:p w:rsidR="00731ADD" w:rsidRPr="00731ADD" w:rsidRDefault="00731ADD" w:rsidP="00731ADD">
      <w:pPr>
        <w:suppressAutoHyphens/>
        <w:autoSpaceDN w:val="0"/>
        <w:ind w:firstLine="567"/>
        <w:jc w:val="both"/>
        <w:rPr>
          <w:rFonts w:ascii="Arial" w:hAnsi="Arial"/>
          <w:color w:val="000000"/>
          <w:kern w:val="3"/>
          <w:sz w:val="26"/>
          <w:szCs w:val="26"/>
          <w:lang w:eastAsia="zh-CN"/>
        </w:rPr>
      </w:pPr>
      <w:r w:rsidRPr="00731ADD">
        <w:rPr>
          <w:rFonts w:ascii="Arial" w:hAnsi="Arial"/>
          <w:color w:val="000000"/>
          <w:kern w:val="3"/>
          <w:sz w:val="26"/>
          <w:szCs w:val="26"/>
          <w:lang w:eastAsia="zh-CN"/>
        </w:rPr>
        <w:t>К участию в конкурсе приглашаются авторы от 11 до 16 лет вне зависимости от места жительства, обучения и гражданства.</w:t>
      </w:r>
    </w:p>
    <w:p w:rsidR="00731ADD" w:rsidRPr="00731ADD" w:rsidRDefault="00731ADD" w:rsidP="00731ADD">
      <w:pPr>
        <w:suppressAutoHyphens/>
        <w:autoSpaceDN w:val="0"/>
        <w:ind w:firstLine="567"/>
        <w:jc w:val="both"/>
        <w:rPr>
          <w:rFonts w:ascii="Arial" w:hAnsi="Arial" w:cs="Arial"/>
          <w:kern w:val="3"/>
          <w:sz w:val="26"/>
          <w:szCs w:val="26"/>
          <w:lang w:eastAsia="zh-CN"/>
        </w:rPr>
      </w:pPr>
      <w:r w:rsidRPr="00731ADD">
        <w:rPr>
          <w:rFonts w:ascii="Arial" w:hAnsi="Arial"/>
          <w:color w:val="000000"/>
          <w:kern w:val="3"/>
          <w:sz w:val="26"/>
          <w:szCs w:val="26"/>
          <w:lang w:eastAsia="zh-CN"/>
        </w:rPr>
        <w:t xml:space="preserve">Для участия в конкурсе необходимо заполнить заявку на сайте Ассоциации </w:t>
      </w:r>
      <w:hyperlink r:id="rId9" w:history="1">
        <w:proofErr w:type="gramStart"/>
        <w:r w:rsidRPr="00731ADD">
          <w:rPr>
            <w:rFonts w:ascii="Arial" w:hAnsi="Arial" w:cs="Arial"/>
            <w:kern w:val="3"/>
            <w:sz w:val="26"/>
            <w:szCs w:val="26"/>
            <w:lang w:eastAsia="zh-CN"/>
          </w:rPr>
          <w:t>http://aspirf.ru/</w:t>
        </w:r>
      </w:hyperlink>
      <w:r w:rsidRPr="00731ADD">
        <w:rPr>
          <w:rFonts w:ascii="Arial" w:hAnsi="Arial"/>
          <w:color w:val="000000"/>
          <w:kern w:val="3"/>
          <w:sz w:val="26"/>
          <w:szCs w:val="26"/>
          <w:lang w:eastAsia="zh-CN"/>
        </w:rPr>
        <w:t xml:space="preserve">  и</w:t>
      </w:r>
      <w:proofErr w:type="gramEnd"/>
      <w:r w:rsidRPr="00731ADD">
        <w:rPr>
          <w:rFonts w:ascii="Arial" w:hAnsi="Arial"/>
          <w:color w:val="000000"/>
          <w:kern w:val="3"/>
          <w:sz w:val="26"/>
          <w:szCs w:val="26"/>
          <w:lang w:eastAsia="zh-CN"/>
        </w:rPr>
        <w:t xml:space="preserve"> предложить свои работы в возрастных категориях 11-12, 13-14, 15-16 лет по следующим номинациям:</w:t>
      </w:r>
    </w:p>
    <w:p w:rsidR="00731ADD" w:rsidRPr="00731ADD" w:rsidRDefault="00731ADD" w:rsidP="00731ADD">
      <w:pPr>
        <w:suppressAutoHyphens/>
        <w:autoSpaceDN w:val="0"/>
        <w:ind w:left="709"/>
        <w:jc w:val="both"/>
        <w:rPr>
          <w:rFonts w:ascii="Arial" w:hAnsi="Arial"/>
          <w:color w:val="000000"/>
          <w:kern w:val="3"/>
          <w:sz w:val="26"/>
          <w:szCs w:val="26"/>
          <w:lang w:eastAsia="zh-CN"/>
        </w:rPr>
      </w:pPr>
      <w:r w:rsidRPr="00731ADD">
        <w:rPr>
          <w:rFonts w:ascii="Arial" w:hAnsi="Arial"/>
          <w:color w:val="000000"/>
          <w:kern w:val="3"/>
          <w:sz w:val="26"/>
          <w:szCs w:val="26"/>
          <w:lang w:eastAsia="zh-CN"/>
        </w:rPr>
        <w:t>- проза (объёмом до 10 тыс. знаков на свободную тему),</w:t>
      </w:r>
    </w:p>
    <w:p w:rsidR="00731ADD" w:rsidRPr="00731ADD" w:rsidRDefault="00731ADD" w:rsidP="00731ADD">
      <w:pPr>
        <w:suppressAutoHyphens/>
        <w:autoSpaceDN w:val="0"/>
        <w:ind w:left="709"/>
        <w:jc w:val="both"/>
        <w:rPr>
          <w:rFonts w:ascii="Arial" w:hAnsi="Arial"/>
          <w:color w:val="000000"/>
          <w:kern w:val="3"/>
          <w:sz w:val="26"/>
          <w:szCs w:val="26"/>
          <w:lang w:eastAsia="zh-CN"/>
        </w:rPr>
      </w:pPr>
      <w:r w:rsidRPr="00731ADD">
        <w:rPr>
          <w:rFonts w:ascii="Arial" w:hAnsi="Arial"/>
          <w:color w:val="000000"/>
          <w:kern w:val="3"/>
          <w:sz w:val="26"/>
          <w:szCs w:val="26"/>
          <w:lang w:eastAsia="zh-CN"/>
        </w:rPr>
        <w:t>- поэзия (объёмом до 200 строк на свободную тему),</w:t>
      </w:r>
    </w:p>
    <w:p w:rsidR="00731ADD" w:rsidRPr="00731ADD" w:rsidRDefault="00731ADD" w:rsidP="00731ADD">
      <w:pPr>
        <w:suppressAutoHyphens/>
        <w:autoSpaceDN w:val="0"/>
        <w:ind w:left="709"/>
        <w:jc w:val="both"/>
        <w:rPr>
          <w:rFonts w:ascii="Arial" w:hAnsi="Arial"/>
          <w:color w:val="000000"/>
          <w:kern w:val="3"/>
          <w:sz w:val="26"/>
          <w:szCs w:val="26"/>
          <w:lang w:eastAsia="zh-CN"/>
        </w:rPr>
      </w:pPr>
      <w:r w:rsidRPr="00731ADD">
        <w:rPr>
          <w:rFonts w:ascii="Arial" w:hAnsi="Arial"/>
          <w:color w:val="000000"/>
          <w:kern w:val="3"/>
          <w:sz w:val="26"/>
          <w:szCs w:val="26"/>
          <w:lang w:eastAsia="zh-CN"/>
        </w:rPr>
        <w:t>- критика (эссе объёмом до 5 тыс. знаков на тему любимой книги),</w:t>
      </w:r>
    </w:p>
    <w:p w:rsidR="00731ADD" w:rsidRPr="00731ADD" w:rsidRDefault="00731ADD" w:rsidP="00731ADD">
      <w:pPr>
        <w:suppressAutoHyphens/>
        <w:autoSpaceDN w:val="0"/>
        <w:ind w:left="709"/>
        <w:jc w:val="both"/>
        <w:rPr>
          <w:rFonts w:ascii="Arial" w:hAnsi="Arial"/>
          <w:color w:val="000000"/>
          <w:kern w:val="3"/>
          <w:sz w:val="26"/>
          <w:szCs w:val="26"/>
          <w:lang w:eastAsia="zh-CN"/>
        </w:rPr>
      </w:pPr>
      <w:r w:rsidRPr="00731ADD">
        <w:rPr>
          <w:rFonts w:ascii="Arial" w:hAnsi="Arial"/>
          <w:color w:val="000000"/>
          <w:kern w:val="3"/>
          <w:sz w:val="26"/>
          <w:szCs w:val="26"/>
          <w:lang w:eastAsia="zh-CN"/>
        </w:rPr>
        <w:t>- журналистика (очерк объёмом до 5 тыс. знаков о современном герое-ровеснике).</w:t>
      </w:r>
    </w:p>
    <w:p w:rsidR="00731ADD" w:rsidRPr="00731ADD" w:rsidRDefault="00731ADD" w:rsidP="00731ADD">
      <w:pPr>
        <w:suppressAutoHyphens/>
        <w:autoSpaceDN w:val="0"/>
        <w:ind w:firstLine="567"/>
        <w:jc w:val="both"/>
        <w:rPr>
          <w:rFonts w:ascii="Arial" w:hAnsi="Arial" w:cs="Arial"/>
          <w:kern w:val="3"/>
          <w:sz w:val="26"/>
          <w:szCs w:val="26"/>
          <w:lang w:eastAsia="zh-CN"/>
        </w:rPr>
      </w:pPr>
      <w:r w:rsidRPr="00731ADD">
        <w:rPr>
          <w:rFonts w:ascii="Arial" w:hAnsi="Arial"/>
          <w:kern w:val="3"/>
          <w:sz w:val="26"/>
          <w:szCs w:val="26"/>
          <w:lang w:eastAsia="zh-CN"/>
        </w:rPr>
        <w:t>По результатам конкурса будут отобраны лучшие работы. Их авторы поедут на тематическую литературную смену в МДЦ «Артек», которая состоится в середине февраля-</w:t>
      </w:r>
      <w:r w:rsidRPr="00731ADD">
        <w:rPr>
          <w:rFonts w:ascii="Arial" w:hAnsi="Arial"/>
          <w:color w:val="000000"/>
          <w:kern w:val="3"/>
          <w:sz w:val="26"/>
          <w:szCs w:val="26"/>
          <w:lang w:eastAsia="zh-CN"/>
        </w:rPr>
        <w:t>начале марта 2022 года.</w:t>
      </w:r>
    </w:p>
    <w:p w:rsidR="00731ADD" w:rsidRPr="00731ADD" w:rsidRDefault="00731ADD" w:rsidP="00731ADD">
      <w:pPr>
        <w:suppressAutoHyphens/>
        <w:autoSpaceDN w:val="0"/>
        <w:ind w:firstLine="624"/>
        <w:jc w:val="both"/>
        <w:rPr>
          <w:rFonts w:ascii="Arial" w:hAnsi="Arial" w:cs="Arial"/>
          <w:b/>
          <w:kern w:val="3"/>
          <w:sz w:val="26"/>
          <w:szCs w:val="20"/>
          <w:lang w:eastAsia="zh-CN"/>
        </w:rPr>
      </w:pPr>
      <w:r w:rsidRPr="00731ADD">
        <w:rPr>
          <w:rFonts w:ascii="Arial" w:hAnsi="Arial"/>
          <w:b/>
          <w:color w:val="000000"/>
          <w:kern w:val="3"/>
          <w:sz w:val="26"/>
          <w:szCs w:val="26"/>
          <w:lang w:eastAsia="zh-CN"/>
        </w:rPr>
        <w:t xml:space="preserve">Заявки на участие в конкурсе принимаются до 15 декабря 2021 года. Подробнее с условиями конкурса можно ознакомиться в Положении </w:t>
      </w:r>
      <w:hyperlink r:id="rId10" w:history="1">
        <w:r w:rsidRPr="00731ADD">
          <w:rPr>
            <w:rFonts w:ascii="Arial" w:hAnsi="Arial"/>
            <w:b/>
            <w:kern w:val="3"/>
            <w:sz w:val="26"/>
            <w:szCs w:val="26"/>
            <w:lang w:eastAsia="zh-CN"/>
          </w:rPr>
          <w:t>http://aspirf.ru/contests</w:t>
        </w:r>
      </w:hyperlink>
      <w:r w:rsidRPr="00731ADD">
        <w:rPr>
          <w:rFonts w:ascii="Arial" w:hAnsi="Arial"/>
          <w:b/>
          <w:kern w:val="3"/>
          <w:sz w:val="26"/>
          <w:szCs w:val="26"/>
          <w:lang w:eastAsia="zh-CN"/>
        </w:rPr>
        <w:t>.</w:t>
      </w:r>
    </w:p>
    <w:p w:rsidR="00FA37A0" w:rsidRPr="006B70D6" w:rsidRDefault="00FA37A0" w:rsidP="00FA37A0">
      <w:pPr>
        <w:autoSpaceDE w:val="0"/>
        <w:autoSpaceDN w:val="0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69"/>
        <w:tblW w:w="9923" w:type="dxa"/>
        <w:tblLayout w:type="fixed"/>
        <w:tblLook w:val="01E0" w:firstRow="1" w:lastRow="1" w:firstColumn="1" w:lastColumn="1" w:noHBand="0" w:noVBand="0"/>
      </w:tblPr>
      <w:tblGrid>
        <w:gridCol w:w="6192"/>
        <w:gridCol w:w="3731"/>
      </w:tblGrid>
      <w:tr w:rsidR="00FA37A0" w:rsidRPr="006B70D6" w:rsidTr="0087753B">
        <w:tc>
          <w:tcPr>
            <w:tcW w:w="6192" w:type="dxa"/>
          </w:tcPr>
          <w:p w:rsidR="00FA37A0" w:rsidRPr="006B70D6" w:rsidRDefault="007165B6" w:rsidP="0087753B">
            <w:pPr>
              <w:rPr>
                <w:b/>
                <w:sz w:val="22"/>
                <w:szCs w:val="22"/>
              </w:rPr>
            </w:pPr>
            <w:r w:rsidRPr="006B70D6">
              <w:rPr>
                <w:b/>
                <w:sz w:val="22"/>
                <w:szCs w:val="22"/>
              </w:rPr>
              <w:t>Начальник</w:t>
            </w:r>
            <w:r w:rsidR="00FA37A0" w:rsidRPr="006B70D6">
              <w:rPr>
                <w:b/>
                <w:sz w:val="22"/>
                <w:szCs w:val="22"/>
              </w:rPr>
              <w:t xml:space="preserve"> отдела</w:t>
            </w:r>
          </w:p>
          <w:p w:rsidR="00FA37A0" w:rsidRPr="006B70D6" w:rsidRDefault="00FA37A0" w:rsidP="008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3731" w:type="dxa"/>
            <w:vAlign w:val="bottom"/>
          </w:tcPr>
          <w:p w:rsidR="00FA37A0" w:rsidRPr="006B70D6" w:rsidRDefault="007165B6" w:rsidP="0087753B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6B70D6">
              <w:rPr>
                <w:sz w:val="22"/>
                <w:szCs w:val="22"/>
              </w:rPr>
              <w:t>В.И.Скоробогатов</w:t>
            </w:r>
            <w:proofErr w:type="spellEnd"/>
          </w:p>
          <w:p w:rsidR="00FA37A0" w:rsidRPr="006B70D6" w:rsidRDefault="00FA37A0" w:rsidP="0087753B">
            <w:pPr>
              <w:rPr>
                <w:sz w:val="22"/>
                <w:szCs w:val="22"/>
              </w:rPr>
            </w:pPr>
          </w:p>
        </w:tc>
      </w:tr>
    </w:tbl>
    <w:p w:rsidR="00FA37A0" w:rsidRDefault="00FA37A0" w:rsidP="00FA37A0">
      <w:pPr>
        <w:rPr>
          <w:sz w:val="20"/>
          <w:szCs w:val="20"/>
        </w:rPr>
      </w:pPr>
    </w:p>
    <w:p w:rsidR="00426B01" w:rsidRDefault="00426B01" w:rsidP="00FA37A0">
      <w:pPr>
        <w:rPr>
          <w:sz w:val="20"/>
          <w:szCs w:val="20"/>
        </w:rPr>
      </w:pPr>
    </w:p>
    <w:p w:rsidR="00426B01" w:rsidRDefault="00426B01" w:rsidP="00FA37A0">
      <w:pPr>
        <w:rPr>
          <w:sz w:val="20"/>
          <w:szCs w:val="20"/>
        </w:rPr>
      </w:pPr>
    </w:p>
    <w:p w:rsidR="00426B01" w:rsidRDefault="00426B01" w:rsidP="00FA37A0">
      <w:pPr>
        <w:rPr>
          <w:sz w:val="20"/>
          <w:szCs w:val="20"/>
        </w:rPr>
      </w:pPr>
    </w:p>
    <w:p w:rsidR="00426B01" w:rsidRPr="001E100D" w:rsidRDefault="00426B01" w:rsidP="00FA37A0">
      <w:pPr>
        <w:rPr>
          <w:sz w:val="20"/>
          <w:szCs w:val="20"/>
        </w:rPr>
      </w:pPr>
    </w:p>
    <w:p w:rsidR="00FA37A0" w:rsidRDefault="00FA37A0" w:rsidP="00FA37A0">
      <w:pPr>
        <w:rPr>
          <w:sz w:val="20"/>
          <w:szCs w:val="20"/>
        </w:rPr>
      </w:pPr>
    </w:p>
    <w:p w:rsidR="00FA37A0" w:rsidRPr="001E100D" w:rsidRDefault="006B70D6" w:rsidP="00FA37A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Фе</w:t>
      </w:r>
      <w:r w:rsidR="00FA37A0" w:rsidRPr="001E100D">
        <w:rPr>
          <w:sz w:val="20"/>
          <w:szCs w:val="20"/>
        </w:rPr>
        <w:t>нченко</w:t>
      </w:r>
      <w:proofErr w:type="spellEnd"/>
      <w:r w:rsidR="00FA37A0" w:rsidRPr="001E100D">
        <w:rPr>
          <w:sz w:val="20"/>
          <w:szCs w:val="20"/>
        </w:rPr>
        <w:t xml:space="preserve"> Татьяна Владимировна</w:t>
      </w:r>
    </w:p>
    <w:p w:rsidR="00FA37A0" w:rsidRPr="001E100D" w:rsidRDefault="00FA37A0" w:rsidP="00FA37A0">
      <w:pPr>
        <w:rPr>
          <w:rFonts w:ascii="Arial" w:hAnsi="Arial" w:cs="Arial"/>
          <w:sz w:val="20"/>
          <w:szCs w:val="20"/>
        </w:rPr>
      </w:pPr>
      <w:r w:rsidRPr="001E100D">
        <w:rPr>
          <w:sz w:val="20"/>
          <w:szCs w:val="20"/>
        </w:rPr>
        <w:t>8(34551)5-13-03</w:t>
      </w:r>
    </w:p>
    <w:p w:rsidR="00FA37A0" w:rsidRPr="001E100D" w:rsidRDefault="00FA37A0" w:rsidP="00FA37A0">
      <w:pPr>
        <w:rPr>
          <w:sz w:val="20"/>
          <w:szCs w:val="20"/>
        </w:rPr>
        <w:sectPr w:rsidR="00FA37A0" w:rsidRPr="001E100D" w:rsidSect="00B9004D">
          <w:pgSz w:w="11906" w:h="16838"/>
          <w:pgMar w:top="540" w:right="566" w:bottom="540" w:left="1080" w:header="709" w:footer="709" w:gutter="0"/>
          <w:cols w:space="708"/>
          <w:docGrid w:linePitch="360"/>
        </w:sectPr>
      </w:pPr>
      <w:bookmarkStart w:id="0" w:name="_GoBack"/>
      <w:bookmarkEnd w:id="0"/>
    </w:p>
    <w:p w:rsidR="00631959" w:rsidRPr="00275486" w:rsidRDefault="00631959" w:rsidP="00FD412F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sectPr w:rsidR="00631959" w:rsidRPr="00275486" w:rsidSect="00FD412F">
      <w:headerReference w:type="default" r:id="rId11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17" w:rsidRDefault="00451F17">
      <w:r>
        <w:separator/>
      </w:r>
    </w:p>
  </w:endnote>
  <w:endnote w:type="continuationSeparator" w:id="0">
    <w:p w:rsidR="00451F17" w:rsidRDefault="0045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17" w:rsidRDefault="00451F17">
      <w:r>
        <w:separator/>
      </w:r>
    </w:p>
  </w:footnote>
  <w:footnote w:type="continuationSeparator" w:id="0">
    <w:p w:rsidR="00451F17" w:rsidRDefault="0045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24" w:rsidRDefault="00451F1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1801"/>
    <w:multiLevelType w:val="hybridMultilevel"/>
    <w:tmpl w:val="0CF2E794"/>
    <w:lvl w:ilvl="0" w:tplc="1CB4989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A4AD0"/>
    <w:multiLevelType w:val="hybridMultilevel"/>
    <w:tmpl w:val="A754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B635B"/>
    <w:multiLevelType w:val="multilevel"/>
    <w:tmpl w:val="AD2C0332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40540BC5"/>
    <w:multiLevelType w:val="hybridMultilevel"/>
    <w:tmpl w:val="9F74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71287"/>
    <w:multiLevelType w:val="multilevel"/>
    <w:tmpl w:val="FC62FB16"/>
    <w:styleLink w:val="WW8Num3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D6712B"/>
    <w:multiLevelType w:val="hybridMultilevel"/>
    <w:tmpl w:val="B2341EC2"/>
    <w:lvl w:ilvl="0" w:tplc="621A0E2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0D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F020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E0D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F6DA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AD8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E67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455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A90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D354B8"/>
    <w:multiLevelType w:val="hybridMultilevel"/>
    <w:tmpl w:val="2E3E6D86"/>
    <w:lvl w:ilvl="0" w:tplc="2D1859A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29959C6"/>
    <w:multiLevelType w:val="hybridMultilevel"/>
    <w:tmpl w:val="C47E9964"/>
    <w:lvl w:ilvl="0" w:tplc="2A5C7F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F16FC"/>
    <w:multiLevelType w:val="hybridMultilevel"/>
    <w:tmpl w:val="09B0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1D104F"/>
    <w:multiLevelType w:val="hybridMultilevel"/>
    <w:tmpl w:val="E2461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1422C"/>
    <w:multiLevelType w:val="multilevel"/>
    <w:tmpl w:val="C1FEE0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/>
        <w:color w:val="000000"/>
        <w:sz w:val="26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firstLine="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firstLine="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firstLine="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DB"/>
    <w:rsid w:val="00007A5F"/>
    <w:rsid w:val="000134FB"/>
    <w:rsid w:val="00014184"/>
    <w:rsid w:val="0001616B"/>
    <w:rsid w:val="0001694B"/>
    <w:rsid w:val="00020B19"/>
    <w:rsid w:val="00020E30"/>
    <w:rsid w:val="0002394B"/>
    <w:rsid w:val="00031676"/>
    <w:rsid w:val="00034050"/>
    <w:rsid w:val="00042175"/>
    <w:rsid w:val="000443E3"/>
    <w:rsid w:val="000455D3"/>
    <w:rsid w:val="000466E3"/>
    <w:rsid w:val="00046D7D"/>
    <w:rsid w:val="00046F1F"/>
    <w:rsid w:val="000470F5"/>
    <w:rsid w:val="00047E6C"/>
    <w:rsid w:val="000525FF"/>
    <w:rsid w:val="00054D56"/>
    <w:rsid w:val="000569D8"/>
    <w:rsid w:val="000578D3"/>
    <w:rsid w:val="0006246B"/>
    <w:rsid w:val="000632FA"/>
    <w:rsid w:val="000678CE"/>
    <w:rsid w:val="00071188"/>
    <w:rsid w:val="000713D6"/>
    <w:rsid w:val="000736FD"/>
    <w:rsid w:val="000759E6"/>
    <w:rsid w:val="000760C1"/>
    <w:rsid w:val="00077008"/>
    <w:rsid w:val="00080413"/>
    <w:rsid w:val="00084B0B"/>
    <w:rsid w:val="00091C56"/>
    <w:rsid w:val="00096030"/>
    <w:rsid w:val="00096F8D"/>
    <w:rsid w:val="000A02F6"/>
    <w:rsid w:val="000A12FE"/>
    <w:rsid w:val="000A2D5A"/>
    <w:rsid w:val="000A33B3"/>
    <w:rsid w:val="000A4CAF"/>
    <w:rsid w:val="000A67F0"/>
    <w:rsid w:val="000B0010"/>
    <w:rsid w:val="000B0879"/>
    <w:rsid w:val="000B446D"/>
    <w:rsid w:val="000B7485"/>
    <w:rsid w:val="000B7CEB"/>
    <w:rsid w:val="000C0A02"/>
    <w:rsid w:val="000C0FCB"/>
    <w:rsid w:val="000C3039"/>
    <w:rsid w:val="000C6F42"/>
    <w:rsid w:val="000D19F9"/>
    <w:rsid w:val="000D1F92"/>
    <w:rsid w:val="000D21DE"/>
    <w:rsid w:val="000D25AC"/>
    <w:rsid w:val="000D3E72"/>
    <w:rsid w:val="000D404E"/>
    <w:rsid w:val="000D6C49"/>
    <w:rsid w:val="000D7F22"/>
    <w:rsid w:val="000E1C48"/>
    <w:rsid w:val="000E2400"/>
    <w:rsid w:val="000E3312"/>
    <w:rsid w:val="000E4D78"/>
    <w:rsid w:val="000E6254"/>
    <w:rsid w:val="000E68F3"/>
    <w:rsid w:val="000E71C1"/>
    <w:rsid w:val="000E79F2"/>
    <w:rsid w:val="000E7F68"/>
    <w:rsid w:val="000F585C"/>
    <w:rsid w:val="000F6377"/>
    <w:rsid w:val="00103522"/>
    <w:rsid w:val="001047AA"/>
    <w:rsid w:val="0010667E"/>
    <w:rsid w:val="00107058"/>
    <w:rsid w:val="00114856"/>
    <w:rsid w:val="001150F4"/>
    <w:rsid w:val="00116B05"/>
    <w:rsid w:val="00116FC3"/>
    <w:rsid w:val="0011702C"/>
    <w:rsid w:val="001203DA"/>
    <w:rsid w:val="00120864"/>
    <w:rsid w:val="0012096E"/>
    <w:rsid w:val="001320B8"/>
    <w:rsid w:val="00133ADF"/>
    <w:rsid w:val="001356B2"/>
    <w:rsid w:val="00135EA6"/>
    <w:rsid w:val="0014354B"/>
    <w:rsid w:val="00143BE0"/>
    <w:rsid w:val="001533DE"/>
    <w:rsid w:val="00153B36"/>
    <w:rsid w:val="00156288"/>
    <w:rsid w:val="00161C6B"/>
    <w:rsid w:val="00163DA4"/>
    <w:rsid w:val="001641B1"/>
    <w:rsid w:val="0016504A"/>
    <w:rsid w:val="001663FE"/>
    <w:rsid w:val="00166DA8"/>
    <w:rsid w:val="00167DC3"/>
    <w:rsid w:val="00171EF9"/>
    <w:rsid w:val="00172B4C"/>
    <w:rsid w:val="00174FA5"/>
    <w:rsid w:val="0017779E"/>
    <w:rsid w:val="0018263A"/>
    <w:rsid w:val="00183477"/>
    <w:rsid w:val="00184D80"/>
    <w:rsid w:val="00196825"/>
    <w:rsid w:val="001A7B42"/>
    <w:rsid w:val="001B11A1"/>
    <w:rsid w:val="001B4914"/>
    <w:rsid w:val="001B4B41"/>
    <w:rsid w:val="001B51DD"/>
    <w:rsid w:val="001B7A26"/>
    <w:rsid w:val="001C1980"/>
    <w:rsid w:val="001C1A60"/>
    <w:rsid w:val="001C236D"/>
    <w:rsid w:val="001C46AA"/>
    <w:rsid w:val="001C6E01"/>
    <w:rsid w:val="001C6F03"/>
    <w:rsid w:val="001D0877"/>
    <w:rsid w:val="001D247B"/>
    <w:rsid w:val="001D4565"/>
    <w:rsid w:val="001D6253"/>
    <w:rsid w:val="001D7B52"/>
    <w:rsid w:val="001E0681"/>
    <w:rsid w:val="001E100D"/>
    <w:rsid w:val="001F57EC"/>
    <w:rsid w:val="00202A04"/>
    <w:rsid w:val="00202C9E"/>
    <w:rsid w:val="00204676"/>
    <w:rsid w:val="00210AF8"/>
    <w:rsid w:val="0021182A"/>
    <w:rsid w:val="00212D05"/>
    <w:rsid w:val="002147EE"/>
    <w:rsid w:val="0021702E"/>
    <w:rsid w:val="00217168"/>
    <w:rsid w:val="00220E09"/>
    <w:rsid w:val="00221FD7"/>
    <w:rsid w:val="00222A03"/>
    <w:rsid w:val="00223CCC"/>
    <w:rsid w:val="00224F14"/>
    <w:rsid w:val="00225F12"/>
    <w:rsid w:val="0023172C"/>
    <w:rsid w:val="00235987"/>
    <w:rsid w:val="00236E92"/>
    <w:rsid w:val="00237FDB"/>
    <w:rsid w:val="00240855"/>
    <w:rsid w:val="00243D67"/>
    <w:rsid w:val="002463D3"/>
    <w:rsid w:val="00246FEA"/>
    <w:rsid w:val="002521EB"/>
    <w:rsid w:val="00252C8D"/>
    <w:rsid w:val="00256E17"/>
    <w:rsid w:val="00261C5A"/>
    <w:rsid w:val="002633E9"/>
    <w:rsid w:val="00263710"/>
    <w:rsid w:val="002676AF"/>
    <w:rsid w:val="002677D6"/>
    <w:rsid w:val="00270754"/>
    <w:rsid w:val="002709F2"/>
    <w:rsid w:val="00275486"/>
    <w:rsid w:val="00275544"/>
    <w:rsid w:val="002756A9"/>
    <w:rsid w:val="00275793"/>
    <w:rsid w:val="00280BF1"/>
    <w:rsid w:val="00281C16"/>
    <w:rsid w:val="00281F8B"/>
    <w:rsid w:val="00285E58"/>
    <w:rsid w:val="00286319"/>
    <w:rsid w:val="00286791"/>
    <w:rsid w:val="00286989"/>
    <w:rsid w:val="00290FD8"/>
    <w:rsid w:val="0029783A"/>
    <w:rsid w:val="002A6C84"/>
    <w:rsid w:val="002A71B3"/>
    <w:rsid w:val="002C20C1"/>
    <w:rsid w:val="002C5B2B"/>
    <w:rsid w:val="002C5FCE"/>
    <w:rsid w:val="002C72CA"/>
    <w:rsid w:val="002D1623"/>
    <w:rsid w:val="002D2C56"/>
    <w:rsid w:val="002D7B1D"/>
    <w:rsid w:val="002E0387"/>
    <w:rsid w:val="002E4AA6"/>
    <w:rsid w:val="002F2FB6"/>
    <w:rsid w:val="002F31F3"/>
    <w:rsid w:val="002F34E1"/>
    <w:rsid w:val="002F4AB2"/>
    <w:rsid w:val="002F6F1D"/>
    <w:rsid w:val="002F7466"/>
    <w:rsid w:val="00301631"/>
    <w:rsid w:val="00301D29"/>
    <w:rsid w:val="00307C6D"/>
    <w:rsid w:val="00307DDF"/>
    <w:rsid w:val="00311D9C"/>
    <w:rsid w:val="003123BF"/>
    <w:rsid w:val="00312E99"/>
    <w:rsid w:val="00321E88"/>
    <w:rsid w:val="003225AE"/>
    <w:rsid w:val="003229CD"/>
    <w:rsid w:val="00322F8E"/>
    <w:rsid w:val="00323048"/>
    <w:rsid w:val="003232C7"/>
    <w:rsid w:val="003234DE"/>
    <w:rsid w:val="00325359"/>
    <w:rsid w:val="003279F4"/>
    <w:rsid w:val="00330522"/>
    <w:rsid w:val="00330C90"/>
    <w:rsid w:val="003320FF"/>
    <w:rsid w:val="0033585F"/>
    <w:rsid w:val="00337B20"/>
    <w:rsid w:val="00340362"/>
    <w:rsid w:val="00341272"/>
    <w:rsid w:val="00343A5D"/>
    <w:rsid w:val="00343DDA"/>
    <w:rsid w:val="00344DD5"/>
    <w:rsid w:val="0035208B"/>
    <w:rsid w:val="00352D39"/>
    <w:rsid w:val="00364504"/>
    <w:rsid w:val="00365254"/>
    <w:rsid w:val="003675DB"/>
    <w:rsid w:val="00367972"/>
    <w:rsid w:val="00370405"/>
    <w:rsid w:val="0037232F"/>
    <w:rsid w:val="003729B4"/>
    <w:rsid w:val="00372CF6"/>
    <w:rsid w:val="00376ACF"/>
    <w:rsid w:val="00377115"/>
    <w:rsid w:val="00380731"/>
    <w:rsid w:val="003820DC"/>
    <w:rsid w:val="0038216F"/>
    <w:rsid w:val="0038231D"/>
    <w:rsid w:val="00384105"/>
    <w:rsid w:val="0038419F"/>
    <w:rsid w:val="003843E4"/>
    <w:rsid w:val="003859F1"/>
    <w:rsid w:val="00391E54"/>
    <w:rsid w:val="0039223E"/>
    <w:rsid w:val="003927DF"/>
    <w:rsid w:val="0039538A"/>
    <w:rsid w:val="00395931"/>
    <w:rsid w:val="00397D1A"/>
    <w:rsid w:val="003A077E"/>
    <w:rsid w:val="003A0B85"/>
    <w:rsid w:val="003A5DC5"/>
    <w:rsid w:val="003A6EFB"/>
    <w:rsid w:val="003A7475"/>
    <w:rsid w:val="003B6064"/>
    <w:rsid w:val="003B60C6"/>
    <w:rsid w:val="003B6E0E"/>
    <w:rsid w:val="003C2BDC"/>
    <w:rsid w:val="003C4308"/>
    <w:rsid w:val="003D3996"/>
    <w:rsid w:val="003E0AFF"/>
    <w:rsid w:val="003E0CC6"/>
    <w:rsid w:val="003E210E"/>
    <w:rsid w:val="003E30A3"/>
    <w:rsid w:val="003F29FB"/>
    <w:rsid w:val="003F3B7F"/>
    <w:rsid w:val="003F61CC"/>
    <w:rsid w:val="003F6CCA"/>
    <w:rsid w:val="003F795E"/>
    <w:rsid w:val="004030E9"/>
    <w:rsid w:val="00405D3D"/>
    <w:rsid w:val="00406839"/>
    <w:rsid w:val="0041266B"/>
    <w:rsid w:val="0041326F"/>
    <w:rsid w:val="004170D4"/>
    <w:rsid w:val="00417F53"/>
    <w:rsid w:val="00422B6B"/>
    <w:rsid w:val="004237E1"/>
    <w:rsid w:val="004253BB"/>
    <w:rsid w:val="00425C32"/>
    <w:rsid w:val="00426B01"/>
    <w:rsid w:val="00434728"/>
    <w:rsid w:val="00436ECD"/>
    <w:rsid w:val="004401F6"/>
    <w:rsid w:val="004436C5"/>
    <w:rsid w:val="00443B8C"/>
    <w:rsid w:val="004504C4"/>
    <w:rsid w:val="00450D66"/>
    <w:rsid w:val="00451F17"/>
    <w:rsid w:val="0045242B"/>
    <w:rsid w:val="00453329"/>
    <w:rsid w:val="00454E9A"/>
    <w:rsid w:val="0046041B"/>
    <w:rsid w:val="00462D67"/>
    <w:rsid w:val="00464DCA"/>
    <w:rsid w:val="004657CA"/>
    <w:rsid w:val="00474CE7"/>
    <w:rsid w:val="0047730E"/>
    <w:rsid w:val="00483F5D"/>
    <w:rsid w:val="004858AD"/>
    <w:rsid w:val="0048602F"/>
    <w:rsid w:val="00486E4A"/>
    <w:rsid w:val="004870AA"/>
    <w:rsid w:val="004916FA"/>
    <w:rsid w:val="00492DBA"/>
    <w:rsid w:val="0049688F"/>
    <w:rsid w:val="00496934"/>
    <w:rsid w:val="004A0439"/>
    <w:rsid w:val="004A12A1"/>
    <w:rsid w:val="004A2DFC"/>
    <w:rsid w:val="004A2EFA"/>
    <w:rsid w:val="004A7062"/>
    <w:rsid w:val="004B623C"/>
    <w:rsid w:val="004B64BC"/>
    <w:rsid w:val="004B75E8"/>
    <w:rsid w:val="004C0CE2"/>
    <w:rsid w:val="004C469D"/>
    <w:rsid w:val="004C7498"/>
    <w:rsid w:val="004D39FF"/>
    <w:rsid w:val="004D5799"/>
    <w:rsid w:val="004E3E34"/>
    <w:rsid w:val="004E3E43"/>
    <w:rsid w:val="004E4766"/>
    <w:rsid w:val="004E6B04"/>
    <w:rsid w:val="004E753F"/>
    <w:rsid w:val="004F1BB7"/>
    <w:rsid w:val="004F338D"/>
    <w:rsid w:val="004F638A"/>
    <w:rsid w:val="004F6D92"/>
    <w:rsid w:val="00502D51"/>
    <w:rsid w:val="00503058"/>
    <w:rsid w:val="00506A11"/>
    <w:rsid w:val="00507DB9"/>
    <w:rsid w:val="00507E25"/>
    <w:rsid w:val="005100D2"/>
    <w:rsid w:val="00510137"/>
    <w:rsid w:val="00515066"/>
    <w:rsid w:val="0051587E"/>
    <w:rsid w:val="005162D9"/>
    <w:rsid w:val="00516DE5"/>
    <w:rsid w:val="005175EE"/>
    <w:rsid w:val="00520438"/>
    <w:rsid w:val="00522269"/>
    <w:rsid w:val="00523EB5"/>
    <w:rsid w:val="00526085"/>
    <w:rsid w:val="005270A2"/>
    <w:rsid w:val="00527F67"/>
    <w:rsid w:val="00531A16"/>
    <w:rsid w:val="00532104"/>
    <w:rsid w:val="00533108"/>
    <w:rsid w:val="005346AD"/>
    <w:rsid w:val="00535B78"/>
    <w:rsid w:val="00542208"/>
    <w:rsid w:val="00550F1B"/>
    <w:rsid w:val="00552AAE"/>
    <w:rsid w:val="00552AFB"/>
    <w:rsid w:val="00554C84"/>
    <w:rsid w:val="00555EBB"/>
    <w:rsid w:val="00557EA9"/>
    <w:rsid w:val="005629AA"/>
    <w:rsid w:val="0056453B"/>
    <w:rsid w:val="00564EB3"/>
    <w:rsid w:val="00567361"/>
    <w:rsid w:val="00573A6A"/>
    <w:rsid w:val="00576DD2"/>
    <w:rsid w:val="005812D0"/>
    <w:rsid w:val="005832E1"/>
    <w:rsid w:val="0058454E"/>
    <w:rsid w:val="00585997"/>
    <w:rsid w:val="005866B5"/>
    <w:rsid w:val="0058677B"/>
    <w:rsid w:val="0059202A"/>
    <w:rsid w:val="00594524"/>
    <w:rsid w:val="005A0428"/>
    <w:rsid w:val="005A076A"/>
    <w:rsid w:val="005A64CD"/>
    <w:rsid w:val="005B4A86"/>
    <w:rsid w:val="005C3593"/>
    <w:rsid w:val="005C4280"/>
    <w:rsid w:val="005C4C13"/>
    <w:rsid w:val="005C68F4"/>
    <w:rsid w:val="005C7E08"/>
    <w:rsid w:val="005D70F0"/>
    <w:rsid w:val="005D7C82"/>
    <w:rsid w:val="005E0FC9"/>
    <w:rsid w:val="005E5128"/>
    <w:rsid w:val="005E5D9E"/>
    <w:rsid w:val="005E762E"/>
    <w:rsid w:val="005F1F6F"/>
    <w:rsid w:val="005F2368"/>
    <w:rsid w:val="005F36E5"/>
    <w:rsid w:val="005F3F04"/>
    <w:rsid w:val="005F5A63"/>
    <w:rsid w:val="005F6805"/>
    <w:rsid w:val="005F70C0"/>
    <w:rsid w:val="005F7744"/>
    <w:rsid w:val="0060167C"/>
    <w:rsid w:val="00602477"/>
    <w:rsid w:val="00606187"/>
    <w:rsid w:val="00606DD4"/>
    <w:rsid w:val="006108E4"/>
    <w:rsid w:val="00610F7A"/>
    <w:rsid w:val="0061116D"/>
    <w:rsid w:val="00611BEC"/>
    <w:rsid w:val="00611E33"/>
    <w:rsid w:val="006168FF"/>
    <w:rsid w:val="00624B4B"/>
    <w:rsid w:val="006278A7"/>
    <w:rsid w:val="006315AF"/>
    <w:rsid w:val="0063167D"/>
    <w:rsid w:val="00631959"/>
    <w:rsid w:val="00636014"/>
    <w:rsid w:val="00641279"/>
    <w:rsid w:val="00647675"/>
    <w:rsid w:val="006558B6"/>
    <w:rsid w:val="006561ED"/>
    <w:rsid w:val="006570F4"/>
    <w:rsid w:val="00663503"/>
    <w:rsid w:val="006647A2"/>
    <w:rsid w:val="00667307"/>
    <w:rsid w:val="006704BA"/>
    <w:rsid w:val="006718DF"/>
    <w:rsid w:val="00672B7E"/>
    <w:rsid w:val="00673D07"/>
    <w:rsid w:val="006755B7"/>
    <w:rsid w:val="00675736"/>
    <w:rsid w:val="00676BD9"/>
    <w:rsid w:val="00682E49"/>
    <w:rsid w:val="00683C5A"/>
    <w:rsid w:val="0068584E"/>
    <w:rsid w:val="00690A59"/>
    <w:rsid w:val="00691F42"/>
    <w:rsid w:val="0069439B"/>
    <w:rsid w:val="00694ACC"/>
    <w:rsid w:val="006A01DE"/>
    <w:rsid w:val="006A2ABC"/>
    <w:rsid w:val="006A38BC"/>
    <w:rsid w:val="006A733B"/>
    <w:rsid w:val="006A7947"/>
    <w:rsid w:val="006B12BF"/>
    <w:rsid w:val="006B1C2A"/>
    <w:rsid w:val="006B206D"/>
    <w:rsid w:val="006B20C7"/>
    <w:rsid w:val="006B23DD"/>
    <w:rsid w:val="006B299B"/>
    <w:rsid w:val="006B2B9B"/>
    <w:rsid w:val="006B5C16"/>
    <w:rsid w:val="006B6E7E"/>
    <w:rsid w:val="006B70D6"/>
    <w:rsid w:val="006C3D0D"/>
    <w:rsid w:val="006C43C5"/>
    <w:rsid w:val="006C445D"/>
    <w:rsid w:val="006C7EA7"/>
    <w:rsid w:val="006D14CA"/>
    <w:rsid w:val="006D5F0B"/>
    <w:rsid w:val="006D6966"/>
    <w:rsid w:val="006D79C9"/>
    <w:rsid w:val="006E010F"/>
    <w:rsid w:val="006E24D2"/>
    <w:rsid w:val="006E66C6"/>
    <w:rsid w:val="006E66E6"/>
    <w:rsid w:val="006E7E5A"/>
    <w:rsid w:val="006F4516"/>
    <w:rsid w:val="006F4863"/>
    <w:rsid w:val="006F55D7"/>
    <w:rsid w:val="006F61DB"/>
    <w:rsid w:val="00702D66"/>
    <w:rsid w:val="007037A9"/>
    <w:rsid w:val="00715653"/>
    <w:rsid w:val="007165B6"/>
    <w:rsid w:val="00717325"/>
    <w:rsid w:val="00722517"/>
    <w:rsid w:val="0072387C"/>
    <w:rsid w:val="0072393B"/>
    <w:rsid w:val="007306C5"/>
    <w:rsid w:val="00731195"/>
    <w:rsid w:val="00731ADD"/>
    <w:rsid w:val="007338D5"/>
    <w:rsid w:val="0074144D"/>
    <w:rsid w:val="00743FF3"/>
    <w:rsid w:val="00746F9C"/>
    <w:rsid w:val="00750704"/>
    <w:rsid w:val="0075121E"/>
    <w:rsid w:val="007517DB"/>
    <w:rsid w:val="00761060"/>
    <w:rsid w:val="0076177A"/>
    <w:rsid w:val="00765C9F"/>
    <w:rsid w:val="00765CAD"/>
    <w:rsid w:val="00767663"/>
    <w:rsid w:val="00771E90"/>
    <w:rsid w:val="00771EE3"/>
    <w:rsid w:val="007751A9"/>
    <w:rsid w:val="00775764"/>
    <w:rsid w:val="00775BF4"/>
    <w:rsid w:val="0077619F"/>
    <w:rsid w:val="007761FF"/>
    <w:rsid w:val="0077741B"/>
    <w:rsid w:val="00781D72"/>
    <w:rsid w:val="007827D1"/>
    <w:rsid w:val="00784387"/>
    <w:rsid w:val="00785B78"/>
    <w:rsid w:val="00786244"/>
    <w:rsid w:val="00786249"/>
    <w:rsid w:val="00787BD3"/>
    <w:rsid w:val="00794914"/>
    <w:rsid w:val="0079545D"/>
    <w:rsid w:val="007960EC"/>
    <w:rsid w:val="00797EC6"/>
    <w:rsid w:val="007A0FBF"/>
    <w:rsid w:val="007A26D2"/>
    <w:rsid w:val="007A6CF3"/>
    <w:rsid w:val="007B2057"/>
    <w:rsid w:val="007B219E"/>
    <w:rsid w:val="007B401B"/>
    <w:rsid w:val="007B427D"/>
    <w:rsid w:val="007B4590"/>
    <w:rsid w:val="007B565D"/>
    <w:rsid w:val="007C5786"/>
    <w:rsid w:val="007C7E36"/>
    <w:rsid w:val="007D47B2"/>
    <w:rsid w:val="007D587F"/>
    <w:rsid w:val="007D660C"/>
    <w:rsid w:val="007D721B"/>
    <w:rsid w:val="007E0235"/>
    <w:rsid w:val="007E2307"/>
    <w:rsid w:val="007E399E"/>
    <w:rsid w:val="007E4D59"/>
    <w:rsid w:val="007F0956"/>
    <w:rsid w:val="007F33A0"/>
    <w:rsid w:val="007F3D49"/>
    <w:rsid w:val="007F7F38"/>
    <w:rsid w:val="008000FE"/>
    <w:rsid w:val="00800BEC"/>
    <w:rsid w:val="0080119E"/>
    <w:rsid w:val="00801606"/>
    <w:rsid w:val="0081114F"/>
    <w:rsid w:val="00814EC8"/>
    <w:rsid w:val="00817DB5"/>
    <w:rsid w:val="00821320"/>
    <w:rsid w:val="00825747"/>
    <w:rsid w:val="00825A4E"/>
    <w:rsid w:val="008271BA"/>
    <w:rsid w:val="00827BA2"/>
    <w:rsid w:val="00827DBC"/>
    <w:rsid w:val="00830C50"/>
    <w:rsid w:val="00833BF3"/>
    <w:rsid w:val="008360FC"/>
    <w:rsid w:val="008361F7"/>
    <w:rsid w:val="00837E54"/>
    <w:rsid w:val="00841450"/>
    <w:rsid w:val="00844C02"/>
    <w:rsid w:val="00860216"/>
    <w:rsid w:val="00867044"/>
    <w:rsid w:val="00870642"/>
    <w:rsid w:val="00872739"/>
    <w:rsid w:val="00872C43"/>
    <w:rsid w:val="0087432E"/>
    <w:rsid w:val="00875521"/>
    <w:rsid w:val="00875A97"/>
    <w:rsid w:val="008776B8"/>
    <w:rsid w:val="00880B4A"/>
    <w:rsid w:val="00881024"/>
    <w:rsid w:val="00881A43"/>
    <w:rsid w:val="0088378C"/>
    <w:rsid w:val="00887FC0"/>
    <w:rsid w:val="00892C06"/>
    <w:rsid w:val="0089319D"/>
    <w:rsid w:val="008932FE"/>
    <w:rsid w:val="008942FA"/>
    <w:rsid w:val="00897660"/>
    <w:rsid w:val="008A4628"/>
    <w:rsid w:val="008A5941"/>
    <w:rsid w:val="008A5B07"/>
    <w:rsid w:val="008A7BBF"/>
    <w:rsid w:val="008A7C73"/>
    <w:rsid w:val="008B0A04"/>
    <w:rsid w:val="008B1100"/>
    <w:rsid w:val="008B170B"/>
    <w:rsid w:val="008B1A9E"/>
    <w:rsid w:val="008B5DF8"/>
    <w:rsid w:val="008B7A15"/>
    <w:rsid w:val="008C7D2A"/>
    <w:rsid w:val="008C7EEE"/>
    <w:rsid w:val="008D0BAD"/>
    <w:rsid w:val="008D634B"/>
    <w:rsid w:val="008E0253"/>
    <w:rsid w:val="008E0B61"/>
    <w:rsid w:val="008E16F0"/>
    <w:rsid w:val="008E2074"/>
    <w:rsid w:val="008E5C86"/>
    <w:rsid w:val="008E6957"/>
    <w:rsid w:val="008F26F1"/>
    <w:rsid w:val="008F329B"/>
    <w:rsid w:val="008F3D94"/>
    <w:rsid w:val="008F5839"/>
    <w:rsid w:val="008F62A5"/>
    <w:rsid w:val="00905CE9"/>
    <w:rsid w:val="00906175"/>
    <w:rsid w:val="00907289"/>
    <w:rsid w:val="00912626"/>
    <w:rsid w:val="00912DEF"/>
    <w:rsid w:val="009135E4"/>
    <w:rsid w:val="0091384A"/>
    <w:rsid w:val="00920AE3"/>
    <w:rsid w:val="00921DD0"/>
    <w:rsid w:val="00922343"/>
    <w:rsid w:val="00923850"/>
    <w:rsid w:val="009238C3"/>
    <w:rsid w:val="00924DEA"/>
    <w:rsid w:val="00925475"/>
    <w:rsid w:val="00930725"/>
    <w:rsid w:val="00930795"/>
    <w:rsid w:val="0093723B"/>
    <w:rsid w:val="00941D4F"/>
    <w:rsid w:val="00946D38"/>
    <w:rsid w:val="00951CB0"/>
    <w:rsid w:val="00954999"/>
    <w:rsid w:val="00954F91"/>
    <w:rsid w:val="00955557"/>
    <w:rsid w:val="009561C6"/>
    <w:rsid w:val="00956976"/>
    <w:rsid w:val="00960539"/>
    <w:rsid w:val="00960E40"/>
    <w:rsid w:val="00962F53"/>
    <w:rsid w:val="00963B59"/>
    <w:rsid w:val="009659B5"/>
    <w:rsid w:val="00970111"/>
    <w:rsid w:val="0097075F"/>
    <w:rsid w:val="009710E9"/>
    <w:rsid w:val="0097320B"/>
    <w:rsid w:val="00973B56"/>
    <w:rsid w:val="00975033"/>
    <w:rsid w:val="0098298A"/>
    <w:rsid w:val="009835BD"/>
    <w:rsid w:val="00985CD7"/>
    <w:rsid w:val="00994815"/>
    <w:rsid w:val="00995471"/>
    <w:rsid w:val="00996824"/>
    <w:rsid w:val="0099772D"/>
    <w:rsid w:val="009A0DC3"/>
    <w:rsid w:val="009A1F34"/>
    <w:rsid w:val="009A2B86"/>
    <w:rsid w:val="009A6208"/>
    <w:rsid w:val="009B0E87"/>
    <w:rsid w:val="009B29C6"/>
    <w:rsid w:val="009B5F68"/>
    <w:rsid w:val="009B6910"/>
    <w:rsid w:val="009B7A19"/>
    <w:rsid w:val="009C0EAD"/>
    <w:rsid w:val="009C20ED"/>
    <w:rsid w:val="009D0856"/>
    <w:rsid w:val="009D2364"/>
    <w:rsid w:val="009D3A1F"/>
    <w:rsid w:val="009D5020"/>
    <w:rsid w:val="009D5531"/>
    <w:rsid w:val="009D66E5"/>
    <w:rsid w:val="009E2654"/>
    <w:rsid w:val="009E62BF"/>
    <w:rsid w:val="009E6416"/>
    <w:rsid w:val="009E6C5E"/>
    <w:rsid w:val="009F103A"/>
    <w:rsid w:val="009F440D"/>
    <w:rsid w:val="009F4EB3"/>
    <w:rsid w:val="00A01631"/>
    <w:rsid w:val="00A018BB"/>
    <w:rsid w:val="00A0486F"/>
    <w:rsid w:val="00A11FF0"/>
    <w:rsid w:val="00A1601E"/>
    <w:rsid w:val="00A16584"/>
    <w:rsid w:val="00A16E45"/>
    <w:rsid w:val="00A208CD"/>
    <w:rsid w:val="00A222E8"/>
    <w:rsid w:val="00A24C88"/>
    <w:rsid w:val="00A25B30"/>
    <w:rsid w:val="00A266EA"/>
    <w:rsid w:val="00A30477"/>
    <w:rsid w:val="00A324D3"/>
    <w:rsid w:val="00A33862"/>
    <w:rsid w:val="00A36B5D"/>
    <w:rsid w:val="00A36FE3"/>
    <w:rsid w:val="00A40407"/>
    <w:rsid w:val="00A426E4"/>
    <w:rsid w:val="00A4715B"/>
    <w:rsid w:val="00A56840"/>
    <w:rsid w:val="00A640DD"/>
    <w:rsid w:val="00A702A2"/>
    <w:rsid w:val="00A712C3"/>
    <w:rsid w:val="00A72FB9"/>
    <w:rsid w:val="00A73A97"/>
    <w:rsid w:val="00A73E5D"/>
    <w:rsid w:val="00A75FEC"/>
    <w:rsid w:val="00A76C4F"/>
    <w:rsid w:val="00A773B2"/>
    <w:rsid w:val="00A87DE8"/>
    <w:rsid w:val="00A9095B"/>
    <w:rsid w:val="00A921C4"/>
    <w:rsid w:val="00A922C4"/>
    <w:rsid w:val="00A968FD"/>
    <w:rsid w:val="00A96E59"/>
    <w:rsid w:val="00A976FB"/>
    <w:rsid w:val="00AA2093"/>
    <w:rsid w:val="00AA2863"/>
    <w:rsid w:val="00AA5139"/>
    <w:rsid w:val="00AA624B"/>
    <w:rsid w:val="00AA6FEF"/>
    <w:rsid w:val="00AA7D59"/>
    <w:rsid w:val="00AA7FB2"/>
    <w:rsid w:val="00AB6CEA"/>
    <w:rsid w:val="00AC00BA"/>
    <w:rsid w:val="00AC3CE3"/>
    <w:rsid w:val="00AC6AC6"/>
    <w:rsid w:val="00AD1F3F"/>
    <w:rsid w:val="00AD571E"/>
    <w:rsid w:val="00AD6786"/>
    <w:rsid w:val="00AD6FC6"/>
    <w:rsid w:val="00AE1A49"/>
    <w:rsid w:val="00AE2D5C"/>
    <w:rsid w:val="00AE3A9F"/>
    <w:rsid w:val="00AE4607"/>
    <w:rsid w:val="00AF082E"/>
    <w:rsid w:val="00AF2A69"/>
    <w:rsid w:val="00AF476E"/>
    <w:rsid w:val="00AF7873"/>
    <w:rsid w:val="00B00632"/>
    <w:rsid w:val="00B017E1"/>
    <w:rsid w:val="00B02030"/>
    <w:rsid w:val="00B02594"/>
    <w:rsid w:val="00B054F4"/>
    <w:rsid w:val="00B05C13"/>
    <w:rsid w:val="00B06D90"/>
    <w:rsid w:val="00B127D1"/>
    <w:rsid w:val="00B16911"/>
    <w:rsid w:val="00B21A92"/>
    <w:rsid w:val="00B23BBA"/>
    <w:rsid w:val="00B23FCA"/>
    <w:rsid w:val="00B2702D"/>
    <w:rsid w:val="00B309F5"/>
    <w:rsid w:val="00B3261B"/>
    <w:rsid w:val="00B360A3"/>
    <w:rsid w:val="00B40E69"/>
    <w:rsid w:val="00B440A3"/>
    <w:rsid w:val="00B44B60"/>
    <w:rsid w:val="00B44D52"/>
    <w:rsid w:val="00B47222"/>
    <w:rsid w:val="00B50184"/>
    <w:rsid w:val="00B52F20"/>
    <w:rsid w:val="00B530EA"/>
    <w:rsid w:val="00B54D8B"/>
    <w:rsid w:val="00B57BF6"/>
    <w:rsid w:val="00B64B12"/>
    <w:rsid w:val="00B66D65"/>
    <w:rsid w:val="00B67FC7"/>
    <w:rsid w:val="00B74179"/>
    <w:rsid w:val="00B76870"/>
    <w:rsid w:val="00B77336"/>
    <w:rsid w:val="00B77E4B"/>
    <w:rsid w:val="00B80445"/>
    <w:rsid w:val="00B8070B"/>
    <w:rsid w:val="00B81B57"/>
    <w:rsid w:val="00B84B90"/>
    <w:rsid w:val="00B9004D"/>
    <w:rsid w:val="00B942BB"/>
    <w:rsid w:val="00B9775B"/>
    <w:rsid w:val="00B978A5"/>
    <w:rsid w:val="00BA0217"/>
    <w:rsid w:val="00BA4391"/>
    <w:rsid w:val="00BA7C8B"/>
    <w:rsid w:val="00BB00E8"/>
    <w:rsid w:val="00BB04D6"/>
    <w:rsid w:val="00BB3805"/>
    <w:rsid w:val="00BB3EAC"/>
    <w:rsid w:val="00BB4C85"/>
    <w:rsid w:val="00BB5791"/>
    <w:rsid w:val="00BB6207"/>
    <w:rsid w:val="00BB63EE"/>
    <w:rsid w:val="00BB73C4"/>
    <w:rsid w:val="00BC00E2"/>
    <w:rsid w:val="00BC1719"/>
    <w:rsid w:val="00BC3ADF"/>
    <w:rsid w:val="00BC4EDA"/>
    <w:rsid w:val="00BC7A09"/>
    <w:rsid w:val="00BD4215"/>
    <w:rsid w:val="00BD542C"/>
    <w:rsid w:val="00BD73C1"/>
    <w:rsid w:val="00BD78BD"/>
    <w:rsid w:val="00BD78DD"/>
    <w:rsid w:val="00BE0210"/>
    <w:rsid w:val="00BE1688"/>
    <w:rsid w:val="00BE464A"/>
    <w:rsid w:val="00BE5410"/>
    <w:rsid w:val="00BF1859"/>
    <w:rsid w:val="00BF6A2F"/>
    <w:rsid w:val="00C01691"/>
    <w:rsid w:val="00C038A9"/>
    <w:rsid w:val="00C070FE"/>
    <w:rsid w:val="00C0780D"/>
    <w:rsid w:val="00C07A7A"/>
    <w:rsid w:val="00C114EA"/>
    <w:rsid w:val="00C1255A"/>
    <w:rsid w:val="00C1645A"/>
    <w:rsid w:val="00C16D7D"/>
    <w:rsid w:val="00C21BCF"/>
    <w:rsid w:val="00C24CEA"/>
    <w:rsid w:val="00C254E0"/>
    <w:rsid w:val="00C33666"/>
    <w:rsid w:val="00C35B00"/>
    <w:rsid w:val="00C36314"/>
    <w:rsid w:val="00C3775A"/>
    <w:rsid w:val="00C42C7B"/>
    <w:rsid w:val="00C45860"/>
    <w:rsid w:val="00C461AB"/>
    <w:rsid w:val="00C47F55"/>
    <w:rsid w:val="00C56FA0"/>
    <w:rsid w:val="00C5730C"/>
    <w:rsid w:val="00C5772A"/>
    <w:rsid w:val="00C6007F"/>
    <w:rsid w:val="00C61391"/>
    <w:rsid w:val="00C71827"/>
    <w:rsid w:val="00C71C2C"/>
    <w:rsid w:val="00C73DDD"/>
    <w:rsid w:val="00C756E6"/>
    <w:rsid w:val="00C76352"/>
    <w:rsid w:val="00C77314"/>
    <w:rsid w:val="00C77E78"/>
    <w:rsid w:val="00C81D82"/>
    <w:rsid w:val="00C82889"/>
    <w:rsid w:val="00C83C5D"/>
    <w:rsid w:val="00C843A3"/>
    <w:rsid w:val="00C84F11"/>
    <w:rsid w:val="00C85D3C"/>
    <w:rsid w:val="00C9610B"/>
    <w:rsid w:val="00CA444A"/>
    <w:rsid w:val="00CA674D"/>
    <w:rsid w:val="00CB1FDE"/>
    <w:rsid w:val="00CB33E1"/>
    <w:rsid w:val="00CB3E0B"/>
    <w:rsid w:val="00CB48DB"/>
    <w:rsid w:val="00CB6FB1"/>
    <w:rsid w:val="00CC0426"/>
    <w:rsid w:val="00CC607F"/>
    <w:rsid w:val="00CD0CE9"/>
    <w:rsid w:val="00CD42C6"/>
    <w:rsid w:val="00CD75A8"/>
    <w:rsid w:val="00CE118A"/>
    <w:rsid w:val="00CE41DC"/>
    <w:rsid w:val="00CE61EB"/>
    <w:rsid w:val="00CF045B"/>
    <w:rsid w:val="00CF6835"/>
    <w:rsid w:val="00CF77D8"/>
    <w:rsid w:val="00D000D5"/>
    <w:rsid w:val="00D05AA3"/>
    <w:rsid w:val="00D0730C"/>
    <w:rsid w:val="00D10059"/>
    <w:rsid w:val="00D1188B"/>
    <w:rsid w:val="00D11A20"/>
    <w:rsid w:val="00D17A23"/>
    <w:rsid w:val="00D21336"/>
    <w:rsid w:val="00D21724"/>
    <w:rsid w:val="00D2565A"/>
    <w:rsid w:val="00D302A6"/>
    <w:rsid w:val="00D32A24"/>
    <w:rsid w:val="00D43BAF"/>
    <w:rsid w:val="00D50033"/>
    <w:rsid w:val="00D50514"/>
    <w:rsid w:val="00D57306"/>
    <w:rsid w:val="00D57A3F"/>
    <w:rsid w:val="00D60EEB"/>
    <w:rsid w:val="00D635AD"/>
    <w:rsid w:val="00D64059"/>
    <w:rsid w:val="00D65699"/>
    <w:rsid w:val="00D65B2D"/>
    <w:rsid w:val="00D6659F"/>
    <w:rsid w:val="00D7168D"/>
    <w:rsid w:val="00D758F3"/>
    <w:rsid w:val="00D767A0"/>
    <w:rsid w:val="00D76887"/>
    <w:rsid w:val="00D777AA"/>
    <w:rsid w:val="00D778CB"/>
    <w:rsid w:val="00D831A8"/>
    <w:rsid w:val="00D85C33"/>
    <w:rsid w:val="00D86BEF"/>
    <w:rsid w:val="00D9202F"/>
    <w:rsid w:val="00D93A1D"/>
    <w:rsid w:val="00D9598C"/>
    <w:rsid w:val="00D97462"/>
    <w:rsid w:val="00DA225B"/>
    <w:rsid w:val="00DA2750"/>
    <w:rsid w:val="00DA33CA"/>
    <w:rsid w:val="00DA6707"/>
    <w:rsid w:val="00DA725D"/>
    <w:rsid w:val="00DA7EF9"/>
    <w:rsid w:val="00DB2DD1"/>
    <w:rsid w:val="00DB51DB"/>
    <w:rsid w:val="00DB5841"/>
    <w:rsid w:val="00DC17C1"/>
    <w:rsid w:val="00DC2ED7"/>
    <w:rsid w:val="00DC3806"/>
    <w:rsid w:val="00DC4118"/>
    <w:rsid w:val="00DC5A40"/>
    <w:rsid w:val="00DD341B"/>
    <w:rsid w:val="00DD5E25"/>
    <w:rsid w:val="00DE2829"/>
    <w:rsid w:val="00DE2BD7"/>
    <w:rsid w:val="00DE52A5"/>
    <w:rsid w:val="00DF0BA8"/>
    <w:rsid w:val="00DF2D55"/>
    <w:rsid w:val="00DF3BF7"/>
    <w:rsid w:val="00DF5D59"/>
    <w:rsid w:val="00E02491"/>
    <w:rsid w:val="00E062FF"/>
    <w:rsid w:val="00E102CA"/>
    <w:rsid w:val="00E132FA"/>
    <w:rsid w:val="00E13B9B"/>
    <w:rsid w:val="00E16353"/>
    <w:rsid w:val="00E24580"/>
    <w:rsid w:val="00E250CC"/>
    <w:rsid w:val="00E26333"/>
    <w:rsid w:val="00E27DF9"/>
    <w:rsid w:val="00E27EF4"/>
    <w:rsid w:val="00E3002C"/>
    <w:rsid w:val="00E316C7"/>
    <w:rsid w:val="00E330F2"/>
    <w:rsid w:val="00E35CD4"/>
    <w:rsid w:val="00E4095D"/>
    <w:rsid w:val="00E40CE5"/>
    <w:rsid w:val="00E41544"/>
    <w:rsid w:val="00E50660"/>
    <w:rsid w:val="00E50CD4"/>
    <w:rsid w:val="00E53403"/>
    <w:rsid w:val="00E547AF"/>
    <w:rsid w:val="00E56474"/>
    <w:rsid w:val="00E57F6B"/>
    <w:rsid w:val="00E64FED"/>
    <w:rsid w:val="00E66967"/>
    <w:rsid w:val="00E70F84"/>
    <w:rsid w:val="00E828AB"/>
    <w:rsid w:val="00E85ACD"/>
    <w:rsid w:val="00E873CD"/>
    <w:rsid w:val="00E91104"/>
    <w:rsid w:val="00E916E5"/>
    <w:rsid w:val="00E91D9A"/>
    <w:rsid w:val="00E92835"/>
    <w:rsid w:val="00E9314E"/>
    <w:rsid w:val="00E937FE"/>
    <w:rsid w:val="00E947C0"/>
    <w:rsid w:val="00E94DAB"/>
    <w:rsid w:val="00E95033"/>
    <w:rsid w:val="00E958D8"/>
    <w:rsid w:val="00EA295C"/>
    <w:rsid w:val="00EA6870"/>
    <w:rsid w:val="00EB0D31"/>
    <w:rsid w:val="00EB3162"/>
    <w:rsid w:val="00EB3C95"/>
    <w:rsid w:val="00EB5FFC"/>
    <w:rsid w:val="00EB688F"/>
    <w:rsid w:val="00EB7A04"/>
    <w:rsid w:val="00EC294A"/>
    <w:rsid w:val="00EC3804"/>
    <w:rsid w:val="00ED096C"/>
    <w:rsid w:val="00ED256C"/>
    <w:rsid w:val="00ED2839"/>
    <w:rsid w:val="00ED410F"/>
    <w:rsid w:val="00ED48A9"/>
    <w:rsid w:val="00ED6AC0"/>
    <w:rsid w:val="00EE0BE6"/>
    <w:rsid w:val="00EF0C40"/>
    <w:rsid w:val="00EF1D66"/>
    <w:rsid w:val="00EF2CAE"/>
    <w:rsid w:val="00EF2DAE"/>
    <w:rsid w:val="00EF4127"/>
    <w:rsid w:val="00EF5BFD"/>
    <w:rsid w:val="00EF6192"/>
    <w:rsid w:val="00EF7B9D"/>
    <w:rsid w:val="00F01103"/>
    <w:rsid w:val="00F01669"/>
    <w:rsid w:val="00F04675"/>
    <w:rsid w:val="00F052F2"/>
    <w:rsid w:val="00F116F6"/>
    <w:rsid w:val="00F12C30"/>
    <w:rsid w:val="00F14C36"/>
    <w:rsid w:val="00F16441"/>
    <w:rsid w:val="00F16BE4"/>
    <w:rsid w:val="00F16DBA"/>
    <w:rsid w:val="00F1738D"/>
    <w:rsid w:val="00F210A3"/>
    <w:rsid w:val="00F213F6"/>
    <w:rsid w:val="00F23522"/>
    <w:rsid w:val="00F2527C"/>
    <w:rsid w:val="00F320CD"/>
    <w:rsid w:val="00F32F88"/>
    <w:rsid w:val="00F354EC"/>
    <w:rsid w:val="00F36CCF"/>
    <w:rsid w:val="00F37FA6"/>
    <w:rsid w:val="00F404F3"/>
    <w:rsid w:val="00F42556"/>
    <w:rsid w:val="00F426B7"/>
    <w:rsid w:val="00F42EFB"/>
    <w:rsid w:val="00F436E2"/>
    <w:rsid w:val="00F4447D"/>
    <w:rsid w:val="00F61004"/>
    <w:rsid w:val="00F6324E"/>
    <w:rsid w:val="00F63F58"/>
    <w:rsid w:val="00F670A9"/>
    <w:rsid w:val="00F70905"/>
    <w:rsid w:val="00F71958"/>
    <w:rsid w:val="00F74F30"/>
    <w:rsid w:val="00F77813"/>
    <w:rsid w:val="00F804EA"/>
    <w:rsid w:val="00F83942"/>
    <w:rsid w:val="00F87E3D"/>
    <w:rsid w:val="00F90DA5"/>
    <w:rsid w:val="00F9743A"/>
    <w:rsid w:val="00FA0487"/>
    <w:rsid w:val="00FA2707"/>
    <w:rsid w:val="00FA37A0"/>
    <w:rsid w:val="00FA5425"/>
    <w:rsid w:val="00FB0EE2"/>
    <w:rsid w:val="00FB2C07"/>
    <w:rsid w:val="00FB79EC"/>
    <w:rsid w:val="00FC5C28"/>
    <w:rsid w:val="00FD0B0B"/>
    <w:rsid w:val="00FD174C"/>
    <w:rsid w:val="00FD1893"/>
    <w:rsid w:val="00FD412F"/>
    <w:rsid w:val="00FD7E0B"/>
    <w:rsid w:val="00FE07CD"/>
    <w:rsid w:val="00FE1C78"/>
    <w:rsid w:val="00FE229E"/>
    <w:rsid w:val="00FF113A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CC143-0E44-4552-8399-76AC46F4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27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279F4"/>
    <w:rPr>
      <w:color w:val="0000FF"/>
      <w:u w:val="single"/>
    </w:rPr>
  </w:style>
  <w:style w:type="character" w:styleId="a5">
    <w:name w:val="FollowedHyperlink"/>
    <w:basedOn w:val="a0"/>
    <w:rsid w:val="003279F4"/>
    <w:rPr>
      <w:color w:val="800080"/>
      <w:u w:val="single"/>
    </w:rPr>
  </w:style>
  <w:style w:type="character" w:customStyle="1" w:styleId="10">
    <w:name w:val="Заголовок 1 Знак"/>
    <w:basedOn w:val="a0"/>
    <w:link w:val="1"/>
    <w:locked/>
    <w:rsid w:val="003279F4"/>
    <w:rPr>
      <w:b/>
      <w:sz w:val="28"/>
      <w:lang w:val="ru-RU" w:eastAsia="ru-RU" w:bidi="ar-SA"/>
    </w:rPr>
  </w:style>
  <w:style w:type="paragraph" w:styleId="a6">
    <w:name w:val="Normal (Web)"/>
    <w:basedOn w:val="a"/>
    <w:rsid w:val="003279F4"/>
    <w:pPr>
      <w:spacing w:before="100" w:beforeAutospacing="1" w:after="100" w:afterAutospacing="1"/>
    </w:pPr>
    <w:rPr>
      <w:sz w:val="28"/>
    </w:rPr>
  </w:style>
  <w:style w:type="character" w:customStyle="1" w:styleId="a7">
    <w:name w:val="Текст сноски Знак"/>
    <w:basedOn w:val="a0"/>
    <w:link w:val="a8"/>
    <w:locked/>
    <w:rsid w:val="003279F4"/>
    <w:rPr>
      <w:lang w:val="ru-RU" w:eastAsia="ru-RU" w:bidi="ar-SA"/>
    </w:rPr>
  </w:style>
  <w:style w:type="paragraph" w:styleId="a8">
    <w:name w:val="footnote text"/>
    <w:basedOn w:val="a"/>
    <w:link w:val="a7"/>
    <w:rsid w:val="003279F4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locked/>
    <w:rsid w:val="003279F4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9"/>
    <w:rsid w:val="00327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locked/>
    <w:rsid w:val="003279F4"/>
    <w:rPr>
      <w:sz w:val="28"/>
      <w:szCs w:val="24"/>
      <w:lang w:val="ru-RU" w:eastAsia="ru-RU" w:bidi="ar-SA"/>
    </w:rPr>
  </w:style>
  <w:style w:type="paragraph" w:styleId="ac">
    <w:name w:val="footer"/>
    <w:basedOn w:val="a"/>
    <w:link w:val="ab"/>
    <w:rsid w:val="003279F4"/>
    <w:pPr>
      <w:tabs>
        <w:tab w:val="center" w:pos="4677"/>
        <w:tab w:val="right" w:pos="9355"/>
      </w:tabs>
    </w:pPr>
    <w:rPr>
      <w:sz w:val="28"/>
    </w:rPr>
  </w:style>
  <w:style w:type="paragraph" w:styleId="ad">
    <w:name w:val="Body Text"/>
    <w:basedOn w:val="a"/>
    <w:link w:val="ae"/>
    <w:rsid w:val="003279F4"/>
    <w:pPr>
      <w:jc w:val="both"/>
    </w:pPr>
    <w:rPr>
      <w:sz w:val="28"/>
      <w:szCs w:val="20"/>
    </w:rPr>
  </w:style>
  <w:style w:type="paragraph" w:styleId="af">
    <w:name w:val="List"/>
    <w:basedOn w:val="ad"/>
    <w:rsid w:val="003279F4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character" w:customStyle="1" w:styleId="af0">
    <w:name w:val="Название Знак"/>
    <w:basedOn w:val="a0"/>
    <w:link w:val="af1"/>
    <w:locked/>
    <w:rsid w:val="003279F4"/>
    <w:rPr>
      <w:sz w:val="24"/>
      <w:lang w:val="ru-RU" w:eastAsia="ru-RU" w:bidi="ar-SA"/>
    </w:rPr>
  </w:style>
  <w:style w:type="paragraph" w:styleId="af1">
    <w:name w:val="Title"/>
    <w:basedOn w:val="a"/>
    <w:link w:val="af0"/>
    <w:qFormat/>
    <w:rsid w:val="003279F4"/>
    <w:pPr>
      <w:jc w:val="center"/>
    </w:pPr>
    <w:rPr>
      <w:szCs w:val="20"/>
    </w:rPr>
  </w:style>
  <w:style w:type="character" w:customStyle="1" w:styleId="ae">
    <w:name w:val="Основной текст Знак"/>
    <w:basedOn w:val="a0"/>
    <w:link w:val="ad"/>
    <w:locked/>
    <w:rsid w:val="003279F4"/>
    <w:rPr>
      <w:sz w:val="28"/>
      <w:lang w:val="ru-RU" w:eastAsia="ru-RU" w:bidi="ar-SA"/>
    </w:rPr>
  </w:style>
  <w:style w:type="paragraph" w:styleId="20">
    <w:name w:val="Body Text Indent 2"/>
    <w:basedOn w:val="a"/>
    <w:rsid w:val="003279F4"/>
    <w:pPr>
      <w:spacing w:after="120" w:line="480" w:lineRule="auto"/>
      <w:ind w:left="283"/>
    </w:pPr>
  </w:style>
  <w:style w:type="character" w:customStyle="1" w:styleId="af2">
    <w:name w:val="Текст выноски Знак"/>
    <w:basedOn w:val="a0"/>
    <w:link w:val="af3"/>
    <w:locked/>
    <w:rsid w:val="003279F4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Balloon Text"/>
    <w:basedOn w:val="a"/>
    <w:link w:val="af2"/>
    <w:rsid w:val="003279F4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Знак Char Char"/>
    <w:basedOn w:val="a"/>
    <w:rsid w:val="003279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3279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7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79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qFormat/>
    <w:rsid w:val="003279F4"/>
    <w:rPr>
      <w:sz w:val="24"/>
      <w:szCs w:val="24"/>
    </w:rPr>
  </w:style>
  <w:style w:type="paragraph" w:customStyle="1" w:styleId="11">
    <w:name w:val="Абзац списка1"/>
    <w:basedOn w:val="a"/>
    <w:rsid w:val="003279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footnote reference"/>
    <w:basedOn w:val="a0"/>
    <w:rsid w:val="003279F4"/>
    <w:rPr>
      <w:vertAlign w:val="superscript"/>
    </w:rPr>
  </w:style>
  <w:style w:type="character" w:customStyle="1" w:styleId="mailboxuserinfoemail">
    <w:name w:val="mailbox__userinfo__email"/>
    <w:basedOn w:val="a0"/>
    <w:rsid w:val="003279F4"/>
  </w:style>
  <w:style w:type="paragraph" w:customStyle="1" w:styleId="msonormalcxspmiddle">
    <w:name w:val="msonormalcxspmiddle"/>
    <w:basedOn w:val="a"/>
    <w:rsid w:val="003279F4"/>
    <w:pPr>
      <w:spacing w:before="100" w:beforeAutospacing="1" w:after="100" w:afterAutospacing="1"/>
    </w:pPr>
    <w:rPr>
      <w:sz w:val="28"/>
    </w:rPr>
  </w:style>
  <w:style w:type="paragraph" w:customStyle="1" w:styleId="Standard">
    <w:name w:val="Standard"/>
    <w:rsid w:val="008B1100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B1100"/>
    <w:pPr>
      <w:suppressLineNumbers/>
    </w:pPr>
  </w:style>
  <w:style w:type="numbering" w:customStyle="1" w:styleId="WW8Num3">
    <w:name w:val="WW8Num3"/>
    <w:rsid w:val="008B1100"/>
    <w:pPr>
      <w:numPr>
        <w:numId w:val="9"/>
      </w:numPr>
    </w:pPr>
  </w:style>
  <w:style w:type="character" w:customStyle="1" w:styleId="Internetlink">
    <w:name w:val="Internet link"/>
    <w:rsid w:val="00FA2707"/>
    <w:rPr>
      <w:rFonts w:ascii="Times New Roman" w:eastAsia="Times New Roman" w:hAnsi="Times New Roman" w:cs="Times New Roman" w:hint="default"/>
      <w:color w:val="0000FF"/>
      <w:u w:val="single" w:color="000000"/>
    </w:rPr>
  </w:style>
  <w:style w:type="table" w:customStyle="1" w:styleId="12">
    <w:name w:val="Сетка таблицы1"/>
    <w:basedOn w:val="a1"/>
    <w:next w:val="a3"/>
    <w:uiPriority w:val="39"/>
    <w:rsid w:val="00FA37A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624B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spirf.ru/conte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pirf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7;&#1090;&#1086;&#1076;&#1080;&#1089;&#1090;-26\Desktop\&#1064;&#1072;&#1087;&#1082;&#1072;%20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E8CB-2E7A-4087-842A-C35B200E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Шапка Шаблон</Template>
  <TotalTime>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Методист-26</dc:creator>
  <cp:keywords/>
  <dc:description/>
  <cp:lastModifiedBy>Методист Фенченко Т.В.</cp:lastModifiedBy>
  <cp:revision>5</cp:revision>
  <cp:lastPrinted>2020-09-24T10:47:00Z</cp:lastPrinted>
  <dcterms:created xsi:type="dcterms:W3CDTF">2021-10-27T04:25:00Z</dcterms:created>
  <dcterms:modified xsi:type="dcterms:W3CDTF">2021-11-25T04:46:00Z</dcterms:modified>
</cp:coreProperties>
</file>