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E2" w:rsidRDefault="0027624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20395" cy="970280"/>
            <wp:effectExtent l="0" t="0" r="8255" b="1270"/>
            <wp:docPr id="1" name="Рисунок 1" descr="ма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E2" w:rsidRDefault="002C11E2">
      <w:pPr>
        <w:jc w:val="center"/>
        <w:rPr>
          <w:sz w:val="28"/>
        </w:rPr>
      </w:pPr>
      <w:r>
        <w:rPr>
          <w:sz w:val="28"/>
        </w:rPr>
        <w:t>АДМИНИСТРАЦИЯ ИШИМСКОГО МУНИЦИПАЛЬНОГО РАЙОНА ТЮМЕНСКОЙ ОБЛАСТИ</w:t>
      </w:r>
    </w:p>
    <w:p w:rsidR="002C11E2" w:rsidRDefault="002C11E2">
      <w:pPr>
        <w:jc w:val="center"/>
        <w:rPr>
          <w:sz w:val="28"/>
        </w:rPr>
      </w:pPr>
    </w:p>
    <w:p w:rsidR="002C11E2" w:rsidRDefault="002C11E2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2C11E2" w:rsidRDefault="002C11E2">
      <w:pPr>
        <w:jc w:val="center"/>
        <w:rPr>
          <w:sz w:val="28"/>
        </w:rPr>
      </w:pPr>
    </w:p>
    <w:p w:rsidR="009A636E" w:rsidRDefault="009A636E">
      <w:pPr>
        <w:jc w:val="center"/>
        <w:rPr>
          <w:sz w:val="18"/>
        </w:rPr>
      </w:pPr>
    </w:p>
    <w:p w:rsidR="00EE579C" w:rsidRDefault="00276242">
      <w:pPr>
        <w:jc w:val="center"/>
        <w:rPr>
          <w:sz w:val="36"/>
        </w:rPr>
      </w:pPr>
      <w:r w:rsidRPr="00EE579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3810</wp:posOffset>
                </wp:positionV>
                <wp:extent cx="67665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48A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.3pt" to="51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mp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" o:allowincell="f" strokeweight="2.25pt"/>
            </w:pict>
          </mc:Fallback>
        </mc:AlternateContent>
      </w:r>
    </w:p>
    <w:p w:rsidR="002C11E2" w:rsidRDefault="002C11E2">
      <w:pPr>
        <w:jc w:val="center"/>
        <w:rPr>
          <w:b w:val="0"/>
          <w:sz w:val="36"/>
        </w:rPr>
      </w:pPr>
      <w:r>
        <w:rPr>
          <w:sz w:val="36"/>
        </w:rPr>
        <w:t>ПРИКАЗ</w:t>
      </w:r>
    </w:p>
    <w:p w:rsidR="002C11E2" w:rsidRDefault="002C11E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863"/>
        <w:gridCol w:w="3474"/>
      </w:tblGrid>
      <w:tr w:rsidR="00C637A7" w:rsidRPr="00C637A7">
        <w:tc>
          <w:tcPr>
            <w:tcW w:w="3085" w:type="dxa"/>
          </w:tcPr>
          <w:p w:rsidR="002C11E2" w:rsidRPr="00C637A7" w:rsidRDefault="0041415F" w:rsidP="00562F82">
            <w:pPr>
              <w:tabs>
                <w:tab w:val="center" w:pos="1434"/>
              </w:tabs>
              <w:rPr>
                <w:sz w:val="24"/>
              </w:rPr>
            </w:pPr>
            <w:r w:rsidRPr="00C637A7">
              <w:rPr>
                <w:sz w:val="24"/>
              </w:rPr>
              <w:t>2</w:t>
            </w:r>
            <w:r w:rsidR="00562F82" w:rsidRPr="00C637A7">
              <w:rPr>
                <w:sz w:val="24"/>
              </w:rPr>
              <w:t>8</w:t>
            </w:r>
            <w:r w:rsidR="00BA7541" w:rsidRPr="00C637A7">
              <w:rPr>
                <w:sz w:val="24"/>
              </w:rPr>
              <w:t>.</w:t>
            </w:r>
            <w:r w:rsidR="007E2511" w:rsidRPr="00C637A7">
              <w:rPr>
                <w:sz w:val="24"/>
              </w:rPr>
              <w:t>08</w:t>
            </w:r>
            <w:r w:rsidR="00BA7541" w:rsidRPr="00C637A7">
              <w:rPr>
                <w:sz w:val="24"/>
              </w:rPr>
              <w:t>.202</w:t>
            </w:r>
            <w:r w:rsidR="00562F82" w:rsidRPr="00C637A7">
              <w:rPr>
                <w:sz w:val="24"/>
              </w:rPr>
              <w:t>3</w:t>
            </w:r>
          </w:p>
        </w:tc>
        <w:tc>
          <w:tcPr>
            <w:tcW w:w="3863" w:type="dxa"/>
          </w:tcPr>
          <w:p w:rsidR="002C11E2" w:rsidRPr="00C637A7" w:rsidRDefault="002C11E2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2C11E2" w:rsidRPr="00C637A7" w:rsidRDefault="00347D54" w:rsidP="00FA6878">
            <w:pPr>
              <w:tabs>
                <w:tab w:val="center" w:pos="1629"/>
                <w:tab w:val="right" w:pos="3258"/>
              </w:tabs>
              <w:jc w:val="right"/>
              <w:rPr>
                <w:sz w:val="24"/>
              </w:rPr>
            </w:pPr>
            <w:r w:rsidRPr="00C637A7">
              <w:rPr>
                <w:sz w:val="24"/>
              </w:rPr>
              <w:t>№</w:t>
            </w:r>
            <w:r w:rsidR="00EF6182" w:rsidRPr="00C637A7">
              <w:rPr>
                <w:sz w:val="24"/>
              </w:rPr>
              <w:t xml:space="preserve"> </w:t>
            </w:r>
            <w:r w:rsidR="007E2511" w:rsidRPr="00C637A7">
              <w:rPr>
                <w:sz w:val="24"/>
              </w:rPr>
              <w:t>6</w:t>
            </w:r>
            <w:r w:rsidR="00FA6878" w:rsidRPr="00C637A7">
              <w:rPr>
                <w:sz w:val="24"/>
              </w:rPr>
              <w:t>7</w:t>
            </w:r>
          </w:p>
        </w:tc>
      </w:tr>
    </w:tbl>
    <w:p w:rsidR="002C11E2" w:rsidRPr="00C637A7" w:rsidRDefault="002C11E2"/>
    <w:p w:rsidR="007E2511" w:rsidRDefault="00C453A6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О</w:t>
      </w:r>
      <w:r w:rsidR="007E2511">
        <w:rPr>
          <w:b w:val="0"/>
          <w:i/>
          <w:iCs/>
          <w:color w:val="000000"/>
          <w:sz w:val="26"/>
          <w:szCs w:val="26"/>
        </w:rPr>
        <w:t xml:space="preserve">б </w:t>
      </w:r>
      <w:proofErr w:type="gramStart"/>
      <w:r w:rsidR="007E2511">
        <w:rPr>
          <w:b w:val="0"/>
          <w:i/>
          <w:iCs/>
          <w:color w:val="000000"/>
          <w:sz w:val="26"/>
          <w:szCs w:val="26"/>
        </w:rPr>
        <w:t>утверждении  муниципальной</w:t>
      </w:r>
      <w:proofErr w:type="gramEnd"/>
      <w:r w:rsidR="007E2511">
        <w:rPr>
          <w:b w:val="0"/>
          <w:i/>
          <w:iCs/>
          <w:color w:val="000000"/>
          <w:sz w:val="26"/>
          <w:szCs w:val="26"/>
        </w:rPr>
        <w:t xml:space="preserve"> модели</w:t>
      </w:r>
    </w:p>
    <w:p w:rsidR="0041415F" w:rsidRPr="00F40BEA" w:rsidRDefault="007E2511" w:rsidP="00C453A6">
      <w:pPr>
        <w:rPr>
          <w:b w:val="0"/>
          <w:i/>
          <w:iCs/>
          <w:color w:val="000000"/>
          <w:sz w:val="26"/>
          <w:szCs w:val="26"/>
        </w:rPr>
      </w:pPr>
      <w:r>
        <w:rPr>
          <w:b w:val="0"/>
          <w:i/>
          <w:iCs/>
          <w:color w:val="000000"/>
          <w:sz w:val="26"/>
          <w:szCs w:val="26"/>
        </w:rPr>
        <w:t xml:space="preserve"> </w:t>
      </w:r>
      <w:r w:rsidR="00F93DF3">
        <w:rPr>
          <w:b w:val="0"/>
          <w:i/>
          <w:iCs/>
          <w:color w:val="000000"/>
          <w:sz w:val="26"/>
          <w:szCs w:val="26"/>
        </w:rPr>
        <w:t>п</w:t>
      </w:r>
      <w:r>
        <w:rPr>
          <w:b w:val="0"/>
          <w:i/>
          <w:iCs/>
          <w:color w:val="000000"/>
          <w:sz w:val="26"/>
          <w:szCs w:val="26"/>
        </w:rPr>
        <w:t xml:space="preserve">роведения школьного </w:t>
      </w:r>
      <w:r w:rsidR="00C453A6" w:rsidRPr="00F40BEA">
        <w:rPr>
          <w:b w:val="0"/>
          <w:i/>
          <w:iCs/>
          <w:color w:val="000000"/>
          <w:sz w:val="26"/>
          <w:szCs w:val="26"/>
        </w:rPr>
        <w:t>этап</w:t>
      </w:r>
      <w:r w:rsidR="0041415F" w:rsidRPr="00F40BEA">
        <w:rPr>
          <w:b w:val="0"/>
          <w:i/>
          <w:iCs/>
          <w:color w:val="000000"/>
          <w:sz w:val="26"/>
          <w:szCs w:val="26"/>
        </w:rPr>
        <w:t>а</w:t>
      </w:r>
    </w:p>
    <w:p w:rsidR="0041415F" w:rsidRPr="00F40BEA" w:rsidRDefault="00C453A6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 xml:space="preserve"> </w:t>
      </w:r>
      <w:r w:rsidR="00D0702C" w:rsidRPr="00F40BEA">
        <w:rPr>
          <w:b w:val="0"/>
          <w:i/>
          <w:iCs/>
          <w:color w:val="000000"/>
          <w:sz w:val="26"/>
          <w:szCs w:val="26"/>
        </w:rPr>
        <w:t>В</w:t>
      </w:r>
      <w:r w:rsidRPr="00F40BEA">
        <w:rPr>
          <w:b w:val="0"/>
          <w:i/>
          <w:iCs/>
          <w:color w:val="000000"/>
          <w:sz w:val="26"/>
          <w:szCs w:val="26"/>
        </w:rPr>
        <w:t xml:space="preserve">сероссийской олимпиады школьников </w:t>
      </w:r>
    </w:p>
    <w:p w:rsidR="00C453A6" w:rsidRPr="00F40BEA" w:rsidRDefault="00C453A6" w:rsidP="00C453A6">
      <w:pPr>
        <w:rPr>
          <w:b w:val="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в 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C57BA7">
        <w:rPr>
          <w:b w:val="0"/>
          <w:i/>
          <w:iCs/>
          <w:color w:val="000000"/>
          <w:sz w:val="26"/>
          <w:szCs w:val="26"/>
        </w:rPr>
        <w:t>3</w:t>
      </w:r>
      <w:r w:rsidRPr="00F40BEA">
        <w:rPr>
          <w:b w:val="0"/>
          <w:i/>
          <w:iCs/>
          <w:color w:val="000000"/>
          <w:sz w:val="26"/>
          <w:szCs w:val="26"/>
        </w:rPr>
        <w:t>-20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C57BA7">
        <w:rPr>
          <w:b w:val="0"/>
          <w:i/>
          <w:iCs/>
          <w:color w:val="000000"/>
          <w:sz w:val="26"/>
          <w:szCs w:val="26"/>
        </w:rPr>
        <w:t>4</w:t>
      </w:r>
      <w:r w:rsidRPr="00F40BEA">
        <w:rPr>
          <w:b w:val="0"/>
          <w:i/>
          <w:iCs/>
          <w:color w:val="000000"/>
          <w:sz w:val="26"/>
          <w:szCs w:val="26"/>
        </w:rPr>
        <w:t xml:space="preserve"> учебном году</w:t>
      </w:r>
    </w:p>
    <w:p w:rsidR="00C453A6" w:rsidRPr="00F40BEA" w:rsidRDefault="00C453A6" w:rsidP="00C453A6">
      <w:pPr>
        <w:rPr>
          <w:b w:val="0"/>
          <w:color w:val="000000"/>
          <w:sz w:val="26"/>
          <w:szCs w:val="26"/>
        </w:rPr>
      </w:pPr>
    </w:p>
    <w:p w:rsidR="00C453A6" w:rsidRPr="003A591F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На основании приказа </w:t>
      </w:r>
      <w:proofErr w:type="spellStart"/>
      <w:r w:rsidR="00700B04" w:rsidRPr="003A591F">
        <w:rPr>
          <w:rStyle w:val="20"/>
          <w:rFonts w:ascii="Times New Roman" w:hAnsi="Times New Roman" w:cs="Times New Roman"/>
          <w:b w:val="0"/>
          <w:sz w:val="26"/>
          <w:szCs w:val="26"/>
        </w:rPr>
        <w:t>Минпросвещения</w:t>
      </w:r>
      <w:proofErr w:type="spellEnd"/>
      <w:r w:rsidR="00700B04" w:rsidRPr="003A591F">
        <w:rPr>
          <w:rStyle w:val="20"/>
          <w:rFonts w:ascii="Times New Roman" w:hAnsi="Times New Roman" w:cs="Times New Roman"/>
          <w:b w:val="0"/>
          <w:sz w:val="26"/>
          <w:szCs w:val="26"/>
        </w:rPr>
        <w:t xml:space="preserve"> России от 27.11.2020 №678</w:t>
      </w:r>
      <w:r w:rsidRPr="003A591F">
        <w:rPr>
          <w:b w:val="0"/>
          <w:color w:val="000000"/>
          <w:sz w:val="26"/>
          <w:szCs w:val="26"/>
        </w:rPr>
        <w:t xml:space="preserve"> «Об утверждении Порядка проведения олимпиад школьников»</w:t>
      </w:r>
      <w:r w:rsidR="001B69BB" w:rsidRPr="003A591F">
        <w:rPr>
          <w:b w:val="0"/>
          <w:color w:val="000000"/>
          <w:sz w:val="26"/>
          <w:szCs w:val="26"/>
        </w:rPr>
        <w:t>, приказ</w:t>
      </w:r>
      <w:r w:rsidR="00535F12" w:rsidRPr="003A591F">
        <w:rPr>
          <w:b w:val="0"/>
          <w:color w:val="000000"/>
          <w:sz w:val="26"/>
          <w:szCs w:val="26"/>
        </w:rPr>
        <w:t>а</w:t>
      </w:r>
      <w:r w:rsidR="001B69BB" w:rsidRPr="003A591F">
        <w:rPr>
          <w:b w:val="0"/>
          <w:color w:val="000000"/>
          <w:sz w:val="26"/>
          <w:szCs w:val="26"/>
        </w:rPr>
        <w:t xml:space="preserve"> Департамента образования и науки Тюменской области №</w:t>
      </w:r>
      <w:r w:rsidR="00EF6182" w:rsidRPr="003A591F">
        <w:rPr>
          <w:b w:val="0"/>
          <w:color w:val="000000"/>
          <w:sz w:val="26"/>
          <w:szCs w:val="26"/>
        </w:rPr>
        <w:t xml:space="preserve"> </w:t>
      </w:r>
      <w:r w:rsidR="00C57BA7" w:rsidRPr="003A591F">
        <w:rPr>
          <w:b w:val="0"/>
          <w:color w:val="000000"/>
          <w:sz w:val="26"/>
          <w:szCs w:val="26"/>
        </w:rPr>
        <w:t>847</w:t>
      </w:r>
      <w:r w:rsidR="001B69BB" w:rsidRPr="003A591F">
        <w:rPr>
          <w:b w:val="0"/>
          <w:color w:val="000000"/>
          <w:sz w:val="26"/>
          <w:szCs w:val="26"/>
        </w:rPr>
        <w:t xml:space="preserve">/ОД от </w:t>
      </w:r>
      <w:r w:rsidR="001D21BE" w:rsidRPr="003A591F">
        <w:rPr>
          <w:b w:val="0"/>
          <w:color w:val="000000"/>
          <w:sz w:val="26"/>
          <w:szCs w:val="26"/>
        </w:rPr>
        <w:t>1</w:t>
      </w:r>
      <w:r w:rsidR="00C57BA7" w:rsidRPr="003A591F">
        <w:rPr>
          <w:b w:val="0"/>
          <w:color w:val="000000"/>
          <w:sz w:val="26"/>
          <w:szCs w:val="26"/>
        </w:rPr>
        <w:t>7</w:t>
      </w:r>
      <w:r w:rsidR="0041415F" w:rsidRPr="003A591F">
        <w:rPr>
          <w:b w:val="0"/>
          <w:color w:val="000000"/>
          <w:sz w:val="26"/>
          <w:szCs w:val="26"/>
        </w:rPr>
        <w:t xml:space="preserve"> </w:t>
      </w:r>
      <w:proofErr w:type="gramStart"/>
      <w:r w:rsidR="001D21BE" w:rsidRPr="003A591F">
        <w:rPr>
          <w:b w:val="0"/>
          <w:color w:val="000000"/>
          <w:sz w:val="26"/>
          <w:szCs w:val="26"/>
        </w:rPr>
        <w:t xml:space="preserve">августа </w:t>
      </w:r>
      <w:r w:rsidR="0041415F" w:rsidRPr="003A591F">
        <w:rPr>
          <w:b w:val="0"/>
          <w:color w:val="000000"/>
          <w:sz w:val="26"/>
          <w:szCs w:val="26"/>
        </w:rPr>
        <w:t xml:space="preserve"> </w:t>
      </w:r>
      <w:r w:rsidR="001B69BB" w:rsidRPr="003A591F">
        <w:rPr>
          <w:b w:val="0"/>
          <w:color w:val="000000"/>
          <w:sz w:val="26"/>
          <w:szCs w:val="26"/>
        </w:rPr>
        <w:t>202</w:t>
      </w:r>
      <w:r w:rsidR="00C57BA7" w:rsidRPr="003A591F">
        <w:rPr>
          <w:b w:val="0"/>
          <w:color w:val="000000"/>
          <w:sz w:val="26"/>
          <w:szCs w:val="26"/>
        </w:rPr>
        <w:t>3</w:t>
      </w:r>
      <w:proofErr w:type="gramEnd"/>
      <w:r w:rsidR="001D21BE" w:rsidRPr="003A591F">
        <w:rPr>
          <w:b w:val="0"/>
          <w:color w:val="000000"/>
          <w:sz w:val="26"/>
          <w:szCs w:val="26"/>
        </w:rPr>
        <w:t xml:space="preserve"> </w:t>
      </w:r>
      <w:r w:rsidR="001B69BB" w:rsidRPr="003A591F">
        <w:rPr>
          <w:b w:val="0"/>
          <w:color w:val="000000"/>
          <w:sz w:val="26"/>
          <w:szCs w:val="26"/>
        </w:rPr>
        <w:t>г</w:t>
      </w:r>
      <w:r w:rsidR="0041415F" w:rsidRPr="003A591F">
        <w:rPr>
          <w:b w:val="0"/>
          <w:color w:val="000000"/>
          <w:sz w:val="26"/>
          <w:szCs w:val="26"/>
        </w:rPr>
        <w:t>.</w:t>
      </w:r>
      <w:r w:rsidR="00535F12" w:rsidRPr="003A591F">
        <w:rPr>
          <w:b w:val="0"/>
          <w:color w:val="000000"/>
          <w:sz w:val="26"/>
          <w:szCs w:val="26"/>
        </w:rPr>
        <w:t xml:space="preserve"> «О</w:t>
      </w:r>
      <w:r w:rsidR="00C57BA7" w:rsidRPr="003A591F">
        <w:rPr>
          <w:b w:val="0"/>
          <w:color w:val="000000"/>
          <w:sz w:val="26"/>
          <w:szCs w:val="26"/>
        </w:rPr>
        <w:t xml:space="preserve"> проведении всероссийской олимпиады </w:t>
      </w:r>
      <w:proofErr w:type="gramStart"/>
      <w:r w:rsidR="00C57BA7" w:rsidRPr="003A591F">
        <w:rPr>
          <w:b w:val="0"/>
          <w:color w:val="000000"/>
          <w:sz w:val="26"/>
          <w:szCs w:val="26"/>
        </w:rPr>
        <w:t>школьников  по</w:t>
      </w:r>
      <w:proofErr w:type="gramEnd"/>
      <w:r w:rsidR="00C57BA7" w:rsidRPr="003A591F">
        <w:rPr>
          <w:b w:val="0"/>
          <w:color w:val="000000"/>
          <w:sz w:val="26"/>
          <w:szCs w:val="26"/>
        </w:rPr>
        <w:t xml:space="preserve"> общеобразовательным  предметам в 2023 -</w:t>
      </w:r>
      <w:r w:rsidR="00535F12" w:rsidRPr="003A591F">
        <w:rPr>
          <w:b w:val="0"/>
          <w:color w:val="000000"/>
          <w:sz w:val="26"/>
          <w:szCs w:val="26"/>
        </w:rPr>
        <w:t>202</w:t>
      </w:r>
      <w:r w:rsidR="001D21BE" w:rsidRPr="003A591F">
        <w:rPr>
          <w:b w:val="0"/>
          <w:color w:val="000000"/>
          <w:sz w:val="26"/>
          <w:szCs w:val="26"/>
        </w:rPr>
        <w:t>3</w:t>
      </w:r>
      <w:r w:rsidR="00535F12" w:rsidRPr="003A591F">
        <w:rPr>
          <w:b w:val="0"/>
          <w:color w:val="000000"/>
          <w:sz w:val="26"/>
          <w:szCs w:val="26"/>
        </w:rPr>
        <w:t xml:space="preserve"> учебном году»  </w:t>
      </w:r>
      <w:r w:rsidR="001B69BB" w:rsidRPr="003A591F">
        <w:rPr>
          <w:b w:val="0"/>
          <w:color w:val="00000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 xml:space="preserve"> </w:t>
      </w:r>
    </w:p>
    <w:p w:rsidR="00C453A6" w:rsidRPr="003A591F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>ПРИКАЗЫВАЮ:</w:t>
      </w:r>
    </w:p>
    <w:p w:rsidR="00794ECD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Провести в соответствии с Порядком проведения </w:t>
      </w:r>
      <w:r w:rsidR="00D0702C" w:rsidRPr="003A591F">
        <w:rPr>
          <w:b w:val="0"/>
          <w:color w:val="000000"/>
          <w:sz w:val="26"/>
          <w:szCs w:val="26"/>
        </w:rPr>
        <w:t>В</w:t>
      </w:r>
      <w:r w:rsidRPr="003A591F">
        <w:rPr>
          <w:b w:val="0"/>
          <w:color w:val="000000"/>
          <w:sz w:val="26"/>
          <w:szCs w:val="26"/>
        </w:rPr>
        <w:t>сероссийской олимпиады школьников (далее - олимпиада)</w:t>
      </w:r>
      <w:r w:rsidR="00F716B6" w:rsidRPr="003A591F">
        <w:rPr>
          <w:b w:val="0"/>
          <w:color w:val="000000"/>
          <w:sz w:val="26"/>
          <w:szCs w:val="26"/>
        </w:rPr>
        <w:t>:</w:t>
      </w:r>
      <w:r w:rsidRPr="003A591F">
        <w:rPr>
          <w:b w:val="0"/>
          <w:color w:val="000000"/>
          <w:sz w:val="26"/>
          <w:szCs w:val="26"/>
        </w:rPr>
        <w:t xml:space="preserve"> </w:t>
      </w:r>
    </w:p>
    <w:p w:rsidR="00D36505" w:rsidRPr="003A591F" w:rsidRDefault="00F716B6" w:rsidP="00794ECD">
      <w:pPr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     </w:t>
      </w:r>
      <w:r w:rsidR="00D46396" w:rsidRPr="003A591F">
        <w:rPr>
          <w:b w:val="0"/>
          <w:color w:val="000000"/>
          <w:sz w:val="26"/>
          <w:szCs w:val="26"/>
        </w:rPr>
        <w:t xml:space="preserve">  </w:t>
      </w:r>
      <w:r w:rsidR="00794ECD" w:rsidRPr="003A591F">
        <w:rPr>
          <w:b w:val="0"/>
          <w:color w:val="000000"/>
          <w:sz w:val="26"/>
          <w:szCs w:val="26"/>
        </w:rPr>
        <w:t>1.</w:t>
      </w:r>
      <w:proofErr w:type="gramStart"/>
      <w:r w:rsidR="00794ECD" w:rsidRPr="003A591F">
        <w:rPr>
          <w:b w:val="0"/>
          <w:color w:val="000000"/>
          <w:sz w:val="26"/>
          <w:szCs w:val="26"/>
        </w:rPr>
        <w:t>1.</w:t>
      </w:r>
      <w:r w:rsidR="00D36505" w:rsidRPr="003A591F">
        <w:rPr>
          <w:b w:val="0"/>
          <w:color w:val="000000"/>
          <w:sz w:val="26"/>
          <w:szCs w:val="26"/>
        </w:rPr>
        <w:t>школьный</w:t>
      </w:r>
      <w:proofErr w:type="gramEnd"/>
      <w:r w:rsidR="00D36505" w:rsidRPr="003A591F">
        <w:rPr>
          <w:b w:val="0"/>
          <w:color w:val="000000"/>
          <w:sz w:val="26"/>
          <w:szCs w:val="26"/>
        </w:rPr>
        <w:t xml:space="preserve"> этап ВсОШ для 4-11 классов с 1</w:t>
      </w:r>
      <w:r w:rsidR="00093BE1" w:rsidRPr="003A591F">
        <w:rPr>
          <w:b w:val="0"/>
          <w:color w:val="000000"/>
          <w:sz w:val="26"/>
          <w:szCs w:val="26"/>
        </w:rPr>
        <w:t>2</w:t>
      </w:r>
      <w:r w:rsidR="00D36505" w:rsidRPr="003A591F">
        <w:rPr>
          <w:b w:val="0"/>
          <w:color w:val="000000"/>
          <w:sz w:val="26"/>
          <w:szCs w:val="26"/>
        </w:rPr>
        <w:t xml:space="preserve"> сентября  по </w:t>
      </w:r>
      <w:r w:rsidR="002E00DB" w:rsidRPr="003A591F">
        <w:rPr>
          <w:b w:val="0"/>
          <w:color w:val="000000"/>
          <w:sz w:val="26"/>
          <w:szCs w:val="26"/>
        </w:rPr>
        <w:t>26</w:t>
      </w:r>
      <w:r w:rsidR="00D36505" w:rsidRPr="003A591F">
        <w:rPr>
          <w:b w:val="0"/>
          <w:color w:val="000000"/>
          <w:sz w:val="26"/>
          <w:szCs w:val="26"/>
        </w:rPr>
        <w:t xml:space="preserve"> октября  20</w:t>
      </w:r>
      <w:r w:rsidR="002E00DB" w:rsidRPr="003A591F">
        <w:rPr>
          <w:b w:val="0"/>
          <w:color w:val="000000"/>
          <w:sz w:val="26"/>
          <w:szCs w:val="26"/>
        </w:rPr>
        <w:t>23</w:t>
      </w:r>
      <w:r w:rsidR="00D36505" w:rsidRPr="003A591F">
        <w:rPr>
          <w:b w:val="0"/>
          <w:color w:val="000000"/>
          <w:sz w:val="26"/>
          <w:szCs w:val="26"/>
        </w:rPr>
        <w:t xml:space="preserve"> года</w:t>
      </w:r>
      <w:r w:rsidR="00F93DF3" w:rsidRPr="003A591F">
        <w:rPr>
          <w:b w:val="0"/>
          <w:color w:val="000000"/>
          <w:sz w:val="26"/>
          <w:szCs w:val="26"/>
        </w:rPr>
        <w:t>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Утвердить состав организационного комитета по проведению </w:t>
      </w:r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Pr="003A591F">
        <w:rPr>
          <w:b w:val="0"/>
          <w:color w:val="000000"/>
          <w:sz w:val="26"/>
          <w:szCs w:val="26"/>
        </w:rPr>
        <w:t xml:space="preserve">этапов олимпиады в </w:t>
      </w:r>
      <w:r w:rsidRPr="003A591F">
        <w:rPr>
          <w:b w:val="0"/>
          <w:sz w:val="26"/>
          <w:szCs w:val="26"/>
        </w:rPr>
        <w:t>20</w:t>
      </w:r>
      <w:r w:rsidR="00D0702C" w:rsidRPr="003A591F">
        <w:rPr>
          <w:b w:val="0"/>
          <w:sz w:val="26"/>
          <w:szCs w:val="26"/>
        </w:rPr>
        <w:t>2</w:t>
      </w:r>
      <w:r w:rsidR="00ED7B3E" w:rsidRPr="003A591F">
        <w:rPr>
          <w:b w:val="0"/>
          <w:sz w:val="26"/>
          <w:szCs w:val="26"/>
        </w:rPr>
        <w:t>3</w:t>
      </w:r>
      <w:r w:rsidRPr="003A591F">
        <w:rPr>
          <w:b w:val="0"/>
          <w:sz w:val="26"/>
          <w:szCs w:val="26"/>
        </w:rPr>
        <w:t>-20</w:t>
      </w:r>
      <w:r w:rsidR="00D0702C" w:rsidRPr="003A591F">
        <w:rPr>
          <w:b w:val="0"/>
          <w:sz w:val="26"/>
          <w:szCs w:val="26"/>
        </w:rPr>
        <w:t>2</w:t>
      </w:r>
      <w:r w:rsidR="00ED7B3E" w:rsidRPr="003A591F">
        <w:rPr>
          <w:b w:val="0"/>
          <w:sz w:val="26"/>
          <w:szCs w:val="26"/>
        </w:rPr>
        <w:t>4</w:t>
      </w:r>
      <w:r w:rsidRPr="003A591F">
        <w:rPr>
          <w:b w:val="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 xml:space="preserve">учебном году согласно приложению </w:t>
      </w:r>
      <w:r w:rsidR="00C90B19">
        <w:rPr>
          <w:b w:val="0"/>
          <w:color w:val="000000"/>
          <w:sz w:val="26"/>
          <w:szCs w:val="26"/>
        </w:rPr>
        <w:t>1</w:t>
      </w:r>
      <w:r w:rsidRPr="003A591F">
        <w:rPr>
          <w:b w:val="0"/>
          <w:color w:val="000000"/>
          <w:sz w:val="26"/>
          <w:szCs w:val="26"/>
        </w:rPr>
        <w:t xml:space="preserve"> к настоящему приказу.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Утвердить график проведения </w:t>
      </w:r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="006A4253" w:rsidRPr="003A591F">
        <w:rPr>
          <w:b w:val="0"/>
          <w:color w:val="000000"/>
          <w:sz w:val="26"/>
          <w:szCs w:val="26"/>
        </w:rPr>
        <w:t xml:space="preserve">этапа, согласно </w:t>
      </w:r>
      <w:r w:rsidR="006A4253" w:rsidRPr="003A591F">
        <w:rPr>
          <w:b w:val="0"/>
          <w:sz w:val="26"/>
          <w:szCs w:val="26"/>
        </w:rPr>
        <w:t xml:space="preserve">приложению </w:t>
      </w:r>
      <w:r w:rsidR="00C90B19">
        <w:rPr>
          <w:b w:val="0"/>
          <w:sz w:val="26"/>
          <w:szCs w:val="26"/>
        </w:rPr>
        <w:t>2</w:t>
      </w:r>
      <w:r w:rsidRPr="003A591F">
        <w:rPr>
          <w:b w:val="0"/>
          <w:color w:val="000000"/>
          <w:sz w:val="26"/>
          <w:szCs w:val="26"/>
        </w:rPr>
        <w:t xml:space="preserve"> к настоящему приказу.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Назначить ответственным </w:t>
      </w:r>
      <w:r w:rsidR="00D00885" w:rsidRPr="003A591F">
        <w:rPr>
          <w:b w:val="0"/>
          <w:color w:val="000000"/>
          <w:sz w:val="26"/>
          <w:szCs w:val="26"/>
        </w:rPr>
        <w:t xml:space="preserve">муниципальным </w:t>
      </w:r>
      <w:r w:rsidR="00052BEE" w:rsidRPr="003A591F">
        <w:rPr>
          <w:b w:val="0"/>
          <w:color w:val="000000"/>
          <w:sz w:val="26"/>
          <w:szCs w:val="26"/>
        </w:rPr>
        <w:t xml:space="preserve">куратором </w:t>
      </w:r>
      <w:r w:rsidRPr="003A591F">
        <w:rPr>
          <w:b w:val="0"/>
          <w:color w:val="000000"/>
          <w:sz w:val="26"/>
          <w:szCs w:val="26"/>
        </w:rPr>
        <w:t xml:space="preserve">за проведение </w:t>
      </w:r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Pr="003A591F">
        <w:rPr>
          <w:b w:val="0"/>
          <w:color w:val="000000"/>
          <w:sz w:val="26"/>
          <w:szCs w:val="26"/>
        </w:rPr>
        <w:t>этап</w:t>
      </w:r>
      <w:r w:rsidR="00DA4E97" w:rsidRPr="003A591F">
        <w:rPr>
          <w:b w:val="0"/>
          <w:color w:val="000000"/>
          <w:sz w:val="26"/>
          <w:szCs w:val="26"/>
        </w:rPr>
        <w:t>а</w:t>
      </w:r>
      <w:r w:rsidRPr="003A591F">
        <w:rPr>
          <w:b w:val="0"/>
          <w:color w:val="000000"/>
          <w:sz w:val="26"/>
          <w:szCs w:val="26"/>
        </w:rPr>
        <w:t xml:space="preserve"> олимпиады</w:t>
      </w:r>
      <w:r w:rsidR="00D0702C" w:rsidRPr="003A591F">
        <w:rPr>
          <w:b w:val="0"/>
          <w:color w:val="000000"/>
          <w:sz w:val="26"/>
          <w:szCs w:val="26"/>
        </w:rPr>
        <w:t xml:space="preserve"> Ульянкину Татьяну </w:t>
      </w:r>
      <w:proofErr w:type="spellStart"/>
      <w:r w:rsidR="00D0702C" w:rsidRPr="003A591F">
        <w:rPr>
          <w:b w:val="0"/>
          <w:color w:val="000000"/>
          <w:sz w:val="26"/>
          <w:szCs w:val="26"/>
        </w:rPr>
        <w:t>Лукиничну</w:t>
      </w:r>
      <w:proofErr w:type="spellEnd"/>
      <w:r w:rsidRPr="003A591F">
        <w:rPr>
          <w:b w:val="0"/>
          <w:color w:val="000000"/>
          <w:sz w:val="26"/>
          <w:szCs w:val="26"/>
        </w:rPr>
        <w:t xml:space="preserve">, </w:t>
      </w:r>
      <w:r w:rsidR="00D0702C" w:rsidRPr="003A591F">
        <w:rPr>
          <w:b w:val="0"/>
          <w:color w:val="000000"/>
          <w:sz w:val="26"/>
          <w:szCs w:val="26"/>
        </w:rPr>
        <w:t xml:space="preserve">заведующую </w:t>
      </w:r>
      <w:r w:rsidRPr="003A591F">
        <w:rPr>
          <w:b w:val="0"/>
          <w:color w:val="000000"/>
          <w:sz w:val="26"/>
          <w:szCs w:val="26"/>
        </w:rPr>
        <w:t>методическ</w:t>
      </w:r>
      <w:r w:rsidR="00D0702C" w:rsidRPr="003A591F">
        <w:rPr>
          <w:b w:val="0"/>
          <w:color w:val="000000"/>
          <w:sz w:val="26"/>
          <w:szCs w:val="26"/>
        </w:rPr>
        <w:t>им</w:t>
      </w:r>
      <w:r w:rsidRPr="003A591F">
        <w:rPr>
          <w:b w:val="0"/>
          <w:color w:val="000000"/>
          <w:sz w:val="26"/>
          <w:szCs w:val="26"/>
        </w:rPr>
        <w:t xml:space="preserve"> </w:t>
      </w:r>
      <w:proofErr w:type="gramStart"/>
      <w:r w:rsidR="00D0702C" w:rsidRPr="003A591F">
        <w:rPr>
          <w:b w:val="0"/>
          <w:color w:val="000000"/>
          <w:sz w:val="26"/>
          <w:szCs w:val="26"/>
        </w:rPr>
        <w:t>кабинетом  отдела</w:t>
      </w:r>
      <w:proofErr w:type="gramEnd"/>
      <w:r w:rsidR="00D0702C" w:rsidRPr="003A591F">
        <w:rPr>
          <w:b w:val="0"/>
          <w:color w:val="000000"/>
          <w:sz w:val="26"/>
          <w:szCs w:val="26"/>
        </w:rPr>
        <w:t xml:space="preserve"> образования </w:t>
      </w:r>
      <w:proofErr w:type="spellStart"/>
      <w:r w:rsidR="00D0702C" w:rsidRPr="003A591F">
        <w:rPr>
          <w:b w:val="0"/>
          <w:color w:val="000000"/>
          <w:sz w:val="26"/>
          <w:szCs w:val="26"/>
        </w:rPr>
        <w:t>Ишимского</w:t>
      </w:r>
      <w:proofErr w:type="spellEnd"/>
      <w:r w:rsidR="00D0702C" w:rsidRPr="003A591F">
        <w:rPr>
          <w:b w:val="0"/>
          <w:color w:val="000000"/>
          <w:sz w:val="26"/>
          <w:szCs w:val="26"/>
        </w:rPr>
        <w:t xml:space="preserve"> муниципального района</w:t>
      </w:r>
      <w:r w:rsidRPr="003A591F">
        <w:rPr>
          <w:b w:val="0"/>
          <w:color w:val="000000"/>
          <w:sz w:val="26"/>
          <w:szCs w:val="26"/>
        </w:rPr>
        <w:t>.</w:t>
      </w:r>
    </w:p>
    <w:p w:rsidR="00125051" w:rsidRPr="003A591F" w:rsidRDefault="00125051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>Назначить кураторов от отдела образования по предметам (Приложение №</w:t>
      </w:r>
      <w:r w:rsidR="00DA4E97" w:rsidRPr="003A591F">
        <w:rPr>
          <w:b w:val="0"/>
          <w:sz w:val="26"/>
          <w:szCs w:val="26"/>
        </w:rPr>
        <w:t xml:space="preserve"> </w:t>
      </w:r>
      <w:r w:rsidR="00C90B19">
        <w:rPr>
          <w:b w:val="0"/>
          <w:sz w:val="26"/>
          <w:szCs w:val="26"/>
        </w:rPr>
        <w:t>3</w:t>
      </w:r>
      <w:r w:rsidRPr="003A591F">
        <w:rPr>
          <w:b w:val="0"/>
          <w:sz w:val="26"/>
          <w:szCs w:val="26"/>
        </w:rPr>
        <w:t>).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>Руководителям образовательных организаций:</w:t>
      </w:r>
    </w:p>
    <w:p w:rsidR="00C453A6" w:rsidRPr="003A591F" w:rsidRDefault="00C453A6" w:rsidP="00F93DF3">
      <w:pPr>
        <w:numPr>
          <w:ilvl w:val="1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>Назначить ответственного</w:t>
      </w:r>
      <w:r w:rsidR="004563C9" w:rsidRPr="003A591F">
        <w:rPr>
          <w:b w:val="0"/>
          <w:color w:val="000000"/>
          <w:sz w:val="26"/>
          <w:szCs w:val="26"/>
        </w:rPr>
        <w:t xml:space="preserve"> в ОУ </w:t>
      </w:r>
      <w:r w:rsidRPr="003A591F">
        <w:rPr>
          <w:b w:val="0"/>
          <w:color w:val="000000"/>
          <w:sz w:val="26"/>
          <w:szCs w:val="26"/>
        </w:rPr>
        <w:t xml:space="preserve">за проведение </w:t>
      </w:r>
      <w:proofErr w:type="gramStart"/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="00D0702C" w:rsidRPr="003A591F">
        <w:rPr>
          <w:b w:val="0"/>
          <w:color w:val="00000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>этапа</w:t>
      </w:r>
      <w:proofErr w:type="gramEnd"/>
      <w:r w:rsidRPr="003A591F">
        <w:rPr>
          <w:b w:val="0"/>
          <w:color w:val="000000"/>
          <w:sz w:val="26"/>
          <w:szCs w:val="26"/>
        </w:rPr>
        <w:t xml:space="preserve"> олимпиады в 20</w:t>
      </w:r>
      <w:r w:rsidR="00D0702C" w:rsidRPr="003A591F">
        <w:rPr>
          <w:b w:val="0"/>
          <w:color w:val="000000"/>
          <w:sz w:val="26"/>
          <w:szCs w:val="26"/>
        </w:rPr>
        <w:t>2</w:t>
      </w:r>
      <w:r w:rsidR="00C1453F" w:rsidRPr="003A591F">
        <w:rPr>
          <w:b w:val="0"/>
          <w:color w:val="000000"/>
          <w:sz w:val="26"/>
          <w:szCs w:val="26"/>
        </w:rPr>
        <w:t>3</w:t>
      </w:r>
      <w:r w:rsidRPr="003A591F">
        <w:rPr>
          <w:b w:val="0"/>
          <w:color w:val="000000"/>
          <w:sz w:val="26"/>
          <w:szCs w:val="26"/>
        </w:rPr>
        <w:t>-20</w:t>
      </w:r>
      <w:r w:rsidR="00D0702C" w:rsidRPr="003A591F">
        <w:rPr>
          <w:b w:val="0"/>
          <w:color w:val="000000"/>
          <w:sz w:val="26"/>
          <w:szCs w:val="26"/>
        </w:rPr>
        <w:t>2</w:t>
      </w:r>
      <w:r w:rsidR="00C1453F" w:rsidRPr="003A591F">
        <w:rPr>
          <w:b w:val="0"/>
          <w:color w:val="000000"/>
          <w:sz w:val="26"/>
          <w:szCs w:val="26"/>
        </w:rPr>
        <w:t>4</w:t>
      </w:r>
      <w:r w:rsidRPr="003A591F">
        <w:rPr>
          <w:b w:val="0"/>
          <w:color w:val="000000"/>
          <w:sz w:val="26"/>
          <w:szCs w:val="26"/>
        </w:rPr>
        <w:t xml:space="preserve"> учебном году и в срок до </w:t>
      </w:r>
      <w:r w:rsidR="00C1453F" w:rsidRPr="003A591F">
        <w:rPr>
          <w:b w:val="0"/>
          <w:color w:val="000000"/>
          <w:sz w:val="26"/>
          <w:szCs w:val="26"/>
        </w:rPr>
        <w:t>01</w:t>
      </w:r>
      <w:r w:rsidRPr="003A591F">
        <w:rPr>
          <w:b w:val="0"/>
          <w:sz w:val="26"/>
          <w:szCs w:val="26"/>
        </w:rPr>
        <w:t>.</w:t>
      </w:r>
      <w:r w:rsidR="004563C9" w:rsidRPr="003A591F">
        <w:rPr>
          <w:b w:val="0"/>
          <w:sz w:val="26"/>
          <w:szCs w:val="26"/>
        </w:rPr>
        <w:t>0</w:t>
      </w:r>
      <w:r w:rsidR="00C1453F" w:rsidRPr="003A591F">
        <w:rPr>
          <w:b w:val="0"/>
          <w:sz w:val="26"/>
          <w:szCs w:val="26"/>
        </w:rPr>
        <w:t>9</w:t>
      </w:r>
      <w:r w:rsidRPr="003A591F">
        <w:rPr>
          <w:b w:val="0"/>
          <w:sz w:val="26"/>
          <w:szCs w:val="26"/>
        </w:rPr>
        <w:t>.20</w:t>
      </w:r>
      <w:r w:rsidR="00D0702C" w:rsidRPr="003A591F">
        <w:rPr>
          <w:b w:val="0"/>
          <w:sz w:val="26"/>
          <w:szCs w:val="26"/>
        </w:rPr>
        <w:t>2</w:t>
      </w:r>
      <w:r w:rsidR="00C1453F" w:rsidRPr="003A591F">
        <w:rPr>
          <w:b w:val="0"/>
          <w:sz w:val="26"/>
          <w:szCs w:val="26"/>
        </w:rPr>
        <w:t>3</w:t>
      </w:r>
      <w:r w:rsidRPr="003A591F">
        <w:rPr>
          <w:b w:val="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 xml:space="preserve">направить копию приказа об ответственном в </w:t>
      </w:r>
      <w:r w:rsidR="00D0702C" w:rsidRPr="003A591F">
        <w:rPr>
          <w:b w:val="0"/>
          <w:color w:val="000000"/>
          <w:sz w:val="26"/>
          <w:szCs w:val="26"/>
        </w:rPr>
        <w:t>отдел</w:t>
      </w:r>
      <w:r w:rsidRPr="003A591F">
        <w:rPr>
          <w:b w:val="0"/>
          <w:color w:val="000000"/>
          <w:sz w:val="26"/>
          <w:szCs w:val="26"/>
        </w:rPr>
        <w:t xml:space="preserve"> образования </w:t>
      </w:r>
      <w:r w:rsidR="004563C9" w:rsidRPr="003A591F">
        <w:rPr>
          <w:b w:val="0"/>
          <w:color w:val="000000"/>
          <w:sz w:val="26"/>
          <w:szCs w:val="26"/>
        </w:rPr>
        <w:t>А</w:t>
      </w:r>
      <w:r w:rsidR="00D0702C" w:rsidRPr="003A591F">
        <w:rPr>
          <w:b w:val="0"/>
          <w:color w:val="000000"/>
          <w:sz w:val="26"/>
          <w:szCs w:val="26"/>
        </w:rPr>
        <w:t>И</w:t>
      </w:r>
      <w:r w:rsidRPr="003A591F">
        <w:rPr>
          <w:b w:val="0"/>
          <w:color w:val="000000"/>
          <w:sz w:val="26"/>
          <w:szCs w:val="26"/>
        </w:rPr>
        <w:t>МР</w:t>
      </w:r>
      <w:r w:rsidR="004563C9" w:rsidRPr="003A591F">
        <w:rPr>
          <w:b w:val="0"/>
          <w:color w:val="000000"/>
          <w:sz w:val="26"/>
          <w:szCs w:val="26"/>
        </w:rPr>
        <w:t>.</w:t>
      </w:r>
    </w:p>
    <w:p w:rsidR="00C453A6" w:rsidRPr="003A591F" w:rsidRDefault="00C453A6" w:rsidP="009A636E">
      <w:pPr>
        <w:numPr>
          <w:ilvl w:val="1"/>
          <w:numId w:val="3"/>
        </w:numPr>
        <w:tabs>
          <w:tab w:val="left" w:pos="993"/>
        </w:tabs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Обеспечить размещение на сайте образовательного учреждения информации </w:t>
      </w:r>
      <w:proofErr w:type="gramStart"/>
      <w:r w:rsidRPr="003A591F">
        <w:rPr>
          <w:b w:val="0"/>
          <w:color w:val="000000"/>
          <w:sz w:val="26"/>
          <w:szCs w:val="26"/>
        </w:rPr>
        <w:t xml:space="preserve">о  </w:t>
      </w:r>
      <w:r w:rsidR="004563C9" w:rsidRPr="003A591F">
        <w:rPr>
          <w:b w:val="0"/>
          <w:color w:val="000000"/>
          <w:sz w:val="26"/>
          <w:szCs w:val="26"/>
        </w:rPr>
        <w:t>школьном</w:t>
      </w:r>
      <w:proofErr w:type="gramEnd"/>
      <w:r w:rsidR="004563C9" w:rsidRPr="003A591F">
        <w:rPr>
          <w:b w:val="0"/>
          <w:color w:val="00000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>этап</w:t>
      </w:r>
      <w:r w:rsidR="00347D54" w:rsidRPr="003A591F">
        <w:rPr>
          <w:b w:val="0"/>
          <w:color w:val="000000"/>
          <w:sz w:val="26"/>
          <w:szCs w:val="26"/>
        </w:rPr>
        <w:t>е</w:t>
      </w:r>
      <w:r w:rsidRPr="003A591F">
        <w:rPr>
          <w:b w:val="0"/>
          <w:color w:val="000000"/>
          <w:sz w:val="26"/>
          <w:szCs w:val="26"/>
        </w:rPr>
        <w:t xml:space="preserve"> олимпиады</w:t>
      </w:r>
      <w:r w:rsidR="00187AA8" w:rsidRPr="003A591F">
        <w:rPr>
          <w:b w:val="0"/>
          <w:color w:val="000000"/>
          <w:sz w:val="26"/>
          <w:szCs w:val="26"/>
        </w:rPr>
        <w:t xml:space="preserve"> в срок до </w:t>
      </w:r>
      <w:r w:rsidR="004563C9" w:rsidRPr="003A591F">
        <w:rPr>
          <w:b w:val="0"/>
          <w:color w:val="000000"/>
          <w:sz w:val="26"/>
          <w:szCs w:val="26"/>
        </w:rPr>
        <w:t>31</w:t>
      </w:r>
      <w:r w:rsidR="00187AA8" w:rsidRPr="003A591F">
        <w:rPr>
          <w:b w:val="0"/>
          <w:color w:val="000000"/>
          <w:sz w:val="26"/>
          <w:szCs w:val="26"/>
        </w:rPr>
        <w:t>.</w:t>
      </w:r>
      <w:r w:rsidR="00D00885" w:rsidRPr="003A591F">
        <w:rPr>
          <w:b w:val="0"/>
          <w:color w:val="000000"/>
          <w:sz w:val="26"/>
          <w:szCs w:val="26"/>
        </w:rPr>
        <w:t>0</w:t>
      </w:r>
      <w:r w:rsidR="004563C9" w:rsidRPr="003A591F">
        <w:rPr>
          <w:b w:val="0"/>
          <w:color w:val="000000"/>
          <w:sz w:val="26"/>
          <w:szCs w:val="26"/>
        </w:rPr>
        <w:t>8</w:t>
      </w:r>
      <w:r w:rsidR="00187AA8" w:rsidRPr="003A591F">
        <w:rPr>
          <w:b w:val="0"/>
          <w:color w:val="000000"/>
          <w:sz w:val="26"/>
          <w:szCs w:val="26"/>
        </w:rPr>
        <w:t>.202</w:t>
      </w:r>
      <w:r w:rsidR="00C1453F" w:rsidRPr="003A591F">
        <w:rPr>
          <w:b w:val="0"/>
          <w:color w:val="000000"/>
          <w:sz w:val="26"/>
          <w:szCs w:val="26"/>
        </w:rPr>
        <w:t>3</w:t>
      </w:r>
      <w:r w:rsidR="00187AA8" w:rsidRPr="003A591F">
        <w:rPr>
          <w:b w:val="0"/>
          <w:color w:val="000000"/>
          <w:sz w:val="26"/>
          <w:szCs w:val="26"/>
        </w:rPr>
        <w:t xml:space="preserve"> года.</w:t>
      </w:r>
    </w:p>
    <w:p w:rsidR="009C69F3" w:rsidRPr="003A591F" w:rsidRDefault="009C69F3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 xml:space="preserve">Провести </w:t>
      </w:r>
      <w:r w:rsidR="004563C9" w:rsidRPr="003A591F">
        <w:rPr>
          <w:b w:val="0"/>
          <w:sz w:val="26"/>
          <w:szCs w:val="26"/>
        </w:rPr>
        <w:t xml:space="preserve">школьный </w:t>
      </w:r>
      <w:r w:rsidRPr="003A591F">
        <w:rPr>
          <w:b w:val="0"/>
          <w:sz w:val="26"/>
          <w:szCs w:val="26"/>
        </w:rPr>
        <w:t>этап Всероссийской олимпиады школьников в соответствии с графиком (Приложение №</w:t>
      </w:r>
      <w:r w:rsidR="00C90B19">
        <w:rPr>
          <w:b w:val="0"/>
          <w:sz w:val="26"/>
          <w:szCs w:val="26"/>
        </w:rPr>
        <w:t>2</w:t>
      </w:r>
      <w:r w:rsidRPr="003A591F">
        <w:rPr>
          <w:b w:val="0"/>
          <w:sz w:val="26"/>
          <w:szCs w:val="26"/>
        </w:rPr>
        <w:t>).</w:t>
      </w:r>
    </w:p>
    <w:p w:rsidR="009C69F3" w:rsidRPr="003A591F" w:rsidRDefault="009C69F3" w:rsidP="0092303F">
      <w:pPr>
        <w:numPr>
          <w:ilvl w:val="0"/>
          <w:numId w:val="3"/>
        </w:numPr>
        <w:ind w:left="284" w:firstLine="142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 xml:space="preserve">Ответственным за организацию и проведение </w:t>
      </w:r>
      <w:r w:rsidR="004563C9" w:rsidRPr="003A591F">
        <w:rPr>
          <w:b w:val="0"/>
          <w:sz w:val="26"/>
          <w:szCs w:val="26"/>
        </w:rPr>
        <w:t xml:space="preserve">школьного </w:t>
      </w:r>
      <w:r w:rsidRPr="003A591F">
        <w:rPr>
          <w:b w:val="0"/>
          <w:sz w:val="26"/>
          <w:szCs w:val="26"/>
        </w:rPr>
        <w:t xml:space="preserve">этапа олимпиады изучить </w:t>
      </w:r>
      <w:proofErr w:type="gramStart"/>
      <w:r w:rsidR="004563C9" w:rsidRPr="003A591F">
        <w:rPr>
          <w:b w:val="0"/>
          <w:sz w:val="26"/>
          <w:szCs w:val="26"/>
        </w:rPr>
        <w:t xml:space="preserve">Порядок </w:t>
      </w:r>
      <w:r w:rsidRPr="003A591F">
        <w:rPr>
          <w:b w:val="0"/>
          <w:sz w:val="26"/>
          <w:szCs w:val="26"/>
        </w:rPr>
        <w:t xml:space="preserve"> проведени</w:t>
      </w:r>
      <w:r w:rsidR="004563C9" w:rsidRPr="003A591F">
        <w:rPr>
          <w:b w:val="0"/>
          <w:sz w:val="26"/>
          <w:szCs w:val="26"/>
        </w:rPr>
        <w:t>я</w:t>
      </w:r>
      <w:proofErr w:type="gramEnd"/>
      <w:r w:rsidR="004563C9" w:rsidRPr="003A591F">
        <w:rPr>
          <w:b w:val="0"/>
          <w:sz w:val="26"/>
          <w:szCs w:val="26"/>
        </w:rPr>
        <w:t xml:space="preserve"> школьного </w:t>
      </w:r>
      <w:r w:rsidRPr="003A591F">
        <w:rPr>
          <w:b w:val="0"/>
          <w:sz w:val="26"/>
          <w:szCs w:val="26"/>
        </w:rPr>
        <w:t>этап</w:t>
      </w:r>
      <w:r w:rsidR="00AE2B7A" w:rsidRPr="003A591F">
        <w:rPr>
          <w:b w:val="0"/>
          <w:sz w:val="26"/>
          <w:szCs w:val="26"/>
        </w:rPr>
        <w:t>а</w:t>
      </w:r>
      <w:r w:rsidRPr="003A591F">
        <w:rPr>
          <w:b w:val="0"/>
          <w:sz w:val="26"/>
          <w:szCs w:val="26"/>
        </w:rPr>
        <w:t xml:space="preserve"> олимпиады.</w:t>
      </w:r>
    </w:p>
    <w:p w:rsidR="009C69F3" w:rsidRPr="003A591F" w:rsidRDefault="00D46396" w:rsidP="009A636E">
      <w:pPr>
        <w:jc w:val="both"/>
        <w:rPr>
          <w:b w:val="0"/>
          <w:color w:val="FF0000"/>
          <w:sz w:val="26"/>
          <w:szCs w:val="26"/>
        </w:rPr>
      </w:pPr>
      <w:r w:rsidRPr="003A591F">
        <w:rPr>
          <w:b w:val="0"/>
          <w:sz w:val="26"/>
          <w:szCs w:val="26"/>
        </w:rPr>
        <w:lastRenderedPageBreak/>
        <w:t xml:space="preserve">     1</w:t>
      </w:r>
      <w:r w:rsidR="00601CF3">
        <w:rPr>
          <w:b w:val="0"/>
          <w:sz w:val="26"/>
          <w:szCs w:val="26"/>
        </w:rPr>
        <w:t>0</w:t>
      </w:r>
      <w:r w:rsidR="009C69F3" w:rsidRPr="003A591F">
        <w:rPr>
          <w:b w:val="0"/>
          <w:sz w:val="26"/>
          <w:szCs w:val="26"/>
        </w:rPr>
        <w:t xml:space="preserve">.Контроль за исполнением приказа </w:t>
      </w:r>
      <w:r w:rsidR="00180126" w:rsidRPr="003A591F">
        <w:rPr>
          <w:b w:val="0"/>
          <w:sz w:val="26"/>
          <w:szCs w:val="26"/>
        </w:rPr>
        <w:t xml:space="preserve">оставляю за собой. </w:t>
      </w:r>
    </w:p>
    <w:p w:rsidR="00FB3B98" w:rsidRPr="00F40BEA" w:rsidRDefault="00FB3B98">
      <w:pPr>
        <w:jc w:val="both"/>
        <w:rPr>
          <w:sz w:val="26"/>
          <w:szCs w:val="26"/>
        </w:rPr>
      </w:pPr>
    </w:p>
    <w:p w:rsidR="00FB3B98" w:rsidRPr="00F40BEA" w:rsidRDefault="00FB3B98">
      <w:pPr>
        <w:jc w:val="both"/>
        <w:rPr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366"/>
        <w:gridCol w:w="4266"/>
      </w:tblGrid>
      <w:tr w:rsidR="002C11E2" w:rsidRPr="00F40BEA">
        <w:tc>
          <w:tcPr>
            <w:tcW w:w="6366" w:type="dxa"/>
          </w:tcPr>
          <w:p w:rsidR="002C11E2" w:rsidRPr="00F40BEA" w:rsidRDefault="002C11E2">
            <w:pPr>
              <w:rPr>
                <w:bCs/>
                <w:sz w:val="26"/>
                <w:szCs w:val="26"/>
              </w:rPr>
            </w:pPr>
            <w:r w:rsidRPr="00F40BEA">
              <w:rPr>
                <w:bCs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4266" w:type="dxa"/>
            <w:vAlign w:val="bottom"/>
          </w:tcPr>
          <w:p w:rsidR="002C11E2" w:rsidRPr="00F40BEA" w:rsidRDefault="002C11E2" w:rsidP="00AE2B7A">
            <w:pPr>
              <w:pStyle w:val="1"/>
              <w:jc w:val="right"/>
              <w:rPr>
                <w:bCs/>
                <w:sz w:val="26"/>
                <w:szCs w:val="26"/>
              </w:rPr>
            </w:pPr>
            <w:r w:rsidRPr="00F40BEA">
              <w:rPr>
                <w:bCs/>
                <w:sz w:val="26"/>
                <w:szCs w:val="26"/>
              </w:rPr>
              <w:tab/>
            </w:r>
            <w:r w:rsidRPr="00F40BEA">
              <w:rPr>
                <w:bCs/>
                <w:sz w:val="26"/>
                <w:szCs w:val="26"/>
              </w:rPr>
              <w:tab/>
            </w:r>
            <w:r w:rsidR="00AE2B7A" w:rsidRPr="00F40BEA">
              <w:rPr>
                <w:bCs/>
                <w:sz w:val="26"/>
                <w:szCs w:val="26"/>
              </w:rPr>
              <w:t xml:space="preserve">В.И. Скоробогатов </w:t>
            </w:r>
          </w:p>
        </w:tc>
      </w:tr>
    </w:tbl>
    <w:p w:rsidR="00C453A6" w:rsidRPr="00F40BEA" w:rsidRDefault="00C453A6">
      <w:pPr>
        <w:rPr>
          <w:sz w:val="26"/>
          <w:szCs w:val="26"/>
        </w:rPr>
      </w:pPr>
    </w:p>
    <w:p w:rsidR="00C03867" w:rsidRPr="00C40AF6" w:rsidRDefault="00C03867" w:rsidP="00C03867">
      <w:pPr>
        <w:shd w:val="clear" w:color="auto" w:fill="FFFFFF"/>
        <w:ind w:firstLine="567"/>
        <w:rPr>
          <w:b w:val="0"/>
          <w:sz w:val="24"/>
          <w:szCs w:val="24"/>
        </w:rPr>
      </w:pPr>
      <w:r w:rsidRPr="00F40BEA">
        <w:rPr>
          <w:b w:val="0"/>
          <w:sz w:val="26"/>
          <w:szCs w:val="26"/>
        </w:rPr>
        <w:t>С приказом ознакомлены:</w:t>
      </w:r>
      <w:r>
        <w:rPr>
          <w:b w:val="0"/>
          <w:sz w:val="26"/>
          <w:szCs w:val="26"/>
        </w:rPr>
        <w:t xml:space="preserve">                     </w:t>
      </w: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1793"/>
        <w:gridCol w:w="2066"/>
        <w:gridCol w:w="3359"/>
      </w:tblGrid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Колова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Н.Н.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B0151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Ульянкина Т.Л.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Короленко Н.Б.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6"/>
                <w:szCs w:val="26"/>
              </w:rPr>
              <w:t>Малецкий</w:t>
            </w:r>
            <w:proofErr w:type="spellEnd"/>
            <w:r w:rsidRPr="000960D4">
              <w:rPr>
                <w:b w:val="0"/>
                <w:sz w:val="26"/>
                <w:szCs w:val="26"/>
              </w:rPr>
              <w:t xml:space="preserve"> А.В.  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6"/>
                <w:szCs w:val="26"/>
              </w:rPr>
              <w:t>Таланцев</w:t>
            </w:r>
            <w:proofErr w:type="spellEnd"/>
            <w:r w:rsidRPr="000960D4">
              <w:rPr>
                <w:b w:val="0"/>
                <w:sz w:val="26"/>
                <w:szCs w:val="26"/>
              </w:rPr>
              <w:t xml:space="preserve"> А.В.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</w:t>
            </w:r>
            <w:proofErr w:type="gramStart"/>
            <w:r w:rsidRPr="000960D4">
              <w:rPr>
                <w:b w:val="0"/>
                <w:sz w:val="24"/>
                <w:szCs w:val="24"/>
              </w:rPr>
              <w:t>_»_</w:t>
            </w:r>
            <w:proofErr w:type="gramEnd"/>
            <w:r w:rsidRPr="000960D4">
              <w:rPr>
                <w:b w:val="0"/>
                <w:sz w:val="24"/>
                <w:szCs w:val="24"/>
              </w:rPr>
              <w:t>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B01512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Зарипова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А.В.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</w:t>
            </w:r>
            <w:proofErr w:type="gramStart"/>
            <w:r w:rsidRPr="000960D4">
              <w:rPr>
                <w:b w:val="0"/>
                <w:sz w:val="24"/>
                <w:szCs w:val="24"/>
              </w:rPr>
              <w:t>_»_</w:t>
            </w:r>
            <w:proofErr w:type="gramEnd"/>
            <w:r w:rsidRPr="000960D4">
              <w:rPr>
                <w:b w:val="0"/>
                <w:sz w:val="24"/>
                <w:szCs w:val="24"/>
              </w:rPr>
              <w:t>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92303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Фенченко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Т.В.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</w:t>
            </w:r>
            <w:proofErr w:type="gramStart"/>
            <w:r w:rsidRPr="000960D4">
              <w:rPr>
                <w:b w:val="0"/>
                <w:sz w:val="24"/>
                <w:szCs w:val="24"/>
              </w:rPr>
              <w:t>_»_</w:t>
            </w:r>
            <w:proofErr w:type="gramEnd"/>
            <w:r w:rsidRPr="000960D4">
              <w:rPr>
                <w:b w:val="0"/>
                <w:sz w:val="24"/>
                <w:szCs w:val="24"/>
              </w:rPr>
              <w:t>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Астанина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С.Р.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Болтунов Н.Е.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7762F5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Гуркин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Плесовских Н.И.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Скорина Л.В.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 И.Г.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Базилевич М.Д.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Лукошкова Н.А.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Сарбалинова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</w:t>
            </w:r>
            <w:r w:rsidR="0082296C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Воронин В.В.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Булыгина Н.И.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lastRenderedPageBreak/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7B7BF3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Кучера А.М.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DA6682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Сироткина И.В.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7B7BF3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Нененко М.Н</w:t>
            </w:r>
            <w:r w:rsidR="00C03867" w:rsidRPr="000960D4">
              <w:rPr>
                <w:b w:val="0"/>
                <w:sz w:val="24"/>
                <w:szCs w:val="24"/>
              </w:rPr>
              <w:t>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Бохан И.А.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Казакеева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И.А</w:t>
            </w:r>
            <w:r w:rsidRPr="000960D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Ключникова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</w:t>
            </w:r>
            <w:r w:rsidRPr="000960D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916DD6" w:rsidP="00117FE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Максимова О.А.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011046" w:rsidP="0001104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Мосин А.А.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</w:t>
            </w:r>
            <w:proofErr w:type="gramStart"/>
            <w:r w:rsidRPr="000960D4">
              <w:rPr>
                <w:b w:val="0"/>
                <w:sz w:val="24"/>
                <w:szCs w:val="24"/>
              </w:rPr>
              <w:t>_»_</w:t>
            </w:r>
            <w:proofErr w:type="gramEnd"/>
            <w:r w:rsidRPr="000960D4">
              <w:rPr>
                <w:b w:val="0"/>
                <w:sz w:val="24"/>
                <w:szCs w:val="24"/>
              </w:rPr>
              <w:t>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Скоробогатова Л.В.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7C5A4D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7C5A4D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C453A6" w:rsidRDefault="00C453A6">
      <w:r>
        <w:br w:type="page"/>
      </w:r>
    </w:p>
    <w:p w:rsidR="009B66B3" w:rsidRPr="003A591F" w:rsidRDefault="00F40BEA" w:rsidP="00F40BEA">
      <w:pPr>
        <w:tabs>
          <w:tab w:val="left" w:pos="8175"/>
        </w:tabs>
        <w:jc w:val="right"/>
        <w:rPr>
          <w:szCs w:val="22"/>
        </w:rPr>
      </w:pPr>
      <w:r w:rsidRPr="00081B7D">
        <w:rPr>
          <w:szCs w:val="22"/>
        </w:rPr>
        <w:lastRenderedPageBreak/>
        <w:t>Приложение №</w:t>
      </w:r>
      <w:r w:rsidR="00081B7D" w:rsidRPr="00081B7D">
        <w:rPr>
          <w:szCs w:val="22"/>
        </w:rPr>
        <w:t>1</w:t>
      </w:r>
      <w:r w:rsidRPr="00081B7D">
        <w:rPr>
          <w:szCs w:val="22"/>
        </w:rPr>
        <w:t xml:space="preserve"> к приказу №</w:t>
      </w:r>
      <w:r w:rsidR="00116486" w:rsidRPr="00081B7D">
        <w:rPr>
          <w:szCs w:val="22"/>
        </w:rPr>
        <w:t xml:space="preserve"> 6</w:t>
      </w:r>
      <w:r w:rsidR="00081B7D" w:rsidRPr="00081B7D">
        <w:rPr>
          <w:szCs w:val="22"/>
        </w:rPr>
        <w:t>7</w:t>
      </w:r>
      <w:r w:rsidRPr="00081B7D">
        <w:rPr>
          <w:szCs w:val="22"/>
        </w:rPr>
        <w:t xml:space="preserve"> от 2</w:t>
      </w:r>
      <w:r w:rsidR="00EC6015" w:rsidRPr="00081B7D">
        <w:rPr>
          <w:szCs w:val="22"/>
        </w:rPr>
        <w:t>8</w:t>
      </w:r>
      <w:r w:rsidRPr="00081B7D">
        <w:rPr>
          <w:szCs w:val="22"/>
        </w:rPr>
        <w:t>.</w:t>
      </w:r>
      <w:r w:rsidR="00116486" w:rsidRPr="00081B7D">
        <w:rPr>
          <w:szCs w:val="22"/>
        </w:rPr>
        <w:t>08</w:t>
      </w:r>
      <w:r w:rsidRPr="00081B7D">
        <w:rPr>
          <w:szCs w:val="22"/>
        </w:rPr>
        <w:t>.202</w:t>
      </w:r>
      <w:r w:rsidR="00EC6015" w:rsidRPr="00081B7D">
        <w:rPr>
          <w:szCs w:val="22"/>
        </w:rPr>
        <w:t>3</w:t>
      </w:r>
    </w:p>
    <w:p w:rsidR="00F40BEA" w:rsidRPr="003A591F" w:rsidRDefault="00F40BEA" w:rsidP="00F40BEA">
      <w:pPr>
        <w:tabs>
          <w:tab w:val="left" w:pos="8175"/>
        </w:tabs>
        <w:jc w:val="right"/>
        <w:rPr>
          <w:bCs/>
          <w:color w:val="000000"/>
          <w:szCs w:val="22"/>
        </w:rPr>
      </w:pPr>
    </w:p>
    <w:p w:rsidR="00C453A6" w:rsidRPr="003A591F" w:rsidRDefault="00C453A6" w:rsidP="00E8543A">
      <w:pPr>
        <w:jc w:val="center"/>
        <w:rPr>
          <w:b w:val="0"/>
          <w:szCs w:val="22"/>
        </w:rPr>
      </w:pPr>
      <w:r w:rsidRPr="003A591F">
        <w:rPr>
          <w:bCs/>
          <w:color w:val="000000"/>
          <w:szCs w:val="22"/>
        </w:rPr>
        <w:t xml:space="preserve">Состав организационного комитета школьного и муниципального этапов </w:t>
      </w:r>
      <w:r w:rsidR="00B76455" w:rsidRPr="003A591F">
        <w:rPr>
          <w:bCs/>
          <w:color w:val="000000"/>
          <w:szCs w:val="22"/>
        </w:rPr>
        <w:t>В</w:t>
      </w:r>
      <w:r w:rsidRPr="003A591F">
        <w:rPr>
          <w:bCs/>
          <w:color w:val="000000"/>
          <w:szCs w:val="22"/>
        </w:rPr>
        <w:t>сероссийской олимпиады школьников</w:t>
      </w:r>
    </w:p>
    <w:p w:rsidR="00AC2A17" w:rsidRPr="003A591F" w:rsidRDefault="00AC2A17" w:rsidP="00AC2A17">
      <w:pPr>
        <w:jc w:val="center"/>
        <w:rPr>
          <w:b w:val="0"/>
          <w:szCs w:val="22"/>
        </w:rPr>
      </w:pPr>
    </w:p>
    <w:p w:rsidR="00AC2A17" w:rsidRPr="003A591F" w:rsidRDefault="004D305B" w:rsidP="00AC2A17">
      <w:pPr>
        <w:numPr>
          <w:ilvl w:val="0"/>
          <w:numId w:val="8"/>
        </w:numPr>
        <w:jc w:val="both"/>
        <w:rPr>
          <w:b w:val="0"/>
          <w:szCs w:val="22"/>
        </w:rPr>
      </w:pPr>
      <w:r w:rsidRPr="003A591F">
        <w:rPr>
          <w:b w:val="0"/>
          <w:szCs w:val="22"/>
        </w:rPr>
        <w:t xml:space="preserve">Скоробогатов Виктор </w:t>
      </w:r>
      <w:proofErr w:type="gramStart"/>
      <w:r w:rsidRPr="003A591F">
        <w:rPr>
          <w:b w:val="0"/>
          <w:szCs w:val="22"/>
        </w:rPr>
        <w:t xml:space="preserve">Иванович </w:t>
      </w:r>
      <w:r w:rsidR="00AC2A17" w:rsidRPr="003A591F">
        <w:rPr>
          <w:b w:val="0"/>
          <w:szCs w:val="22"/>
        </w:rPr>
        <w:t xml:space="preserve"> -</w:t>
      </w:r>
      <w:proofErr w:type="gramEnd"/>
      <w:r w:rsidR="00AC2A17" w:rsidRPr="003A591F">
        <w:rPr>
          <w:b w:val="0"/>
          <w:szCs w:val="22"/>
        </w:rPr>
        <w:t xml:space="preserve"> начальник отдела образования администрации </w:t>
      </w:r>
      <w:proofErr w:type="spellStart"/>
      <w:r w:rsidR="00AC2A17" w:rsidRPr="003A591F">
        <w:rPr>
          <w:b w:val="0"/>
          <w:szCs w:val="22"/>
        </w:rPr>
        <w:t>Ишимского</w:t>
      </w:r>
      <w:proofErr w:type="spellEnd"/>
      <w:r w:rsidR="00AC2A17"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Колова</w:t>
      </w:r>
      <w:proofErr w:type="spellEnd"/>
      <w:r w:rsidRPr="003A591F">
        <w:rPr>
          <w:b w:val="0"/>
          <w:szCs w:val="22"/>
        </w:rPr>
        <w:t xml:space="preserve"> Наталия Николаевна - Главный специалист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r w:rsidRPr="003A591F">
        <w:rPr>
          <w:b w:val="0"/>
          <w:szCs w:val="22"/>
        </w:rPr>
        <w:t xml:space="preserve">Ульянкина Татьяна </w:t>
      </w:r>
      <w:proofErr w:type="spellStart"/>
      <w:r w:rsidRPr="003A591F">
        <w:rPr>
          <w:b w:val="0"/>
          <w:szCs w:val="22"/>
        </w:rPr>
        <w:t>Лукинична</w:t>
      </w:r>
      <w:proofErr w:type="spellEnd"/>
      <w:r w:rsidRPr="003A591F">
        <w:rPr>
          <w:b w:val="0"/>
          <w:szCs w:val="22"/>
        </w:rPr>
        <w:t xml:space="preserve"> – заведующая РМК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r w:rsidRPr="003A591F">
        <w:rPr>
          <w:b w:val="0"/>
          <w:szCs w:val="22"/>
        </w:rPr>
        <w:t xml:space="preserve">Серкова Татьяна Владимировна – председатель </w:t>
      </w:r>
      <w:proofErr w:type="spellStart"/>
      <w:r w:rsidRPr="003A591F">
        <w:rPr>
          <w:b w:val="0"/>
          <w:szCs w:val="22"/>
        </w:rPr>
        <w:t>Ишимской</w:t>
      </w:r>
      <w:proofErr w:type="spellEnd"/>
      <w:r w:rsidRPr="003A591F">
        <w:rPr>
          <w:b w:val="0"/>
          <w:szCs w:val="22"/>
        </w:rPr>
        <w:t xml:space="preserve"> районной организации Профсоюза работников народного образования и науки.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r w:rsidRPr="003A591F">
        <w:rPr>
          <w:b w:val="0"/>
          <w:szCs w:val="22"/>
        </w:rPr>
        <w:t xml:space="preserve">Короленко Наталья Борисовна - методист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Таланцев</w:t>
      </w:r>
      <w:proofErr w:type="spellEnd"/>
      <w:r w:rsidRPr="003A591F">
        <w:rPr>
          <w:b w:val="0"/>
          <w:szCs w:val="22"/>
        </w:rPr>
        <w:t xml:space="preserve"> Аркадий Владимирович - методист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Малецкий</w:t>
      </w:r>
      <w:proofErr w:type="spellEnd"/>
      <w:r w:rsidRPr="003A591F">
        <w:rPr>
          <w:b w:val="0"/>
          <w:szCs w:val="22"/>
        </w:rPr>
        <w:t xml:space="preserve"> Андрей Владимирович - методист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Фенченко</w:t>
      </w:r>
      <w:proofErr w:type="spellEnd"/>
      <w:r w:rsidRPr="003A591F">
        <w:rPr>
          <w:b w:val="0"/>
          <w:szCs w:val="22"/>
        </w:rPr>
        <w:t xml:space="preserve"> Татьяна Владимировна- методист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EC6015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Зарипова</w:t>
      </w:r>
      <w:proofErr w:type="spellEnd"/>
      <w:r w:rsidRPr="003A591F">
        <w:rPr>
          <w:b w:val="0"/>
          <w:szCs w:val="22"/>
        </w:rPr>
        <w:t xml:space="preserve"> Анна Валерьевна </w:t>
      </w:r>
      <w:r w:rsidR="00AC2A17" w:rsidRPr="003A591F">
        <w:rPr>
          <w:b w:val="0"/>
          <w:szCs w:val="22"/>
        </w:rPr>
        <w:t xml:space="preserve">- ведущий специалист отдела образования администрации </w:t>
      </w:r>
      <w:proofErr w:type="spellStart"/>
      <w:r w:rsidR="00AC2A17" w:rsidRPr="003A591F">
        <w:rPr>
          <w:b w:val="0"/>
          <w:szCs w:val="22"/>
        </w:rPr>
        <w:t>Ишимского</w:t>
      </w:r>
      <w:proofErr w:type="spellEnd"/>
      <w:r w:rsidR="00AC2A17" w:rsidRPr="003A591F">
        <w:rPr>
          <w:b w:val="0"/>
          <w:szCs w:val="22"/>
        </w:rPr>
        <w:t xml:space="preserve"> муниципального района.</w:t>
      </w:r>
    </w:p>
    <w:p w:rsidR="00AC2A17" w:rsidRPr="00180126" w:rsidRDefault="00AC2A17" w:rsidP="00AC2A17">
      <w:pPr>
        <w:ind w:left="360"/>
        <w:jc w:val="both"/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920324" w:rsidRDefault="00920324" w:rsidP="00920324">
      <w:pPr>
        <w:rPr>
          <w:sz w:val="24"/>
          <w:szCs w:val="24"/>
        </w:rPr>
      </w:pPr>
    </w:p>
    <w:p w:rsidR="00391850" w:rsidRPr="00180126" w:rsidRDefault="00920324" w:rsidP="00920324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91850" w:rsidRPr="00081B7D">
        <w:rPr>
          <w:sz w:val="24"/>
          <w:szCs w:val="24"/>
        </w:rPr>
        <w:t>риложение №</w:t>
      </w:r>
      <w:r w:rsidR="00C87504" w:rsidRPr="00081B7D">
        <w:rPr>
          <w:sz w:val="24"/>
          <w:szCs w:val="24"/>
        </w:rPr>
        <w:t xml:space="preserve"> </w:t>
      </w:r>
      <w:r w:rsidR="00081B7D" w:rsidRPr="00081B7D">
        <w:rPr>
          <w:sz w:val="24"/>
          <w:szCs w:val="24"/>
        </w:rPr>
        <w:t>2</w:t>
      </w:r>
      <w:r w:rsidR="00391850" w:rsidRPr="00081B7D">
        <w:rPr>
          <w:sz w:val="24"/>
          <w:szCs w:val="24"/>
        </w:rPr>
        <w:t xml:space="preserve"> </w:t>
      </w:r>
      <w:r w:rsidR="00F40BEA" w:rsidRPr="00081B7D">
        <w:rPr>
          <w:sz w:val="24"/>
          <w:szCs w:val="24"/>
        </w:rPr>
        <w:t>приказу №</w:t>
      </w:r>
      <w:r w:rsidR="00116486" w:rsidRPr="00081B7D">
        <w:rPr>
          <w:sz w:val="24"/>
          <w:szCs w:val="24"/>
        </w:rPr>
        <w:t>6</w:t>
      </w:r>
      <w:r w:rsidR="00081B7D" w:rsidRPr="00081B7D">
        <w:rPr>
          <w:sz w:val="24"/>
          <w:szCs w:val="24"/>
        </w:rPr>
        <w:t>7</w:t>
      </w:r>
      <w:r w:rsidR="00116486" w:rsidRPr="00081B7D">
        <w:rPr>
          <w:sz w:val="24"/>
          <w:szCs w:val="24"/>
        </w:rPr>
        <w:t xml:space="preserve"> </w:t>
      </w:r>
      <w:r w:rsidR="00F40BEA" w:rsidRPr="00081B7D">
        <w:rPr>
          <w:sz w:val="24"/>
          <w:szCs w:val="24"/>
        </w:rPr>
        <w:t xml:space="preserve"> от 2</w:t>
      </w:r>
      <w:r w:rsidR="003B14ED" w:rsidRPr="00081B7D">
        <w:rPr>
          <w:sz w:val="24"/>
          <w:szCs w:val="24"/>
        </w:rPr>
        <w:t>8</w:t>
      </w:r>
      <w:r w:rsidR="00F40BEA" w:rsidRPr="00081B7D">
        <w:rPr>
          <w:sz w:val="24"/>
          <w:szCs w:val="24"/>
        </w:rPr>
        <w:t>.</w:t>
      </w:r>
      <w:r w:rsidR="00116486" w:rsidRPr="00081B7D">
        <w:rPr>
          <w:sz w:val="24"/>
          <w:szCs w:val="24"/>
        </w:rPr>
        <w:t>08</w:t>
      </w:r>
      <w:r w:rsidR="00F40BEA" w:rsidRPr="00081B7D">
        <w:rPr>
          <w:sz w:val="24"/>
          <w:szCs w:val="24"/>
        </w:rPr>
        <w:t>.202</w:t>
      </w:r>
      <w:r w:rsidR="003B14ED" w:rsidRPr="00081B7D">
        <w:rPr>
          <w:sz w:val="24"/>
          <w:szCs w:val="24"/>
        </w:rPr>
        <w:t>3</w:t>
      </w:r>
      <w:bookmarkStart w:id="0" w:name="_GoBack"/>
      <w:bookmarkEnd w:id="0"/>
    </w:p>
    <w:p w:rsidR="00116486" w:rsidRPr="00D46396" w:rsidRDefault="00116486" w:rsidP="00920324">
      <w:pPr>
        <w:shd w:val="clear" w:color="auto" w:fill="FFFFFF"/>
        <w:ind w:firstLine="567"/>
        <w:jc w:val="center"/>
        <w:rPr>
          <w:b w:val="0"/>
        </w:rPr>
      </w:pPr>
      <w:bookmarkStart w:id="1" w:name="bookmark9"/>
      <w:r w:rsidRPr="00D46396">
        <w:rPr>
          <w:rStyle w:val="22"/>
          <w:rFonts w:ascii="Times New Roman" w:hAnsi="Times New Roman" w:cs="Times New Roman"/>
          <w:b/>
        </w:rPr>
        <w:t>Единый график</w:t>
      </w:r>
      <w:bookmarkEnd w:id="1"/>
    </w:p>
    <w:p w:rsidR="00116486" w:rsidRPr="00D46396" w:rsidRDefault="00116486" w:rsidP="003D1414">
      <w:pPr>
        <w:spacing w:line="240" w:lineRule="exact"/>
        <w:ind w:right="100"/>
        <w:jc w:val="center"/>
        <w:rPr>
          <w:b w:val="0"/>
        </w:rPr>
      </w:pPr>
      <w:r w:rsidRPr="00D46396">
        <w:rPr>
          <w:rStyle w:val="50"/>
          <w:rFonts w:ascii="Times New Roman" w:hAnsi="Times New Roman" w:cs="Times New Roman"/>
          <w:b/>
        </w:rPr>
        <w:t>проведения школьного этапа ВсОШ в 202</w:t>
      </w:r>
      <w:r w:rsidR="003B14ED">
        <w:rPr>
          <w:rStyle w:val="50"/>
          <w:rFonts w:ascii="Times New Roman" w:hAnsi="Times New Roman" w:cs="Times New Roman"/>
          <w:b/>
        </w:rPr>
        <w:t>3</w:t>
      </w:r>
      <w:r w:rsidRPr="00D46396">
        <w:rPr>
          <w:rStyle w:val="50"/>
          <w:rFonts w:ascii="Times New Roman" w:hAnsi="Times New Roman" w:cs="Times New Roman"/>
          <w:b/>
        </w:rPr>
        <w:t>-202</w:t>
      </w:r>
      <w:r w:rsidR="003B14ED">
        <w:rPr>
          <w:rStyle w:val="50"/>
          <w:rFonts w:ascii="Times New Roman" w:hAnsi="Times New Roman" w:cs="Times New Roman"/>
          <w:b/>
        </w:rPr>
        <w:t>4</w:t>
      </w:r>
      <w:r w:rsidRPr="00D46396">
        <w:rPr>
          <w:rStyle w:val="50"/>
          <w:rFonts w:ascii="Times New Roman" w:hAnsi="Times New Roman" w:cs="Times New Roman"/>
          <w:b/>
        </w:rPr>
        <w:t xml:space="preserve"> учебном году</w:t>
      </w:r>
    </w:p>
    <w:p w:rsidR="00391850" w:rsidRPr="00D46396" w:rsidRDefault="00391850" w:rsidP="00523204">
      <w:pPr>
        <w:shd w:val="clear" w:color="auto" w:fill="FFFFFF"/>
        <w:jc w:val="right"/>
        <w:rPr>
          <w:b w:val="0"/>
          <w:sz w:val="24"/>
          <w:szCs w:val="24"/>
        </w:rPr>
      </w:pPr>
    </w:p>
    <w:tbl>
      <w:tblPr>
        <w:tblStyle w:val="TableGrid"/>
        <w:tblW w:w="10485" w:type="dxa"/>
        <w:tblInd w:w="-367" w:type="dxa"/>
        <w:tblCellMar>
          <w:left w:w="96" w:type="dxa"/>
          <w:right w:w="16" w:type="dxa"/>
        </w:tblCellMar>
        <w:tblLook w:val="04A0" w:firstRow="1" w:lastRow="0" w:firstColumn="1" w:lastColumn="0" w:noHBand="0" w:noVBand="1"/>
      </w:tblPr>
      <w:tblGrid>
        <w:gridCol w:w="566"/>
        <w:gridCol w:w="1718"/>
        <w:gridCol w:w="2693"/>
        <w:gridCol w:w="2258"/>
        <w:gridCol w:w="2522"/>
        <w:gridCol w:w="728"/>
      </w:tblGrid>
      <w:tr w:rsidR="00455598" w:rsidRPr="00455598" w:rsidTr="00E73CD4">
        <w:trPr>
          <w:trHeight w:val="30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right="9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right="9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Предмет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right="9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Классы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Формат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3" w:right="2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12 сентября вторник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Экономика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b w:val="0"/>
                <w:noProof/>
                <w:sz w:val="20"/>
              </w:rPr>
              <w:drawing>
                <wp:inline distT="0" distB="0" distL="0" distR="0" wp14:anchorId="7AA68060" wp14:editId="6097DBE2">
                  <wp:extent cx="1136904" cy="137199"/>
                  <wp:effectExtent l="0" t="0" r="0" b="0"/>
                  <wp:docPr id="41155" name="Picture 4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55" name="Picture 411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4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324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</w:t>
            </w:r>
            <w:proofErr w:type="spellEnd"/>
          </w:p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3" w:right="25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13 сентября среда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Экология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5-8 пишут за 9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з.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14 сентября</w:t>
            </w:r>
          </w:p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b w:val="0"/>
                <w:noProof/>
                <w:sz w:val="20"/>
              </w:rPr>
              <w:drawing>
                <wp:inline distT="0" distB="0" distL="0" distR="0" wp14:anchorId="3CDB546E" wp14:editId="4542C5F2">
                  <wp:extent cx="582168" cy="131102"/>
                  <wp:effectExtent l="0" t="0" r="0" b="0"/>
                  <wp:docPr id="41030" name="Picture 4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0" name="Picture 410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3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Английский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5—6, 7—8,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15 сентября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79" w:right="87" w:hanging="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 теория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74" w:right="444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 девушки,</w:t>
            </w:r>
          </w:p>
          <w:p w:rsidR="00455598" w:rsidRPr="00455598" w:rsidRDefault="00455598" w:rsidP="00455598">
            <w:pPr>
              <w:spacing w:line="259" w:lineRule="auto"/>
              <w:ind w:left="74" w:right="444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юноши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88" w:right="246" w:hanging="6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16 сентября с суббота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88" w:right="327" w:hanging="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 практика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74" w:right="444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 девушки/юноши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82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VipNet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Деловая почта защищенный канал связи</w:t>
            </w:r>
          </w:p>
        </w:tc>
      </w:tr>
      <w:tr w:rsidR="00455598" w:rsidRPr="00455598" w:rsidTr="00E73CD4">
        <w:trPr>
          <w:trHeight w:val="269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18 сентября</w:t>
            </w:r>
          </w:p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(понедельник)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Испанский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 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платформа «Си и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с.К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Итальянский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5-7, 8-9, 10-11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платформа «Си и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с.К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Китайский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598" w:rsidRPr="00455598" w:rsidRDefault="00455598" w:rsidP="00455598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платформа «Си и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с.К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right="2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 сентября </w:t>
            </w:r>
          </w:p>
          <w:p w:rsidR="00455598" w:rsidRPr="00455598" w:rsidRDefault="00455598" w:rsidP="00455598">
            <w:pPr>
              <w:spacing w:line="259" w:lineRule="auto"/>
              <w:ind w:left="93" w:right="2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История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89" w:right="25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20 сентября среда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Французский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21 сентября</w:t>
            </w:r>
          </w:p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b w:val="0"/>
                <w:noProof/>
                <w:sz w:val="20"/>
              </w:rPr>
              <w:drawing>
                <wp:inline distT="0" distB="0" distL="0" distR="0" wp14:anchorId="2DB0A16B" wp14:editId="6C2D4ACE">
                  <wp:extent cx="585216" cy="128053"/>
                  <wp:effectExtent l="0" t="0" r="0" b="0"/>
                  <wp:docPr id="40961" name="Picture 40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1" name="Picture 409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2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Право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5-8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ПИШут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9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22 сентября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 (теория)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3" w:right="25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23 сентября суббота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 (практика)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87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VipNet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Деловая почта защищенный канал связи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25 сентября понедельник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Немецкий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7" w:right="30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26 сентября втор 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right="246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27 сентября </w:t>
            </w:r>
          </w:p>
          <w:p w:rsidR="00455598" w:rsidRPr="00455598" w:rsidRDefault="00455598" w:rsidP="00455598">
            <w:pPr>
              <w:spacing w:line="259" w:lineRule="auto"/>
              <w:ind w:left="93" w:right="246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28 сентября</w:t>
            </w:r>
          </w:p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b w:val="0"/>
                <w:noProof/>
                <w:sz w:val="20"/>
              </w:rPr>
              <w:drawing>
                <wp:inline distT="0" distB="0" distL="0" distR="0" wp14:anchorId="209B9EE0" wp14:editId="0D2AA95B">
                  <wp:extent cx="585216" cy="128053"/>
                  <wp:effectExtent l="0" t="0" r="0" b="0"/>
                  <wp:docPr id="41007" name="Picture 4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7" name="Picture 410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2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29 сентября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ОБЖ (теория)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right="24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30 сентября </w:t>
            </w:r>
          </w:p>
          <w:p w:rsidR="00455598" w:rsidRPr="00455598" w:rsidRDefault="00455598" w:rsidP="00455598">
            <w:pPr>
              <w:spacing w:line="259" w:lineRule="auto"/>
              <w:ind w:left="93" w:right="24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ОБЖ (практика)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1" w:hanging="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VipNet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Деловая почта защищенный канал связи</w:t>
            </w:r>
          </w:p>
        </w:tc>
      </w:tr>
      <w:tr w:rsidR="00455598" w:rsidRPr="00455598" w:rsidTr="00E73CD4">
        <w:trPr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16.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 октября понедельник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Астрономия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102" w:right="279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З октября вторник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География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5—6, 7—8,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7" w:right="500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 октября среда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5—6, 7—8,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 октября</w:t>
            </w:r>
          </w:p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b w:val="0"/>
                <w:noProof/>
                <w:sz w:val="20"/>
              </w:rPr>
              <w:drawing>
                <wp:inline distT="0" distB="0" distL="0" distR="0" wp14:anchorId="38AFC174" wp14:editId="499D5E39">
                  <wp:extent cx="585216" cy="125004"/>
                  <wp:effectExtent l="0" t="0" r="0" b="0"/>
                  <wp:docPr id="40840" name="Picture 40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40" name="Picture 408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39"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8—11</w:t>
            </w:r>
          </w:p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5—7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пиш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8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20-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03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6 октября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Искусство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21.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7" w:hanging="6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12 октября четверг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19 октября</w:t>
            </w:r>
          </w:p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b w:val="0"/>
                <w:noProof/>
                <w:sz w:val="20"/>
              </w:rPr>
              <w:drawing>
                <wp:inline distT="0" distB="0" distL="0" distR="0" wp14:anchorId="35349DCE" wp14:editId="3E96AD4B">
                  <wp:extent cx="585216" cy="125004"/>
                  <wp:effectExtent l="0" t="0" r="0" b="0"/>
                  <wp:docPr id="41042" name="Picture 4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2" name="Picture 410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4-6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0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20 октября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2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24.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26 октября</w:t>
            </w:r>
          </w:p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b w:val="0"/>
                <w:noProof/>
                <w:sz w:val="20"/>
              </w:rPr>
              <w:drawing>
                <wp:inline distT="0" distB="0" distL="0" distR="0" wp14:anchorId="3582FEB2" wp14:editId="7D71D471">
                  <wp:extent cx="582168" cy="128052"/>
                  <wp:effectExtent l="0" t="0" r="0" b="0"/>
                  <wp:docPr id="41064" name="Picture 4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" name="Picture 410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2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</w:tbl>
    <w:p w:rsidR="00391850" w:rsidRPr="00455598" w:rsidRDefault="00455598" w:rsidP="00523204">
      <w:pPr>
        <w:shd w:val="clear" w:color="auto" w:fill="FFFFFF"/>
        <w:jc w:val="right"/>
        <w:rPr>
          <w:b w:val="0"/>
          <w:sz w:val="20"/>
        </w:rPr>
      </w:pPr>
      <w:r w:rsidRPr="00455598">
        <w:rPr>
          <w:b w:val="0"/>
          <w:sz w:val="20"/>
        </w:rPr>
        <w:t>З</w:t>
      </w: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D46396" w:rsidRDefault="00391850" w:rsidP="00523204">
      <w:pPr>
        <w:shd w:val="clear" w:color="auto" w:fill="FFFFFF"/>
        <w:jc w:val="right"/>
        <w:rPr>
          <w:b w:val="0"/>
          <w:sz w:val="24"/>
          <w:szCs w:val="24"/>
        </w:rPr>
      </w:pPr>
    </w:p>
    <w:p w:rsidR="00391850" w:rsidRPr="00D46396" w:rsidRDefault="00391850" w:rsidP="00523204">
      <w:pPr>
        <w:shd w:val="clear" w:color="auto" w:fill="FFFFFF"/>
        <w:jc w:val="right"/>
        <w:rPr>
          <w:b w:val="0"/>
          <w:sz w:val="24"/>
          <w:szCs w:val="24"/>
        </w:rPr>
      </w:pPr>
    </w:p>
    <w:p w:rsidR="00391850" w:rsidRPr="00D46396" w:rsidRDefault="00391850" w:rsidP="00523204">
      <w:pPr>
        <w:shd w:val="clear" w:color="auto" w:fill="FFFFFF"/>
        <w:jc w:val="right"/>
        <w:rPr>
          <w:b w:val="0"/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3D1414" w:rsidRDefault="003D1414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  <w:r w:rsidRPr="00081B7D">
        <w:rPr>
          <w:sz w:val="24"/>
          <w:szCs w:val="24"/>
        </w:rPr>
        <w:t>Приложение № 3</w:t>
      </w:r>
      <w:r w:rsidR="00081B7D" w:rsidRPr="00081B7D">
        <w:rPr>
          <w:sz w:val="24"/>
          <w:szCs w:val="24"/>
        </w:rPr>
        <w:t xml:space="preserve"> к </w:t>
      </w:r>
      <w:r w:rsidRPr="00081B7D">
        <w:rPr>
          <w:sz w:val="24"/>
          <w:szCs w:val="24"/>
        </w:rPr>
        <w:t>приказу №</w:t>
      </w:r>
      <w:r w:rsidR="00081B7D" w:rsidRPr="00081B7D">
        <w:rPr>
          <w:sz w:val="24"/>
          <w:szCs w:val="24"/>
        </w:rPr>
        <w:t>67</w:t>
      </w:r>
      <w:r w:rsidRPr="00081B7D">
        <w:rPr>
          <w:sz w:val="24"/>
          <w:szCs w:val="24"/>
        </w:rPr>
        <w:t xml:space="preserve"> от 28.08.2023</w:t>
      </w:r>
    </w:p>
    <w:p w:rsidR="00D171A4" w:rsidRPr="00180126" w:rsidRDefault="00D171A4" w:rsidP="00D171A4">
      <w:pPr>
        <w:shd w:val="clear" w:color="auto" w:fill="FFFFFF"/>
        <w:ind w:firstLine="567"/>
        <w:jc w:val="center"/>
        <w:rPr>
          <w:sz w:val="24"/>
          <w:szCs w:val="24"/>
          <w:u w:val="single"/>
        </w:rPr>
      </w:pPr>
      <w:r w:rsidRPr="00180126">
        <w:rPr>
          <w:sz w:val="24"/>
          <w:szCs w:val="24"/>
          <w:u w:val="single"/>
        </w:rPr>
        <w:t xml:space="preserve">Кураторы (ответственные секретари) по предметам </w:t>
      </w:r>
      <w:r>
        <w:rPr>
          <w:sz w:val="24"/>
          <w:szCs w:val="24"/>
          <w:u w:val="single"/>
        </w:rPr>
        <w:t xml:space="preserve">школьного </w:t>
      </w:r>
      <w:r w:rsidRPr="00180126">
        <w:rPr>
          <w:sz w:val="24"/>
          <w:szCs w:val="24"/>
          <w:u w:val="single"/>
        </w:rPr>
        <w:t xml:space="preserve">этапа </w:t>
      </w:r>
      <w:proofErr w:type="gramStart"/>
      <w:r w:rsidRPr="00180126">
        <w:rPr>
          <w:sz w:val="24"/>
          <w:szCs w:val="24"/>
          <w:u w:val="single"/>
        </w:rPr>
        <w:t>олимпиады :</w:t>
      </w:r>
      <w:proofErr w:type="gramEnd"/>
    </w:p>
    <w:p w:rsidR="00D171A4" w:rsidRPr="00180126" w:rsidRDefault="00D171A4" w:rsidP="00D171A4">
      <w:pPr>
        <w:shd w:val="clear" w:color="auto" w:fill="FFFFFF"/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Обществознание, экономика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Ульянкина Т.Л.</w:t>
            </w: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История, право</w:t>
            </w:r>
          </w:p>
        </w:tc>
        <w:tc>
          <w:tcPr>
            <w:tcW w:w="3118" w:type="dxa"/>
            <w:vMerge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Фенченко</w:t>
            </w:r>
            <w:proofErr w:type="spellEnd"/>
            <w:r w:rsidRPr="00180126">
              <w:rPr>
                <w:sz w:val="24"/>
                <w:szCs w:val="24"/>
              </w:rPr>
              <w:t xml:space="preserve"> Т.В.</w:t>
            </w: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18" w:type="dxa"/>
            <w:vMerge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1A4" w:rsidRPr="00180126" w:rsidRDefault="00D171A4" w:rsidP="00D171A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0126">
              <w:rPr>
                <w:color w:val="000000"/>
                <w:sz w:val="24"/>
                <w:szCs w:val="24"/>
              </w:rPr>
              <w:t>Малецкий</w:t>
            </w:r>
            <w:proofErr w:type="spellEnd"/>
            <w:r w:rsidRPr="00180126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71A4" w:rsidRPr="00180126" w:rsidRDefault="00D171A4" w:rsidP="00D171A4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>,</w:t>
            </w:r>
            <w:r w:rsidRPr="00180126">
              <w:rPr>
                <w:sz w:val="24"/>
                <w:szCs w:val="24"/>
              </w:rPr>
              <w:t xml:space="preserve"> Астрономия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Таланцев</w:t>
            </w:r>
            <w:proofErr w:type="spellEnd"/>
            <w:r w:rsidRPr="00180126">
              <w:rPr>
                <w:sz w:val="24"/>
                <w:szCs w:val="24"/>
              </w:rPr>
              <w:t xml:space="preserve"> А.В.</w:t>
            </w: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1A4" w:rsidRPr="00180126" w:rsidRDefault="00D171A4" w:rsidP="00D171A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Короленко Н.Б.</w:t>
            </w:r>
          </w:p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Колова</w:t>
            </w:r>
            <w:proofErr w:type="spellEnd"/>
            <w:r w:rsidRPr="00180126">
              <w:rPr>
                <w:sz w:val="24"/>
                <w:szCs w:val="24"/>
              </w:rPr>
              <w:t xml:space="preserve"> Н.Н.</w:t>
            </w:r>
          </w:p>
        </w:tc>
      </w:tr>
    </w:tbl>
    <w:p w:rsidR="00D171A4" w:rsidRPr="00180126" w:rsidRDefault="00D171A4" w:rsidP="00D171A4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86"/>
      </w:tblGrid>
      <w:tr w:rsidR="00D171A4" w:rsidRPr="00180126" w:rsidTr="009D6B39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171A4" w:rsidRPr="00180126" w:rsidTr="009D6B39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1A4" w:rsidRPr="00180126" w:rsidRDefault="00D171A4" w:rsidP="00D171A4">
      <w:pPr>
        <w:ind w:firstLine="567"/>
        <w:jc w:val="center"/>
        <w:rPr>
          <w:sz w:val="24"/>
          <w:szCs w:val="24"/>
        </w:rPr>
      </w:pPr>
    </w:p>
    <w:p w:rsidR="00D171A4" w:rsidRPr="00180126" w:rsidRDefault="00D171A4" w:rsidP="00D171A4">
      <w:pPr>
        <w:ind w:firstLine="567"/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                 </w:t>
      </w:r>
    </w:p>
    <w:p w:rsidR="00D171A4" w:rsidRPr="00180126" w:rsidRDefault="00D171A4" w:rsidP="00D171A4">
      <w:pPr>
        <w:ind w:firstLine="567"/>
        <w:jc w:val="both"/>
        <w:rPr>
          <w:sz w:val="24"/>
          <w:szCs w:val="24"/>
        </w:rPr>
      </w:pPr>
    </w:p>
    <w:p w:rsidR="00D171A4" w:rsidRPr="00180126" w:rsidRDefault="00D171A4" w:rsidP="00D171A4">
      <w:pPr>
        <w:ind w:firstLine="567"/>
        <w:jc w:val="both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tabs>
          <w:tab w:val="left" w:pos="1575"/>
        </w:tabs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Default="00D171A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D171A4" w:rsidRDefault="00D171A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D171A4" w:rsidRDefault="00D171A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180126" w:rsidRDefault="00180126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sectPr w:rsidR="00180126" w:rsidSect="002926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08" w:rsidRDefault="00A05508" w:rsidP="00951324">
      <w:r>
        <w:separator/>
      </w:r>
    </w:p>
  </w:endnote>
  <w:endnote w:type="continuationSeparator" w:id="0">
    <w:p w:rsidR="00A05508" w:rsidRDefault="00A05508" w:rsidP="009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line="259" w:lineRule="auto"/>
      <w:ind w:left="5"/>
      <w:jc w:val="center"/>
    </w:pP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 w:rsidRPr="00BE44BC">
      <w:rPr>
        <w:noProof/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08" w:rsidRDefault="00A05508" w:rsidP="00951324">
      <w:r>
        <w:separator/>
      </w:r>
    </w:p>
  </w:footnote>
  <w:footnote w:type="continuationSeparator" w:id="0">
    <w:p w:rsidR="00A05508" w:rsidRDefault="00A05508" w:rsidP="0095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C03B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28E2FA3"/>
    <w:multiLevelType w:val="multilevel"/>
    <w:tmpl w:val="80B64E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8E307C"/>
    <w:multiLevelType w:val="multilevel"/>
    <w:tmpl w:val="68641A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A0295F"/>
    <w:multiLevelType w:val="hybridMultilevel"/>
    <w:tmpl w:val="A77A85A4"/>
    <w:lvl w:ilvl="0" w:tplc="642EA3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569E52">
      <w:start w:val="1"/>
      <w:numFmt w:val="bullet"/>
      <w:lvlText w:val="o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E27E12">
      <w:start w:val="1"/>
      <w:numFmt w:val="bullet"/>
      <w:lvlText w:val="▪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72B58C">
      <w:start w:val="1"/>
      <w:numFmt w:val="bullet"/>
      <w:lvlText w:val="•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36052C">
      <w:start w:val="1"/>
      <w:numFmt w:val="bullet"/>
      <w:lvlRestart w:val="0"/>
      <w:lvlText w:val="-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5AEDCE">
      <w:start w:val="1"/>
      <w:numFmt w:val="bullet"/>
      <w:lvlText w:val="▪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CE1048">
      <w:start w:val="1"/>
      <w:numFmt w:val="bullet"/>
      <w:lvlText w:val="•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44B2FE">
      <w:start w:val="1"/>
      <w:numFmt w:val="bullet"/>
      <w:lvlText w:val="o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B0186E">
      <w:start w:val="1"/>
      <w:numFmt w:val="bullet"/>
      <w:lvlText w:val="▪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1537C4"/>
    <w:multiLevelType w:val="multilevel"/>
    <w:tmpl w:val="48B006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26CC5"/>
    <w:multiLevelType w:val="hybridMultilevel"/>
    <w:tmpl w:val="31563A34"/>
    <w:lvl w:ilvl="0" w:tplc="56243A7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B60D3E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82BAB6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604840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E443CC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B047B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B01CD4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7482BE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5852CE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053FF3"/>
    <w:multiLevelType w:val="multilevel"/>
    <w:tmpl w:val="3C38B1B6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F020F1"/>
    <w:multiLevelType w:val="multilevel"/>
    <w:tmpl w:val="09127B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B93C3F"/>
    <w:multiLevelType w:val="multilevel"/>
    <w:tmpl w:val="16680B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B05A1"/>
    <w:multiLevelType w:val="hybridMultilevel"/>
    <w:tmpl w:val="04B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67D57"/>
    <w:multiLevelType w:val="multilevel"/>
    <w:tmpl w:val="A2565C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F2293"/>
    <w:multiLevelType w:val="hybridMultilevel"/>
    <w:tmpl w:val="434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2D6"/>
    <w:multiLevelType w:val="multilevel"/>
    <w:tmpl w:val="7F008D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7F1785"/>
    <w:multiLevelType w:val="hybridMultilevel"/>
    <w:tmpl w:val="1D5476DA"/>
    <w:lvl w:ilvl="0" w:tplc="E88E46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4C3AE6">
      <w:start w:val="1"/>
      <w:numFmt w:val="bullet"/>
      <w:lvlText w:val="o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58B89C">
      <w:start w:val="1"/>
      <w:numFmt w:val="bullet"/>
      <w:lvlText w:val="▪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C0B222">
      <w:start w:val="1"/>
      <w:numFmt w:val="bullet"/>
      <w:lvlText w:val="•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F051A8">
      <w:start w:val="1"/>
      <w:numFmt w:val="bullet"/>
      <w:lvlRestart w:val="0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0CD2BC">
      <w:start w:val="1"/>
      <w:numFmt w:val="bullet"/>
      <w:lvlText w:val="▪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7A0DC4">
      <w:start w:val="1"/>
      <w:numFmt w:val="bullet"/>
      <w:lvlText w:val="•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D4375A">
      <w:start w:val="1"/>
      <w:numFmt w:val="bullet"/>
      <w:lvlText w:val="o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78DF2E">
      <w:start w:val="1"/>
      <w:numFmt w:val="bullet"/>
      <w:lvlText w:val="▪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1266BB"/>
    <w:multiLevelType w:val="multilevel"/>
    <w:tmpl w:val="A10843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170781"/>
    <w:multiLevelType w:val="multilevel"/>
    <w:tmpl w:val="1BD625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E30DC"/>
    <w:multiLevelType w:val="multilevel"/>
    <w:tmpl w:val="2B92D4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4A2573"/>
    <w:multiLevelType w:val="multilevel"/>
    <w:tmpl w:val="CD9211B6"/>
    <w:lvl w:ilvl="0">
      <w:start w:val="1"/>
      <w:numFmt w:val="decimal"/>
      <w:lvlText w:val="1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444ED0"/>
    <w:multiLevelType w:val="multilevel"/>
    <w:tmpl w:val="97147B6E"/>
    <w:lvl w:ilvl="0">
      <w:start w:val="1"/>
      <w:numFmt w:val="decimal"/>
      <w:lvlText w:val="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3432C3"/>
    <w:multiLevelType w:val="multilevel"/>
    <w:tmpl w:val="605894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051B87"/>
    <w:multiLevelType w:val="multilevel"/>
    <w:tmpl w:val="8480A46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7053E"/>
    <w:multiLevelType w:val="multilevel"/>
    <w:tmpl w:val="B86444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CA6C4B"/>
    <w:multiLevelType w:val="hybridMultilevel"/>
    <w:tmpl w:val="70144F8C"/>
    <w:lvl w:ilvl="0" w:tplc="301E43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F6CCD4">
      <w:start w:val="1"/>
      <w:numFmt w:val="bullet"/>
      <w:lvlText w:val="o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48BBA">
      <w:start w:val="1"/>
      <w:numFmt w:val="bullet"/>
      <w:lvlText w:val="▪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84E36">
      <w:start w:val="1"/>
      <w:numFmt w:val="bullet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420F6">
      <w:start w:val="1"/>
      <w:numFmt w:val="bullet"/>
      <w:lvlRestart w:val="0"/>
      <w:lvlText w:val="-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88EBA">
      <w:start w:val="1"/>
      <w:numFmt w:val="bullet"/>
      <w:lvlText w:val="▪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0A3FC">
      <w:start w:val="1"/>
      <w:numFmt w:val="bullet"/>
      <w:lvlText w:val="•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83F32">
      <w:start w:val="1"/>
      <w:numFmt w:val="bullet"/>
      <w:lvlText w:val="o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0D3A2">
      <w:start w:val="1"/>
      <w:numFmt w:val="bullet"/>
      <w:lvlText w:val="▪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F30DBD"/>
    <w:multiLevelType w:val="multilevel"/>
    <w:tmpl w:val="77402D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C49B7"/>
    <w:multiLevelType w:val="multilevel"/>
    <w:tmpl w:val="533EC3AA"/>
    <w:lvl w:ilvl="0">
      <w:start w:val="1"/>
      <w:numFmt w:val="decimal"/>
      <w:lvlText w:val="5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493DC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 w15:restartNumberingAfterBreak="0">
    <w:nsid w:val="6A186FD6"/>
    <w:multiLevelType w:val="multilevel"/>
    <w:tmpl w:val="57E44544"/>
    <w:lvl w:ilvl="0">
      <w:start w:val="3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273121"/>
    <w:multiLevelType w:val="hybridMultilevel"/>
    <w:tmpl w:val="08CE3F6C"/>
    <w:lvl w:ilvl="0" w:tplc="9AA658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ECD32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8D200">
      <w:start w:val="1"/>
      <w:numFmt w:val="bullet"/>
      <w:lvlText w:val="▪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04C2">
      <w:start w:val="1"/>
      <w:numFmt w:val="bullet"/>
      <w:lvlText w:val="•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A0D882">
      <w:start w:val="1"/>
      <w:numFmt w:val="bullet"/>
      <w:lvlRestart w:val="0"/>
      <w:lvlText w:val="-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C00EC">
      <w:start w:val="1"/>
      <w:numFmt w:val="bullet"/>
      <w:lvlText w:val="▪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8AEE6">
      <w:start w:val="1"/>
      <w:numFmt w:val="bullet"/>
      <w:lvlText w:val="•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2058A">
      <w:start w:val="1"/>
      <w:numFmt w:val="bullet"/>
      <w:lvlText w:val="o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44E30">
      <w:start w:val="1"/>
      <w:numFmt w:val="bullet"/>
      <w:lvlText w:val="▪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A1CB8"/>
    <w:multiLevelType w:val="hybridMultilevel"/>
    <w:tmpl w:val="06CE5BB6"/>
    <w:lvl w:ilvl="0" w:tplc="BB7E55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02C8">
      <w:start w:val="1"/>
      <w:numFmt w:val="bullet"/>
      <w:lvlText w:val="o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A8406">
      <w:start w:val="1"/>
      <w:numFmt w:val="bullet"/>
      <w:lvlText w:val="▪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4FB2C">
      <w:start w:val="1"/>
      <w:numFmt w:val="bullet"/>
      <w:lvlText w:val="•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C91B4">
      <w:start w:val="1"/>
      <w:numFmt w:val="bullet"/>
      <w:lvlRestart w:val="0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CCAB4">
      <w:start w:val="1"/>
      <w:numFmt w:val="bullet"/>
      <w:lvlText w:val="▪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CDC76">
      <w:start w:val="1"/>
      <w:numFmt w:val="bullet"/>
      <w:lvlText w:val="•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8BB6E">
      <w:start w:val="1"/>
      <w:numFmt w:val="bullet"/>
      <w:lvlText w:val="o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873F4">
      <w:start w:val="1"/>
      <w:numFmt w:val="bullet"/>
      <w:lvlText w:val="▪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31CF"/>
    <w:multiLevelType w:val="multilevel"/>
    <w:tmpl w:val="253E29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54B2B"/>
    <w:multiLevelType w:val="hybridMultilevel"/>
    <w:tmpl w:val="F11C75BC"/>
    <w:lvl w:ilvl="0" w:tplc="32F09C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D4BFF4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62DC7A">
      <w:start w:val="1"/>
      <w:numFmt w:val="bullet"/>
      <w:lvlText w:val="▪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1EBAE4">
      <w:start w:val="1"/>
      <w:numFmt w:val="bullet"/>
      <w:lvlText w:val="•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828D9E">
      <w:start w:val="1"/>
      <w:numFmt w:val="bullet"/>
      <w:lvlRestart w:val="0"/>
      <w:lvlText w:val="-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BE32E4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2C70A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881326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840AEE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BC060C"/>
    <w:multiLevelType w:val="hybridMultilevel"/>
    <w:tmpl w:val="1AF0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6"/>
  </w:num>
  <w:num w:numId="9">
    <w:abstractNumId w:val="28"/>
  </w:num>
  <w:num w:numId="10">
    <w:abstractNumId w:val="30"/>
  </w:num>
  <w:num w:numId="11">
    <w:abstractNumId w:val="8"/>
  </w:num>
  <w:num w:numId="12">
    <w:abstractNumId w:val="24"/>
  </w:num>
  <w:num w:numId="13">
    <w:abstractNumId w:val="22"/>
  </w:num>
  <w:num w:numId="14">
    <w:abstractNumId w:val="21"/>
  </w:num>
  <w:num w:numId="15">
    <w:abstractNumId w:val="31"/>
  </w:num>
  <w:num w:numId="16">
    <w:abstractNumId w:val="29"/>
  </w:num>
  <w:num w:numId="17">
    <w:abstractNumId w:val="9"/>
  </w:num>
  <w:num w:numId="18">
    <w:abstractNumId w:val="10"/>
  </w:num>
  <w:num w:numId="19">
    <w:abstractNumId w:val="35"/>
  </w:num>
  <w:num w:numId="20">
    <w:abstractNumId w:val="25"/>
  </w:num>
  <w:num w:numId="21">
    <w:abstractNumId w:val="19"/>
  </w:num>
  <w:num w:numId="22">
    <w:abstractNumId w:val="33"/>
  </w:num>
  <w:num w:numId="23">
    <w:abstractNumId w:val="12"/>
  </w:num>
  <w:num w:numId="24">
    <w:abstractNumId w:val="26"/>
  </w:num>
  <w:num w:numId="25">
    <w:abstractNumId w:val="27"/>
  </w:num>
  <w:num w:numId="26">
    <w:abstractNumId w:val="7"/>
  </w:num>
  <w:num w:numId="27">
    <w:abstractNumId w:val="17"/>
  </w:num>
  <w:num w:numId="28">
    <w:abstractNumId w:val="6"/>
  </w:num>
  <w:num w:numId="29">
    <w:abstractNumId w:val="11"/>
  </w:num>
  <w:num w:numId="30">
    <w:abstractNumId w:val="18"/>
  </w:num>
  <w:num w:numId="31">
    <w:abstractNumId w:val="16"/>
  </w:num>
  <w:num w:numId="32">
    <w:abstractNumId w:val="20"/>
  </w:num>
  <w:num w:numId="33">
    <w:abstractNumId w:val="14"/>
  </w:num>
  <w:num w:numId="34">
    <w:abstractNumId w:val="32"/>
  </w:num>
  <w:num w:numId="35">
    <w:abstractNumId w:val="34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6"/>
    <w:rsid w:val="00011046"/>
    <w:rsid w:val="00020DC4"/>
    <w:rsid w:val="00023320"/>
    <w:rsid w:val="00035AC3"/>
    <w:rsid w:val="00040912"/>
    <w:rsid w:val="00044ECE"/>
    <w:rsid w:val="00052BEE"/>
    <w:rsid w:val="00080863"/>
    <w:rsid w:val="00081B7D"/>
    <w:rsid w:val="00082A7B"/>
    <w:rsid w:val="00093BE1"/>
    <w:rsid w:val="00095147"/>
    <w:rsid w:val="000A754B"/>
    <w:rsid w:val="000C01A8"/>
    <w:rsid w:val="000D6436"/>
    <w:rsid w:val="000F5806"/>
    <w:rsid w:val="00100302"/>
    <w:rsid w:val="00110B2C"/>
    <w:rsid w:val="00111B22"/>
    <w:rsid w:val="00116486"/>
    <w:rsid w:val="00116B5C"/>
    <w:rsid w:val="00117FE9"/>
    <w:rsid w:val="001249E4"/>
    <w:rsid w:val="00125051"/>
    <w:rsid w:val="00126862"/>
    <w:rsid w:val="00180126"/>
    <w:rsid w:val="00181A9E"/>
    <w:rsid w:val="00183A76"/>
    <w:rsid w:val="001852C8"/>
    <w:rsid w:val="00185AFD"/>
    <w:rsid w:val="00187AA8"/>
    <w:rsid w:val="001A2236"/>
    <w:rsid w:val="001B04BF"/>
    <w:rsid w:val="001B69BB"/>
    <w:rsid w:val="001C3AF1"/>
    <w:rsid w:val="001D16CA"/>
    <w:rsid w:val="001D21BE"/>
    <w:rsid w:val="001D6D31"/>
    <w:rsid w:val="001E7A00"/>
    <w:rsid w:val="002023D6"/>
    <w:rsid w:val="00203261"/>
    <w:rsid w:val="00223BE9"/>
    <w:rsid w:val="00224DC5"/>
    <w:rsid w:val="00227770"/>
    <w:rsid w:val="002709B7"/>
    <w:rsid w:val="00276242"/>
    <w:rsid w:val="00290CED"/>
    <w:rsid w:val="002926CC"/>
    <w:rsid w:val="002C11E2"/>
    <w:rsid w:val="002D16C3"/>
    <w:rsid w:val="002E00DB"/>
    <w:rsid w:val="002F1F7C"/>
    <w:rsid w:val="002F26FF"/>
    <w:rsid w:val="0030025A"/>
    <w:rsid w:val="00301BF1"/>
    <w:rsid w:val="00312FFF"/>
    <w:rsid w:val="00334694"/>
    <w:rsid w:val="0033736D"/>
    <w:rsid w:val="003465AA"/>
    <w:rsid w:val="00347D54"/>
    <w:rsid w:val="003672A9"/>
    <w:rsid w:val="00370837"/>
    <w:rsid w:val="00371A7F"/>
    <w:rsid w:val="00377511"/>
    <w:rsid w:val="00381E15"/>
    <w:rsid w:val="00390DD7"/>
    <w:rsid w:val="00391850"/>
    <w:rsid w:val="003927DB"/>
    <w:rsid w:val="00397742"/>
    <w:rsid w:val="003A591F"/>
    <w:rsid w:val="003B1314"/>
    <w:rsid w:val="003B14ED"/>
    <w:rsid w:val="003D1414"/>
    <w:rsid w:val="003E36FD"/>
    <w:rsid w:val="003F1B66"/>
    <w:rsid w:val="0041415F"/>
    <w:rsid w:val="004232BB"/>
    <w:rsid w:val="00455598"/>
    <w:rsid w:val="004563C9"/>
    <w:rsid w:val="00474CB9"/>
    <w:rsid w:val="004D305B"/>
    <w:rsid w:val="004E432A"/>
    <w:rsid w:val="004F3720"/>
    <w:rsid w:val="0050253D"/>
    <w:rsid w:val="00503894"/>
    <w:rsid w:val="00510310"/>
    <w:rsid w:val="00510CB5"/>
    <w:rsid w:val="00514C9B"/>
    <w:rsid w:val="00521FDB"/>
    <w:rsid w:val="00523204"/>
    <w:rsid w:val="00535F12"/>
    <w:rsid w:val="0053685B"/>
    <w:rsid w:val="005568A8"/>
    <w:rsid w:val="00557CBB"/>
    <w:rsid w:val="00562F82"/>
    <w:rsid w:val="00562F88"/>
    <w:rsid w:val="00570F6A"/>
    <w:rsid w:val="00581042"/>
    <w:rsid w:val="005A765B"/>
    <w:rsid w:val="005B0547"/>
    <w:rsid w:val="005C26D8"/>
    <w:rsid w:val="005C56B4"/>
    <w:rsid w:val="005C7586"/>
    <w:rsid w:val="005D5D86"/>
    <w:rsid w:val="005E440E"/>
    <w:rsid w:val="00601CF3"/>
    <w:rsid w:val="0060259C"/>
    <w:rsid w:val="006033A1"/>
    <w:rsid w:val="00637819"/>
    <w:rsid w:val="00640E67"/>
    <w:rsid w:val="00677F96"/>
    <w:rsid w:val="006864AB"/>
    <w:rsid w:val="00686E67"/>
    <w:rsid w:val="00695D10"/>
    <w:rsid w:val="00696187"/>
    <w:rsid w:val="006A4253"/>
    <w:rsid w:val="006B3EE0"/>
    <w:rsid w:val="006C5496"/>
    <w:rsid w:val="006D28B1"/>
    <w:rsid w:val="00700B04"/>
    <w:rsid w:val="00752725"/>
    <w:rsid w:val="00753E5D"/>
    <w:rsid w:val="00756987"/>
    <w:rsid w:val="00775251"/>
    <w:rsid w:val="007762F5"/>
    <w:rsid w:val="0078237C"/>
    <w:rsid w:val="00794ECD"/>
    <w:rsid w:val="007A7134"/>
    <w:rsid w:val="007B7BF3"/>
    <w:rsid w:val="007E2511"/>
    <w:rsid w:val="008052C4"/>
    <w:rsid w:val="00812951"/>
    <w:rsid w:val="008165A6"/>
    <w:rsid w:val="0082296C"/>
    <w:rsid w:val="00843257"/>
    <w:rsid w:val="008521D0"/>
    <w:rsid w:val="008620B0"/>
    <w:rsid w:val="00862909"/>
    <w:rsid w:val="00862DE1"/>
    <w:rsid w:val="008A16EC"/>
    <w:rsid w:val="008A1B6C"/>
    <w:rsid w:val="008B00BC"/>
    <w:rsid w:val="008B7EED"/>
    <w:rsid w:val="008C24FB"/>
    <w:rsid w:val="008E6AC1"/>
    <w:rsid w:val="008E6CEF"/>
    <w:rsid w:val="008F3651"/>
    <w:rsid w:val="00911084"/>
    <w:rsid w:val="00916DD6"/>
    <w:rsid w:val="00920324"/>
    <w:rsid w:val="009225C2"/>
    <w:rsid w:val="0092303F"/>
    <w:rsid w:val="00936D66"/>
    <w:rsid w:val="00940124"/>
    <w:rsid w:val="00951324"/>
    <w:rsid w:val="009702A0"/>
    <w:rsid w:val="0098785F"/>
    <w:rsid w:val="00990F09"/>
    <w:rsid w:val="009A636E"/>
    <w:rsid w:val="009B063B"/>
    <w:rsid w:val="009B1C9C"/>
    <w:rsid w:val="009B66B3"/>
    <w:rsid w:val="009C106D"/>
    <w:rsid w:val="009C30E0"/>
    <w:rsid w:val="009C69F3"/>
    <w:rsid w:val="009D1D93"/>
    <w:rsid w:val="009D2482"/>
    <w:rsid w:val="009F0322"/>
    <w:rsid w:val="00A005A7"/>
    <w:rsid w:val="00A05508"/>
    <w:rsid w:val="00A23B6D"/>
    <w:rsid w:val="00A27937"/>
    <w:rsid w:val="00A42834"/>
    <w:rsid w:val="00A50255"/>
    <w:rsid w:val="00A679C6"/>
    <w:rsid w:val="00A7433A"/>
    <w:rsid w:val="00A8014B"/>
    <w:rsid w:val="00AA547A"/>
    <w:rsid w:val="00AB49DC"/>
    <w:rsid w:val="00AB6A0F"/>
    <w:rsid w:val="00AC29DB"/>
    <w:rsid w:val="00AC2A17"/>
    <w:rsid w:val="00AD189B"/>
    <w:rsid w:val="00AE2B7A"/>
    <w:rsid w:val="00AE66DB"/>
    <w:rsid w:val="00AF1AAB"/>
    <w:rsid w:val="00AF43F8"/>
    <w:rsid w:val="00B01512"/>
    <w:rsid w:val="00B05CDE"/>
    <w:rsid w:val="00B30D7E"/>
    <w:rsid w:val="00B36722"/>
    <w:rsid w:val="00B4380D"/>
    <w:rsid w:val="00B55F56"/>
    <w:rsid w:val="00B76455"/>
    <w:rsid w:val="00B8492E"/>
    <w:rsid w:val="00B9119C"/>
    <w:rsid w:val="00BA259F"/>
    <w:rsid w:val="00BA4B49"/>
    <w:rsid w:val="00BA7541"/>
    <w:rsid w:val="00BB3936"/>
    <w:rsid w:val="00BE2A03"/>
    <w:rsid w:val="00BF479F"/>
    <w:rsid w:val="00C03867"/>
    <w:rsid w:val="00C119E0"/>
    <w:rsid w:val="00C1453F"/>
    <w:rsid w:val="00C33AB1"/>
    <w:rsid w:val="00C453A6"/>
    <w:rsid w:val="00C454EC"/>
    <w:rsid w:val="00C57BA7"/>
    <w:rsid w:val="00C637A7"/>
    <w:rsid w:val="00C8328B"/>
    <w:rsid w:val="00C87504"/>
    <w:rsid w:val="00C90B19"/>
    <w:rsid w:val="00C93A4E"/>
    <w:rsid w:val="00C96A72"/>
    <w:rsid w:val="00CA7BDC"/>
    <w:rsid w:val="00CC21EA"/>
    <w:rsid w:val="00CC4E74"/>
    <w:rsid w:val="00CD0BD7"/>
    <w:rsid w:val="00CE1609"/>
    <w:rsid w:val="00CE5F5E"/>
    <w:rsid w:val="00CF56B1"/>
    <w:rsid w:val="00D00885"/>
    <w:rsid w:val="00D0702C"/>
    <w:rsid w:val="00D0781B"/>
    <w:rsid w:val="00D171A4"/>
    <w:rsid w:val="00D36505"/>
    <w:rsid w:val="00D425F3"/>
    <w:rsid w:val="00D46396"/>
    <w:rsid w:val="00D601CB"/>
    <w:rsid w:val="00D72D9F"/>
    <w:rsid w:val="00D822FA"/>
    <w:rsid w:val="00D929BB"/>
    <w:rsid w:val="00DA13E9"/>
    <w:rsid w:val="00DA25A7"/>
    <w:rsid w:val="00DA4E97"/>
    <w:rsid w:val="00DA6682"/>
    <w:rsid w:val="00DA7D02"/>
    <w:rsid w:val="00DB6BF7"/>
    <w:rsid w:val="00DC5EC1"/>
    <w:rsid w:val="00DD000A"/>
    <w:rsid w:val="00DE4410"/>
    <w:rsid w:val="00DF6330"/>
    <w:rsid w:val="00E17153"/>
    <w:rsid w:val="00E26FC7"/>
    <w:rsid w:val="00E8543A"/>
    <w:rsid w:val="00E9273B"/>
    <w:rsid w:val="00E92835"/>
    <w:rsid w:val="00E92B6B"/>
    <w:rsid w:val="00E96B1A"/>
    <w:rsid w:val="00EB1051"/>
    <w:rsid w:val="00EB6C38"/>
    <w:rsid w:val="00EC6015"/>
    <w:rsid w:val="00ED09CE"/>
    <w:rsid w:val="00ED34EF"/>
    <w:rsid w:val="00ED7B3E"/>
    <w:rsid w:val="00EE1BF7"/>
    <w:rsid w:val="00EE1CBD"/>
    <w:rsid w:val="00EE579C"/>
    <w:rsid w:val="00EE62C0"/>
    <w:rsid w:val="00EF2171"/>
    <w:rsid w:val="00EF5C07"/>
    <w:rsid w:val="00EF6182"/>
    <w:rsid w:val="00F125E7"/>
    <w:rsid w:val="00F164FB"/>
    <w:rsid w:val="00F173EA"/>
    <w:rsid w:val="00F353DC"/>
    <w:rsid w:val="00F40BEA"/>
    <w:rsid w:val="00F44F02"/>
    <w:rsid w:val="00F5167F"/>
    <w:rsid w:val="00F61865"/>
    <w:rsid w:val="00F63874"/>
    <w:rsid w:val="00F6441A"/>
    <w:rsid w:val="00F716B6"/>
    <w:rsid w:val="00F9307A"/>
    <w:rsid w:val="00F93DF3"/>
    <w:rsid w:val="00F95B49"/>
    <w:rsid w:val="00FA5024"/>
    <w:rsid w:val="00FA6878"/>
    <w:rsid w:val="00FB3B98"/>
    <w:rsid w:val="00FC16BE"/>
    <w:rsid w:val="00FC540A"/>
    <w:rsid w:val="00FC5787"/>
    <w:rsid w:val="00FD1859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DC661"/>
  <w15:chartTrackingRefBased/>
  <w15:docId w15:val="{CDCAA434-BB9C-4A97-BA28-EC69F9F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9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025A"/>
    <w:pPr>
      <w:ind w:left="720"/>
      <w:contextualSpacing/>
    </w:pPr>
  </w:style>
  <w:style w:type="paragraph" w:styleId="a6">
    <w:name w:val="header"/>
    <w:basedOn w:val="a"/>
    <w:link w:val="a7"/>
    <w:rsid w:val="00951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324"/>
    <w:rPr>
      <w:b/>
      <w:sz w:val="22"/>
    </w:rPr>
  </w:style>
  <w:style w:type="paragraph" w:styleId="a8">
    <w:name w:val="footer"/>
    <w:basedOn w:val="a"/>
    <w:link w:val="a9"/>
    <w:rsid w:val="00951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1324"/>
    <w:rPr>
      <w:b/>
      <w:sz w:val="22"/>
    </w:rPr>
  </w:style>
  <w:style w:type="character" w:styleId="aa">
    <w:name w:val="Hyperlink"/>
    <w:basedOn w:val="a0"/>
    <w:rsid w:val="00D822FA"/>
    <w:rPr>
      <w:color w:val="0066CC"/>
      <w:u w:val="single"/>
    </w:rPr>
  </w:style>
  <w:style w:type="character" w:customStyle="1" w:styleId="2">
    <w:name w:val="Основной текст (2)_"/>
    <w:basedOn w:val="a0"/>
    <w:rsid w:val="00D822F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822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D822F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D822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822F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D822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822FA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0pt">
    <w:name w:val="Основной текст (6) + Полужирный;Не курсив;Интервал 0 pt"/>
    <w:basedOn w:val="6"/>
    <w:rsid w:val="00D822FA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822F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rebuchetMS85pt">
    <w:name w:val="Основной текст (6) + Trebuchet MS;8;5 pt;Не курсив"/>
    <w:basedOn w:val="6"/>
    <w:rsid w:val="00D822F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164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164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11648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c">
    <w:name w:val="Подпись к таблице"/>
    <w:basedOn w:val="ab"/>
    <w:rsid w:val="0011648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customStyle="1" w:styleId="TableGrid">
    <w:name w:val="TableGrid"/>
    <w:rsid w:val="004555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21F3-9DE1-455A-8855-15DF27CF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308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Арсенал +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K26</dc:creator>
  <cp:keywords/>
  <cp:lastModifiedBy>Пользователь</cp:lastModifiedBy>
  <cp:revision>100</cp:revision>
  <cp:lastPrinted>2023-08-29T04:22:00Z</cp:lastPrinted>
  <dcterms:created xsi:type="dcterms:W3CDTF">2021-10-22T06:57:00Z</dcterms:created>
  <dcterms:modified xsi:type="dcterms:W3CDTF">2023-09-07T08:54:00Z</dcterms:modified>
</cp:coreProperties>
</file>