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E2" w:rsidRDefault="0027624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20395" cy="970280"/>
            <wp:effectExtent l="0" t="0" r="8255" b="1270"/>
            <wp:docPr id="1" name="Рисунок 1" descr="ма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0A" w:rsidRPr="000C1BF9" w:rsidRDefault="00A22D0A" w:rsidP="00A22D0A">
      <w:pPr>
        <w:jc w:val="center"/>
        <w:rPr>
          <w:b w:val="0"/>
          <w:sz w:val="28"/>
          <w:szCs w:val="28"/>
        </w:rPr>
      </w:pPr>
      <w:r w:rsidRPr="000C1BF9">
        <w:rPr>
          <w:sz w:val="28"/>
          <w:szCs w:val="28"/>
        </w:rPr>
        <w:t xml:space="preserve">Филиал Муниципального автономного общеобразовательного </w:t>
      </w:r>
      <w:proofErr w:type="gramStart"/>
      <w:r w:rsidRPr="000C1BF9">
        <w:rPr>
          <w:sz w:val="28"/>
          <w:szCs w:val="28"/>
        </w:rPr>
        <w:t>учреждения  Гагаринская</w:t>
      </w:r>
      <w:proofErr w:type="gramEnd"/>
      <w:r w:rsidRPr="000C1BF9">
        <w:rPr>
          <w:sz w:val="28"/>
          <w:szCs w:val="28"/>
        </w:rPr>
        <w:t xml:space="preserve"> средняя общеобразовательная школа</w:t>
      </w:r>
    </w:p>
    <w:p w:rsidR="00A22D0A" w:rsidRDefault="00A22D0A" w:rsidP="00A22D0A">
      <w:pPr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Мизоновская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A22D0A" w:rsidRDefault="00A22D0A" w:rsidP="00A22D0A">
      <w:pPr>
        <w:spacing w:after="167"/>
        <w:jc w:val="center"/>
        <w:rPr>
          <w:b w:val="0"/>
          <w:bCs/>
          <w:color w:val="000000" w:themeColor="text1"/>
          <w:sz w:val="24"/>
          <w:szCs w:val="24"/>
        </w:rPr>
      </w:pPr>
    </w:p>
    <w:p w:rsidR="00A22D0A" w:rsidRDefault="00A22D0A" w:rsidP="00A22D0A">
      <w:pPr>
        <w:spacing w:after="167"/>
        <w:jc w:val="center"/>
        <w:rPr>
          <w:b w:val="0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Приказ</w:t>
      </w:r>
    </w:p>
    <w:tbl>
      <w:tblPr>
        <w:tblW w:w="952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45"/>
        <w:gridCol w:w="3105"/>
        <w:gridCol w:w="3275"/>
      </w:tblGrid>
      <w:tr w:rsidR="00A22D0A" w:rsidTr="00083EA3">
        <w:trPr>
          <w:trHeight w:val="273"/>
        </w:trPr>
        <w:tc>
          <w:tcPr>
            <w:tcW w:w="3144" w:type="dxa"/>
            <w:hideMark/>
          </w:tcPr>
          <w:p w:rsidR="00A22D0A" w:rsidRDefault="00A22D0A" w:rsidP="00083EA3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01.09.2022 г.</w:t>
            </w:r>
          </w:p>
        </w:tc>
        <w:tc>
          <w:tcPr>
            <w:tcW w:w="3105" w:type="dxa"/>
          </w:tcPr>
          <w:p w:rsidR="00A22D0A" w:rsidRDefault="00A22D0A" w:rsidP="00083EA3">
            <w:p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3275" w:type="dxa"/>
            <w:hideMark/>
          </w:tcPr>
          <w:p w:rsidR="00A22D0A" w:rsidRPr="00D25E3F" w:rsidRDefault="00A22D0A" w:rsidP="00083EA3">
            <w:pPr>
              <w:jc w:val="center"/>
              <w:rPr>
                <w:b w:val="0"/>
                <w:sz w:val="26"/>
                <w:szCs w:val="26"/>
              </w:rPr>
            </w:pPr>
            <w:r w:rsidRPr="00D25E3F">
              <w:rPr>
                <w:sz w:val="26"/>
                <w:szCs w:val="26"/>
              </w:rPr>
              <w:t xml:space="preserve">№25/14 </w:t>
            </w:r>
          </w:p>
        </w:tc>
      </w:tr>
    </w:tbl>
    <w:p w:rsidR="00A22D0A" w:rsidRDefault="00A22D0A" w:rsidP="00A22D0A">
      <w:pPr>
        <w:jc w:val="center"/>
        <w:rPr>
          <w:b w:val="0"/>
          <w:sz w:val="26"/>
          <w:szCs w:val="26"/>
        </w:rPr>
      </w:pPr>
      <w:proofErr w:type="spellStart"/>
      <w:r>
        <w:rPr>
          <w:sz w:val="26"/>
          <w:szCs w:val="26"/>
        </w:rPr>
        <w:t>с.Мизоново</w:t>
      </w:r>
      <w:proofErr w:type="spellEnd"/>
    </w:p>
    <w:p w:rsidR="00A22D0A" w:rsidRDefault="00A22D0A" w:rsidP="00A22D0A">
      <w:pPr>
        <w:jc w:val="center"/>
        <w:rPr>
          <w:b w:val="0"/>
          <w:sz w:val="26"/>
          <w:szCs w:val="26"/>
        </w:rPr>
      </w:pPr>
    </w:p>
    <w:p w:rsidR="00A22D0A" w:rsidRPr="003C0570" w:rsidRDefault="00A22D0A" w:rsidP="00A22D0A">
      <w:pPr>
        <w:spacing w:after="157"/>
        <w:rPr>
          <w:rStyle w:val="3"/>
          <w:rFonts w:ascii="Times New Roman" w:hAnsi="Times New Roman" w:cs="Times New Roman"/>
          <w:b w:val="0"/>
          <w:iCs w:val="0"/>
          <w:sz w:val="26"/>
          <w:szCs w:val="26"/>
        </w:rPr>
      </w:pPr>
      <w:r w:rsidRPr="003C0570">
        <w:rPr>
          <w:rStyle w:val="3"/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проведения школьного этапа Всероссийской олимпиады школьников в 2023-2024 </w:t>
      </w:r>
      <w:proofErr w:type="spellStart"/>
      <w:proofErr w:type="gramStart"/>
      <w:r w:rsidRPr="003C0570">
        <w:rPr>
          <w:rStyle w:val="3"/>
          <w:rFonts w:ascii="Times New Roman" w:hAnsi="Times New Roman" w:cs="Times New Roman"/>
          <w:b w:val="0"/>
          <w:sz w:val="26"/>
          <w:szCs w:val="26"/>
        </w:rPr>
        <w:t>уч.году</w:t>
      </w:r>
      <w:proofErr w:type="spellEnd"/>
      <w:proofErr w:type="gramEnd"/>
    </w:p>
    <w:p w:rsidR="002C11E2" w:rsidRPr="00C637A7" w:rsidRDefault="002C11E2"/>
    <w:p w:rsidR="00A22D0A" w:rsidRPr="00A22D0A" w:rsidRDefault="00C453A6" w:rsidP="00A22D0A">
      <w:pPr>
        <w:rPr>
          <w:b w:val="0"/>
          <w:sz w:val="24"/>
          <w:szCs w:val="24"/>
        </w:rPr>
      </w:pPr>
      <w:r w:rsidRPr="003A591F">
        <w:rPr>
          <w:b w:val="0"/>
          <w:color w:val="000000"/>
          <w:sz w:val="26"/>
          <w:szCs w:val="26"/>
        </w:rPr>
        <w:t xml:space="preserve">На основании приказа </w:t>
      </w:r>
      <w:proofErr w:type="spellStart"/>
      <w:r w:rsidR="00700B04" w:rsidRPr="003A591F">
        <w:rPr>
          <w:rStyle w:val="20"/>
          <w:rFonts w:ascii="Times New Roman" w:hAnsi="Times New Roman" w:cs="Times New Roman"/>
          <w:b w:val="0"/>
          <w:sz w:val="26"/>
          <w:szCs w:val="26"/>
        </w:rPr>
        <w:t>Минпросвещения</w:t>
      </w:r>
      <w:proofErr w:type="spellEnd"/>
      <w:r w:rsidR="00700B04" w:rsidRPr="003A591F">
        <w:rPr>
          <w:rStyle w:val="20"/>
          <w:rFonts w:ascii="Times New Roman" w:hAnsi="Times New Roman" w:cs="Times New Roman"/>
          <w:b w:val="0"/>
          <w:sz w:val="26"/>
          <w:szCs w:val="26"/>
        </w:rPr>
        <w:t xml:space="preserve"> России от 27.11.2020 №678</w:t>
      </w:r>
      <w:r w:rsidRPr="003A591F">
        <w:rPr>
          <w:b w:val="0"/>
          <w:color w:val="000000"/>
          <w:sz w:val="26"/>
          <w:szCs w:val="26"/>
        </w:rPr>
        <w:t xml:space="preserve"> «Об утверждении Порядка проведения олимпиад школьников»</w:t>
      </w:r>
      <w:r w:rsidR="001B69BB" w:rsidRPr="003A591F">
        <w:rPr>
          <w:b w:val="0"/>
          <w:color w:val="000000"/>
          <w:sz w:val="26"/>
          <w:szCs w:val="26"/>
        </w:rPr>
        <w:t>, приказ</w:t>
      </w:r>
      <w:r w:rsidR="00535F12" w:rsidRPr="003A591F">
        <w:rPr>
          <w:b w:val="0"/>
          <w:color w:val="000000"/>
          <w:sz w:val="26"/>
          <w:szCs w:val="26"/>
        </w:rPr>
        <w:t>а</w:t>
      </w:r>
      <w:r w:rsidR="001B69BB" w:rsidRPr="003A591F">
        <w:rPr>
          <w:b w:val="0"/>
          <w:color w:val="000000"/>
          <w:sz w:val="26"/>
          <w:szCs w:val="26"/>
        </w:rPr>
        <w:t xml:space="preserve"> Департамента образования и науки Тюменской области №</w:t>
      </w:r>
      <w:r w:rsidR="00EF6182" w:rsidRPr="003A591F">
        <w:rPr>
          <w:b w:val="0"/>
          <w:color w:val="000000"/>
          <w:sz w:val="26"/>
          <w:szCs w:val="26"/>
        </w:rPr>
        <w:t xml:space="preserve"> </w:t>
      </w:r>
      <w:r w:rsidR="00C57BA7" w:rsidRPr="003A591F">
        <w:rPr>
          <w:b w:val="0"/>
          <w:color w:val="000000"/>
          <w:sz w:val="26"/>
          <w:szCs w:val="26"/>
        </w:rPr>
        <w:t>847</w:t>
      </w:r>
      <w:r w:rsidR="001B69BB" w:rsidRPr="003A591F">
        <w:rPr>
          <w:b w:val="0"/>
          <w:color w:val="000000"/>
          <w:sz w:val="26"/>
          <w:szCs w:val="26"/>
        </w:rPr>
        <w:t xml:space="preserve">/ОД от </w:t>
      </w:r>
      <w:r w:rsidR="001D21BE" w:rsidRPr="003A591F">
        <w:rPr>
          <w:b w:val="0"/>
          <w:color w:val="000000"/>
          <w:sz w:val="26"/>
          <w:szCs w:val="26"/>
        </w:rPr>
        <w:t>1</w:t>
      </w:r>
      <w:r w:rsidR="00C57BA7" w:rsidRPr="003A591F">
        <w:rPr>
          <w:b w:val="0"/>
          <w:color w:val="000000"/>
          <w:sz w:val="26"/>
          <w:szCs w:val="26"/>
        </w:rPr>
        <w:t>7</w:t>
      </w:r>
      <w:r w:rsidR="0041415F" w:rsidRPr="003A591F">
        <w:rPr>
          <w:b w:val="0"/>
          <w:color w:val="000000"/>
          <w:sz w:val="26"/>
          <w:szCs w:val="26"/>
        </w:rPr>
        <w:t xml:space="preserve"> </w:t>
      </w:r>
      <w:r w:rsidR="001D21BE" w:rsidRPr="003A591F">
        <w:rPr>
          <w:b w:val="0"/>
          <w:color w:val="000000"/>
          <w:sz w:val="26"/>
          <w:szCs w:val="26"/>
        </w:rPr>
        <w:t xml:space="preserve">августа </w:t>
      </w:r>
      <w:r w:rsidR="001B69BB" w:rsidRPr="003A591F">
        <w:rPr>
          <w:b w:val="0"/>
          <w:color w:val="000000"/>
          <w:sz w:val="26"/>
          <w:szCs w:val="26"/>
        </w:rPr>
        <w:t>202</w:t>
      </w:r>
      <w:r w:rsidR="00C57BA7" w:rsidRPr="003A591F">
        <w:rPr>
          <w:b w:val="0"/>
          <w:color w:val="000000"/>
          <w:sz w:val="26"/>
          <w:szCs w:val="26"/>
        </w:rPr>
        <w:t>3</w:t>
      </w:r>
      <w:r w:rsidR="001D21BE" w:rsidRPr="003A591F">
        <w:rPr>
          <w:b w:val="0"/>
          <w:color w:val="000000"/>
          <w:sz w:val="26"/>
          <w:szCs w:val="26"/>
        </w:rPr>
        <w:t xml:space="preserve"> </w:t>
      </w:r>
      <w:r w:rsidR="001B69BB" w:rsidRPr="003A591F">
        <w:rPr>
          <w:b w:val="0"/>
          <w:color w:val="000000"/>
          <w:sz w:val="26"/>
          <w:szCs w:val="26"/>
        </w:rPr>
        <w:t>г</w:t>
      </w:r>
      <w:r w:rsidR="0041415F" w:rsidRPr="003A591F">
        <w:rPr>
          <w:b w:val="0"/>
          <w:color w:val="000000"/>
          <w:sz w:val="26"/>
          <w:szCs w:val="26"/>
        </w:rPr>
        <w:t>.</w:t>
      </w:r>
      <w:r w:rsidR="00535F12" w:rsidRPr="003A591F">
        <w:rPr>
          <w:b w:val="0"/>
          <w:color w:val="000000"/>
          <w:sz w:val="26"/>
          <w:szCs w:val="26"/>
        </w:rPr>
        <w:t xml:space="preserve"> «О</w:t>
      </w:r>
      <w:r w:rsidR="00C57BA7" w:rsidRPr="003A591F">
        <w:rPr>
          <w:b w:val="0"/>
          <w:color w:val="000000"/>
          <w:sz w:val="26"/>
          <w:szCs w:val="26"/>
        </w:rPr>
        <w:t xml:space="preserve"> проведении всероссийской олимпиады школьников по общеобразовательным предметам в 2023-</w:t>
      </w:r>
      <w:r w:rsidR="00535F12" w:rsidRPr="003A591F">
        <w:rPr>
          <w:b w:val="0"/>
          <w:color w:val="000000"/>
          <w:sz w:val="26"/>
          <w:szCs w:val="26"/>
        </w:rPr>
        <w:t>202</w:t>
      </w:r>
      <w:r w:rsidR="001D21BE" w:rsidRPr="003A591F">
        <w:rPr>
          <w:b w:val="0"/>
          <w:color w:val="000000"/>
          <w:sz w:val="26"/>
          <w:szCs w:val="26"/>
        </w:rPr>
        <w:t>3</w:t>
      </w:r>
      <w:r w:rsidR="00535F12" w:rsidRPr="003A591F">
        <w:rPr>
          <w:b w:val="0"/>
          <w:color w:val="000000"/>
          <w:sz w:val="26"/>
          <w:szCs w:val="26"/>
        </w:rPr>
        <w:t xml:space="preserve"> учебном году»</w:t>
      </w:r>
      <w:r w:rsidR="00A22D0A">
        <w:rPr>
          <w:b w:val="0"/>
          <w:color w:val="000000"/>
          <w:sz w:val="26"/>
          <w:szCs w:val="26"/>
        </w:rPr>
        <w:t>, приказа АИМР №67 от 28.08.2023г «</w:t>
      </w:r>
      <w:r w:rsidR="00A22D0A" w:rsidRPr="00A22D0A">
        <w:rPr>
          <w:b w:val="0"/>
          <w:iCs/>
          <w:color w:val="000000"/>
          <w:sz w:val="24"/>
          <w:szCs w:val="24"/>
        </w:rPr>
        <w:t>Об утверждении муниципальной модели проведения школьного этапа Всероссийской олимпиады школьников в 2023-2024 учебном году</w:t>
      </w:r>
      <w:r w:rsidR="00A22D0A">
        <w:rPr>
          <w:b w:val="0"/>
          <w:iCs/>
          <w:color w:val="000000"/>
          <w:sz w:val="24"/>
          <w:szCs w:val="24"/>
        </w:rPr>
        <w:t xml:space="preserve">», приказа Гагаринской СОШ </w:t>
      </w:r>
      <w:r w:rsidR="003C0570">
        <w:rPr>
          <w:b w:val="0"/>
          <w:iCs/>
          <w:color w:val="000000"/>
          <w:sz w:val="24"/>
          <w:szCs w:val="24"/>
        </w:rPr>
        <w:t>№ 105/1 от 31.08.2023 «</w:t>
      </w:r>
      <w:r w:rsidR="003C0570" w:rsidRPr="00A22D0A">
        <w:rPr>
          <w:b w:val="0"/>
          <w:iCs/>
          <w:color w:val="000000"/>
          <w:sz w:val="24"/>
          <w:szCs w:val="24"/>
        </w:rPr>
        <w:t>Об утверждении муниципальной модели проведения школьного этапа Всероссийской олимпиады школьников в 2023-2024 учебном году</w:t>
      </w:r>
      <w:r w:rsidR="003C0570">
        <w:rPr>
          <w:b w:val="0"/>
          <w:iCs/>
          <w:color w:val="000000"/>
          <w:sz w:val="24"/>
          <w:szCs w:val="24"/>
        </w:rPr>
        <w:t xml:space="preserve"> в Гагаринском округе».</w:t>
      </w:r>
    </w:p>
    <w:p w:rsidR="00C453A6" w:rsidRPr="003A591F" w:rsidRDefault="00C453A6" w:rsidP="009A636E">
      <w:pPr>
        <w:ind w:firstLine="426"/>
        <w:jc w:val="both"/>
        <w:rPr>
          <w:b w:val="0"/>
          <w:sz w:val="26"/>
          <w:szCs w:val="26"/>
        </w:rPr>
      </w:pPr>
    </w:p>
    <w:p w:rsidR="00C453A6" w:rsidRPr="003A591F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>ПРИКАЗЫВАЮ:</w:t>
      </w:r>
    </w:p>
    <w:p w:rsidR="00794ECD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Провести в соответствии с Порядком проведения </w:t>
      </w:r>
      <w:r w:rsidR="00D0702C" w:rsidRPr="003A591F">
        <w:rPr>
          <w:b w:val="0"/>
          <w:color w:val="000000"/>
          <w:sz w:val="26"/>
          <w:szCs w:val="26"/>
        </w:rPr>
        <w:t>В</w:t>
      </w:r>
      <w:r w:rsidRPr="003A591F">
        <w:rPr>
          <w:b w:val="0"/>
          <w:color w:val="000000"/>
          <w:sz w:val="26"/>
          <w:szCs w:val="26"/>
        </w:rPr>
        <w:t>сероссийской олимпиады школьников (далее - олимпиада)</w:t>
      </w:r>
      <w:r w:rsidR="00F716B6" w:rsidRPr="003A591F">
        <w:rPr>
          <w:b w:val="0"/>
          <w:color w:val="000000"/>
          <w:sz w:val="26"/>
          <w:szCs w:val="26"/>
        </w:rPr>
        <w:t>:</w:t>
      </w:r>
      <w:r w:rsidRPr="003A591F">
        <w:rPr>
          <w:b w:val="0"/>
          <w:color w:val="000000"/>
          <w:sz w:val="26"/>
          <w:szCs w:val="26"/>
        </w:rPr>
        <w:t xml:space="preserve"> </w:t>
      </w:r>
    </w:p>
    <w:p w:rsidR="00D36505" w:rsidRPr="00F41CE3" w:rsidRDefault="00D36505" w:rsidP="00F41CE3">
      <w:pPr>
        <w:pStyle w:val="a5"/>
        <w:numPr>
          <w:ilvl w:val="1"/>
          <w:numId w:val="3"/>
        </w:numPr>
        <w:jc w:val="both"/>
        <w:rPr>
          <w:b w:val="0"/>
          <w:color w:val="000000"/>
          <w:sz w:val="26"/>
          <w:szCs w:val="26"/>
        </w:rPr>
      </w:pPr>
      <w:r w:rsidRPr="00F41CE3">
        <w:rPr>
          <w:b w:val="0"/>
          <w:color w:val="000000"/>
          <w:sz w:val="26"/>
          <w:szCs w:val="26"/>
        </w:rPr>
        <w:t>школьный этап ВсОШ для 4-11 классов с 1</w:t>
      </w:r>
      <w:r w:rsidR="00093BE1" w:rsidRPr="00F41CE3">
        <w:rPr>
          <w:b w:val="0"/>
          <w:color w:val="000000"/>
          <w:sz w:val="26"/>
          <w:szCs w:val="26"/>
        </w:rPr>
        <w:t>2</w:t>
      </w:r>
      <w:r w:rsidRPr="00F41CE3">
        <w:rPr>
          <w:b w:val="0"/>
          <w:color w:val="000000"/>
          <w:sz w:val="26"/>
          <w:szCs w:val="26"/>
        </w:rPr>
        <w:t xml:space="preserve"> сентября по </w:t>
      </w:r>
      <w:r w:rsidR="002E00DB" w:rsidRPr="00F41CE3">
        <w:rPr>
          <w:b w:val="0"/>
          <w:color w:val="000000"/>
          <w:sz w:val="26"/>
          <w:szCs w:val="26"/>
        </w:rPr>
        <w:t>26</w:t>
      </w:r>
      <w:r w:rsidRPr="00F41CE3">
        <w:rPr>
          <w:b w:val="0"/>
          <w:color w:val="000000"/>
          <w:sz w:val="26"/>
          <w:szCs w:val="26"/>
        </w:rPr>
        <w:t xml:space="preserve"> октября 20</w:t>
      </w:r>
      <w:r w:rsidR="002E00DB" w:rsidRPr="00F41CE3">
        <w:rPr>
          <w:b w:val="0"/>
          <w:color w:val="000000"/>
          <w:sz w:val="26"/>
          <w:szCs w:val="26"/>
        </w:rPr>
        <w:t>23</w:t>
      </w:r>
      <w:r w:rsidRPr="00F41CE3">
        <w:rPr>
          <w:b w:val="0"/>
          <w:color w:val="000000"/>
          <w:sz w:val="26"/>
          <w:szCs w:val="26"/>
        </w:rPr>
        <w:t xml:space="preserve"> года</w:t>
      </w:r>
      <w:r w:rsidR="00F93DF3" w:rsidRPr="00F41CE3">
        <w:rPr>
          <w:b w:val="0"/>
          <w:color w:val="000000"/>
          <w:sz w:val="26"/>
          <w:szCs w:val="26"/>
        </w:rPr>
        <w:t>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Утвердить график проведения </w:t>
      </w:r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="006A4253" w:rsidRPr="003A591F">
        <w:rPr>
          <w:b w:val="0"/>
          <w:color w:val="000000"/>
          <w:sz w:val="26"/>
          <w:szCs w:val="26"/>
        </w:rPr>
        <w:t xml:space="preserve">этапа, согласно </w:t>
      </w:r>
      <w:r w:rsidR="006A4253" w:rsidRPr="003A591F">
        <w:rPr>
          <w:b w:val="0"/>
          <w:sz w:val="26"/>
          <w:szCs w:val="26"/>
        </w:rPr>
        <w:t xml:space="preserve">приложению </w:t>
      </w:r>
      <w:r w:rsidR="00C90B19">
        <w:rPr>
          <w:b w:val="0"/>
          <w:sz w:val="26"/>
          <w:szCs w:val="26"/>
        </w:rPr>
        <w:t>2</w:t>
      </w:r>
      <w:r w:rsidRPr="003A591F">
        <w:rPr>
          <w:b w:val="0"/>
          <w:color w:val="000000"/>
          <w:sz w:val="26"/>
          <w:szCs w:val="26"/>
        </w:rPr>
        <w:t xml:space="preserve"> к настоящему приказу.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Назначить ответственным за проведение </w:t>
      </w:r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Pr="003A591F">
        <w:rPr>
          <w:b w:val="0"/>
          <w:color w:val="000000"/>
          <w:sz w:val="26"/>
          <w:szCs w:val="26"/>
        </w:rPr>
        <w:t>этап</w:t>
      </w:r>
      <w:r w:rsidR="00DA4E97" w:rsidRPr="003A591F">
        <w:rPr>
          <w:b w:val="0"/>
          <w:color w:val="000000"/>
          <w:sz w:val="26"/>
          <w:szCs w:val="26"/>
        </w:rPr>
        <w:t>а</w:t>
      </w:r>
      <w:r w:rsidRPr="003A591F">
        <w:rPr>
          <w:b w:val="0"/>
          <w:color w:val="000000"/>
          <w:sz w:val="26"/>
          <w:szCs w:val="26"/>
        </w:rPr>
        <w:t xml:space="preserve"> олимпиады</w:t>
      </w:r>
      <w:r w:rsidR="00D0702C" w:rsidRPr="003A591F">
        <w:rPr>
          <w:b w:val="0"/>
          <w:color w:val="000000"/>
          <w:sz w:val="26"/>
          <w:szCs w:val="26"/>
        </w:rPr>
        <w:t xml:space="preserve"> </w:t>
      </w:r>
      <w:r w:rsidR="003C0570">
        <w:rPr>
          <w:b w:val="0"/>
          <w:color w:val="000000"/>
          <w:sz w:val="26"/>
          <w:szCs w:val="26"/>
        </w:rPr>
        <w:t>Шалыгину Н.А</w:t>
      </w:r>
      <w:r w:rsidRPr="003A591F">
        <w:rPr>
          <w:b w:val="0"/>
          <w:color w:val="000000"/>
          <w:sz w:val="26"/>
          <w:szCs w:val="26"/>
        </w:rPr>
        <w:t xml:space="preserve">, </w:t>
      </w:r>
      <w:r w:rsidR="003C0570">
        <w:rPr>
          <w:b w:val="0"/>
          <w:color w:val="000000"/>
          <w:sz w:val="26"/>
          <w:szCs w:val="26"/>
        </w:rPr>
        <w:t xml:space="preserve">методиста </w:t>
      </w:r>
      <w:proofErr w:type="spellStart"/>
      <w:r w:rsidR="003C0570">
        <w:rPr>
          <w:b w:val="0"/>
          <w:color w:val="000000"/>
          <w:sz w:val="26"/>
          <w:szCs w:val="26"/>
        </w:rPr>
        <w:t>Мизоновской</w:t>
      </w:r>
      <w:proofErr w:type="spellEnd"/>
      <w:r w:rsidR="003C0570">
        <w:rPr>
          <w:b w:val="0"/>
          <w:color w:val="000000"/>
          <w:sz w:val="26"/>
          <w:szCs w:val="26"/>
        </w:rPr>
        <w:t xml:space="preserve"> ООШ.</w:t>
      </w:r>
    </w:p>
    <w:p w:rsidR="00C453A6" w:rsidRPr="00F41CE3" w:rsidRDefault="00C453A6" w:rsidP="00F41CE3">
      <w:pPr>
        <w:pStyle w:val="a5"/>
        <w:numPr>
          <w:ilvl w:val="1"/>
          <w:numId w:val="3"/>
        </w:numPr>
        <w:tabs>
          <w:tab w:val="left" w:pos="993"/>
        </w:tabs>
        <w:ind w:left="1276" w:hanging="436"/>
        <w:jc w:val="both"/>
        <w:rPr>
          <w:b w:val="0"/>
          <w:color w:val="000000"/>
          <w:sz w:val="26"/>
          <w:szCs w:val="26"/>
        </w:rPr>
      </w:pPr>
      <w:r w:rsidRPr="00F41CE3">
        <w:rPr>
          <w:b w:val="0"/>
          <w:color w:val="000000"/>
          <w:sz w:val="26"/>
          <w:szCs w:val="26"/>
        </w:rPr>
        <w:t xml:space="preserve">Обеспечить размещение на сайте образовательного учреждения информации о </w:t>
      </w:r>
      <w:r w:rsidR="004563C9" w:rsidRPr="00F41CE3">
        <w:rPr>
          <w:b w:val="0"/>
          <w:color w:val="000000"/>
          <w:sz w:val="26"/>
          <w:szCs w:val="26"/>
        </w:rPr>
        <w:t xml:space="preserve">школьном </w:t>
      </w:r>
      <w:r w:rsidRPr="00F41CE3">
        <w:rPr>
          <w:b w:val="0"/>
          <w:color w:val="000000"/>
          <w:sz w:val="26"/>
          <w:szCs w:val="26"/>
        </w:rPr>
        <w:t>этап</w:t>
      </w:r>
      <w:r w:rsidR="00347D54" w:rsidRPr="00F41CE3">
        <w:rPr>
          <w:b w:val="0"/>
          <w:color w:val="000000"/>
          <w:sz w:val="26"/>
          <w:szCs w:val="26"/>
        </w:rPr>
        <w:t>е</w:t>
      </w:r>
      <w:r w:rsidRPr="00F41CE3">
        <w:rPr>
          <w:b w:val="0"/>
          <w:color w:val="000000"/>
          <w:sz w:val="26"/>
          <w:szCs w:val="26"/>
        </w:rPr>
        <w:t xml:space="preserve"> олимпиады</w:t>
      </w:r>
      <w:r w:rsidR="00187AA8" w:rsidRPr="00F41CE3">
        <w:rPr>
          <w:b w:val="0"/>
          <w:color w:val="000000"/>
          <w:sz w:val="26"/>
          <w:szCs w:val="26"/>
        </w:rPr>
        <w:t xml:space="preserve"> в срок до </w:t>
      </w:r>
      <w:r w:rsidR="003C0570">
        <w:rPr>
          <w:b w:val="0"/>
          <w:color w:val="000000"/>
          <w:sz w:val="26"/>
          <w:szCs w:val="26"/>
        </w:rPr>
        <w:t>04</w:t>
      </w:r>
      <w:r w:rsidR="00187AA8" w:rsidRPr="00F41CE3">
        <w:rPr>
          <w:b w:val="0"/>
          <w:color w:val="000000"/>
          <w:sz w:val="26"/>
          <w:szCs w:val="26"/>
        </w:rPr>
        <w:t>.</w:t>
      </w:r>
      <w:r w:rsidR="003C0570">
        <w:rPr>
          <w:b w:val="0"/>
          <w:color w:val="000000"/>
          <w:sz w:val="26"/>
          <w:szCs w:val="26"/>
        </w:rPr>
        <w:t>09</w:t>
      </w:r>
      <w:r w:rsidR="00187AA8" w:rsidRPr="00F41CE3">
        <w:rPr>
          <w:b w:val="0"/>
          <w:color w:val="000000"/>
          <w:sz w:val="26"/>
          <w:szCs w:val="26"/>
        </w:rPr>
        <w:t>.202</w:t>
      </w:r>
      <w:r w:rsidR="00C1453F" w:rsidRPr="00F41CE3">
        <w:rPr>
          <w:b w:val="0"/>
          <w:color w:val="000000"/>
          <w:sz w:val="26"/>
          <w:szCs w:val="26"/>
        </w:rPr>
        <w:t>3</w:t>
      </w:r>
      <w:r w:rsidR="00187AA8" w:rsidRPr="00F41CE3">
        <w:rPr>
          <w:b w:val="0"/>
          <w:color w:val="000000"/>
          <w:sz w:val="26"/>
          <w:szCs w:val="26"/>
        </w:rPr>
        <w:t xml:space="preserve"> года.</w:t>
      </w:r>
    </w:p>
    <w:p w:rsidR="009C69F3" w:rsidRPr="003A591F" w:rsidRDefault="009C69F3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 xml:space="preserve">Провести </w:t>
      </w:r>
      <w:r w:rsidR="004563C9" w:rsidRPr="003A591F">
        <w:rPr>
          <w:b w:val="0"/>
          <w:sz w:val="26"/>
          <w:szCs w:val="26"/>
        </w:rPr>
        <w:t xml:space="preserve">школьный </w:t>
      </w:r>
      <w:r w:rsidRPr="003A591F">
        <w:rPr>
          <w:b w:val="0"/>
          <w:sz w:val="26"/>
          <w:szCs w:val="26"/>
        </w:rPr>
        <w:t>этап Всероссийской олимпиады школьников в соответствии с графиком (Приложение №</w:t>
      </w:r>
      <w:r w:rsidR="003C0570">
        <w:rPr>
          <w:b w:val="0"/>
          <w:sz w:val="26"/>
          <w:szCs w:val="26"/>
        </w:rPr>
        <w:t>1)</w:t>
      </w:r>
      <w:r w:rsidRPr="003A591F">
        <w:rPr>
          <w:b w:val="0"/>
          <w:sz w:val="26"/>
          <w:szCs w:val="26"/>
        </w:rPr>
        <w:t>.</w:t>
      </w:r>
    </w:p>
    <w:p w:rsidR="00E35158" w:rsidRDefault="009C69F3" w:rsidP="009A636E">
      <w:pPr>
        <w:numPr>
          <w:ilvl w:val="0"/>
          <w:numId w:val="3"/>
        </w:numPr>
        <w:ind w:left="284" w:firstLine="142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 xml:space="preserve">Ответственным за организацию и проведение </w:t>
      </w:r>
      <w:r w:rsidR="004563C9" w:rsidRPr="003A591F">
        <w:rPr>
          <w:b w:val="0"/>
          <w:sz w:val="26"/>
          <w:szCs w:val="26"/>
        </w:rPr>
        <w:t xml:space="preserve">школьного </w:t>
      </w:r>
      <w:r w:rsidRPr="003A591F">
        <w:rPr>
          <w:b w:val="0"/>
          <w:sz w:val="26"/>
          <w:szCs w:val="26"/>
        </w:rPr>
        <w:t xml:space="preserve">этапа олимпиады изучить </w:t>
      </w:r>
      <w:r w:rsidR="004563C9" w:rsidRPr="003A591F">
        <w:rPr>
          <w:b w:val="0"/>
          <w:sz w:val="26"/>
          <w:szCs w:val="26"/>
        </w:rPr>
        <w:t xml:space="preserve">Порядок </w:t>
      </w:r>
      <w:r w:rsidRPr="003A591F">
        <w:rPr>
          <w:b w:val="0"/>
          <w:sz w:val="26"/>
          <w:szCs w:val="26"/>
        </w:rPr>
        <w:t>проведени</w:t>
      </w:r>
      <w:r w:rsidR="004563C9" w:rsidRPr="003A591F">
        <w:rPr>
          <w:b w:val="0"/>
          <w:sz w:val="26"/>
          <w:szCs w:val="26"/>
        </w:rPr>
        <w:t xml:space="preserve">я школьного </w:t>
      </w:r>
      <w:r w:rsidRPr="003A591F">
        <w:rPr>
          <w:b w:val="0"/>
          <w:sz w:val="26"/>
          <w:szCs w:val="26"/>
        </w:rPr>
        <w:t>этап</w:t>
      </w:r>
      <w:r w:rsidR="00AE2B7A" w:rsidRPr="003A591F">
        <w:rPr>
          <w:b w:val="0"/>
          <w:sz w:val="26"/>
          <w:szCs w:val="26"/>
        </w:rPr>
        <w:t>а</w:t>
      </w:r>
      <w:r w:rsidRPr="003A591F">
        <w:rPr>
          <w:b w:val="0"/>
          <w:sz w:val="26"/>
          <w:szCs w:val="26"/>
        </w:rPr>
        <w:t xml:space="preserve"> олимпиады.</w:t>
      </w:r>
    </w:p>
    <w:p w:rsidR="009C69F3" w:rsidRPr="00E35158" w:rsidRDefault="009C69F3" w:rsidP="009A636E">
      <w:pPr>
        <w:numPr>
          <w:ilvl w:val="0"/>
          <w:numId w:val="3"/>
        </w:numPr>
        <w:ind w:left="284" w:firstLine="142"/>
        <w:jc w:val="both"/>
        <w:rPr>
          <w:b w:val="0"/>
          <w:sz w:val="26"/>
          <w:szCs w:val="26"/>
        </w:rPr>
      </w:pPr>
      <w:r w:rsidRPr="00E35158">
        <w:rPr>
          <w:b w:val="0"/>
          <w:sz w:val="26"/>
          <w:szCs w:val="26"/>
        </w:rPr>
        <w:t xml:space="preserve">Контроль за исполнением приказа </w:t>
      </w:r>
      <w:r w:rsidR="00180126" w:rsidRPr="00E35158">
        <w:rPr>
          <w:b w:val="0"/>
          <w:sz w:val="26"/>
          <w:szCs w:val="26"/>
        </w:rPr>
        <w:t xml:space="preserve">оставляю за собой. </w:t>
      </w:r>
    </w:p>
    <w:p w:rsidR="00FB3B98" w:rsidRDefault="00FB3B98">
      <w:pPr>
        <w:jc w:val="both"/>
        <w:rPr>
          <w:sz w:val="26"/>
          <w:szCs w:val="26"/>
        </w:rPr>
      </w:pPr>
    </w:p>
    <w:p w:rsidR="00BD2999" w:rsidRPr="00F40BEA" w:rsidRDefault="00BD2999">
      <w:pPr>
        <w:jc w:val="both"/>
        <w:rPr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366"/>
        <w:gridCol w:w="4266"/>
      </w:tblGrid>
      <w:tr w:rsidR="002C11E2" w:rsidRPr="00F40BEA">
        <w:tc>
          <w:tcPr>
            <w:tcW w:w="6366" w:type="dxa"/>
          </w:tcPr>
          <w:p w:rsidR="002C11E2" w:rsidRPr="00F40BEA" w:rsidRDefault="003C0570" w:rsidP="003C057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ВРИО Заведующего школы</w:t>
            </w:r>
            <w:r w:rsidR="002C11E2" w:rsidRPr="00F40BE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66" w:type="dxa"/>
            <w:vAlign w:val="bottom"/>
          </w:tcPr>
          <w:p w:rsidR="002C11E2" w:rsidRPr="00F40BEA" w:rsidRDefault="003C0570" w:rsidP="003C0570">
            <w:pPr>
              <w:pStyle w:val="1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Н.А.Шалыгина</w:t>
            </w:r>
            <w:proofErr w:type="spellEnd"/>
            <w:r w:rsidR="00AE2B7A" w:rsidRPr="00F40BEA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C453A6" w:rsidRPr="00F40BEA" w:rsidRDefault="00C453A6">
      <w:pPr>
        <w:rPr>
          <w:sz w:val="26"/>
          <w:szCs w:val="26"/>
        </w:rPr>
      </w:pPr>
    </w:p>
    <w:p w:rsidR="003C0570" w:rsidRDefault="003C0570" w:rsidP="007D3BCF">
      <w:pPr>
        <w:tabs>
          <w:tab w:val="left" w:pos="8175"/>
        </w:tabs>
        <w:jc w:val="right"/>
        <w:rPr>
          <w:sz w:val="24"/>
          <w:szCs w:val="24"/>
        </w:rPr>
      </w:pPr>
    </w:p>
    <w:p w:rsidR="003C0570" w:rsidRDefault="003C0570" w:rsidP="007D3BCF">
      <w:pPr>
        <w:tabs>
          <w:tab w:val="left" w:pos="8175"/>
        </w:tabs>
        <w:jc w:val="right"/>
        <w:rPr>
          <w:sz w:val="24"/>
          <w:szCs w:val="24"/>
        </w:rPr>
      </w:pPr>
    </w:p>
    <w:p w:rsidR="003C0570" w:rsidRDefault="003C0570" w:rsidP="007D3BCF">
      <w:pPr>
        <w:tabs>
          <w:tab w:val="left" w:pos="8175"/>
        </w:tabs>
        <w:jc w:val="right"/>
        <w:rPr>
          <w:sz w:val="24"/>
          <w:szCs w:val="24"/>
        </w:rPr>
      </w:pPr>
    </w:p>
    <w:p w:rsidR="003C0570" w:rsidRDefault="003C0570" w:rsidP="007D3BCF">
      <w:pPr>
        <w:tabs>
          <w:tab w:val="left" w:pos="8175"/>
        </w:tabs>
        <w:jc w:val="right"/>
        <w:rPr>
          <w:sz w:val="24"/>
          <w:szCs w:val="24"/>
        </w:rPr>
      </w:pPr>
    </w:p>
    <w:p w:rsidR="00646EE0" w:rsidRPr="00180126" w:rsidRDefault="00646EE0" w:rsidP="00646EE0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81B7D">
        <w:rPr>
          <w:sz w:val="24"/>
          <w:szCs w:val="24"/>
        </w:rPr>
        <w:t>риложение № 2 приказу №</w:t>
      </w:r>
      <w:r w:rsidR="004E69C1">
        <w:rPr>
          <w:sz w:val="24"/>
          <w:szCs w:val="24"/>
        </w:rPr>
        <w:t xml:space="preserve"> </w:t>
      </w:r>
      <w:bookmarkStart w:id="0" w:name="_GoBack"/>
      <w:bookmarkEnd w:id="0"/>
      <w:r w:rsidRPr="00081B7D">
        <w:rPr>
          <w:sz w:val="24"/>
          <w:szCs w:val="24"/>
        </w:rPr>
        <w:t>67  от 28.08.2023</w:t>
      </w:r>
    </w:p>
    <w:p w:rsidR="00646EE0" w:rsidRPr="00D46396" w:rsidRDefault="00646EE0" w:rsidP="00646EE0">
      <w:pPr>
        <w:shd w:val="clear" w:color="auto" w:fill="FFFFFF"/>
        <w:ind w:firstLine="567"/>
        <w:jc w:val="center"/>
        <w:rPr>
          <w:b w:val="0"/>
        </w:rPr>
      </w:pPr>
      <w:bookmarkStart w:id="1" w:name="bookmark9"/>
      <w:r w:rsidRPr="00D46396">
        <w:rPr>
          <w:rStyle w:val="22"/>
          <w:rFonts w:ascii="Times New Roman" w:hAnsi="Times New Roman" w:cs="Times New Roman"/>
          <w:b/>
        </w:rPr>
        <w:t>Единый график</w:t>
      </w:r>
      <w:bookmarkEnd w:id="1"/>
    </w:p>
    <w:p w:rsidR="00646EE0" w:rsidRPr="00D46396" w:rsidRDefault="00646EE0" w:rsidP="00646EE0">
      <w:pPr>
        <w:spacing w:line="240" w:lineRule="exact"/>
        <w:ind w:right="100"/>
        <w:jc w:val="center"/>
        <w:rPr>
          <w:b w:val="0"/>
        </w:rPr>
      </w:pPr>
      <w:r w:rsidRPr="00D46396">
        <w:rPr>
          <w:rStyle w:val="50"/>
          <w:rFonts w:ascii="Times New Roman" w:hAnsi="Times New Roman" w:cs="Times New Roman"/>
          <w:b/>
        </w:rPr>
        <w:t>проведения школьного этапа ВсОШ в 202</w:t>
      </w:r>
      <w:r>
        <w:rPr>
          <w:rStyle w:val="50"/>
          <w:rFonts w:ascii="Times New Roman" w:hAnsi="Times New Roman" w:cs="Times New Roman"/>
          <w:b/>
        </w:rPr>
        <w:t>3</w:t>
      </w:r>
      <w:r w:rsidRPr="00D46396">
        <w:rPr>
          <w:rStyle w:val="50"/>
          <w:rFonts w:ascii="Times New Roman" w:hAnsi="Times New Roman" w:cs="Times New Roman"/>
          <w:b/>
        </w:rPr>
        <w:t>-202</w:t>
      </w:r>
      <w:r>
        <w:rPr>
          <w:rStyle w:val="50"/>
          <w:rFonts w:ascii="Times New Roman" w:hAnsi="Times New Roman" w:cs="Times New Roman"/>
          <w:b/>
        </w:rPr>
        <w:t>4</w:t>
      </w:r>
      <w:r w:rsidRPr="00D46396">
        <w:rPr>
          <w:rStyle w:val="50"/>
          <w:rFonts w:ascii="Times New Roman" w:hAnsi="Times New Roman" w:cs="Times New Roman"/>
          <w:b/>
        </w:rPr>
        <w:t xml:space="preserve"> учебном году</w:t>
      </w:r>
    </w:p>
    <w:p w:rsidR="00646EE0" w:rsidRPr="00D46396" w:rsidRDefault="00646EE0" w:rsidP="00646EE0">
      <w:pPr>
        <w:shd w:val="clear" w:color="auto" w:fill="FFFFFF"/>
        <w:jc w:val="right"/>
        <w:rPr>
          <w:b w:val="0"/>
          <w:sz w:val="24"/>
          <w:szCs w:val="24"/>
        </w:rPr>
      </w:pPr>
    </w:p>
    <w:tbl>
      <w:tblPr>
        <w:tblStyle w:val="TableGrid"/>
        <w:tblW w:w="10485" w:type="dxa"/>
        <w:tblInd w:w="-367" w:type="dxa"/>
        <w:tblCellMar>
          <w:left w:w="96" w:type="dxa"/>
          <w:right w:w="16" w:type="dxa"/>
        </w:tblCellMar>
        <w:tblLook w:val="04A0" w:firstRow="1" w:lastRow="0" w:firstColumn="1" w:lastColumn="0" w:noHBand="0" w:noVBand="1"/>
      </w:tblPr>
      <w:tblGrid>
        <w:gridCol w:w="566"/>
        <w:gridCol w:w="1718"/>
        <w:gridCol w:w="2693"/>
        <w:gridCol w:w="2258"/>
        <w:gridCol w:w="2522"/>
        <w:gridCol w:w="728"/>
      </w:tblGrid>
      <w:tr w:rsidR="00646EE0" w:rsidRPr="00455598" w:rsidTr="008358E3">
        <w:trPr>
          <w:trHeight w:val="30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right="9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right="9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Предмет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right="9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Классы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Формат</w:t>
            </w:r>
          </w:p>
        </w:tc>
      </w:tr>
      <w:tr w:rsidR="00646EE0" w:rsidRPr="00455598" w:rsidTr="008358E3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3" w:right="2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12 сентября вторник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Экономика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b w:val="0"/>
                <w:noProof/>
                <w:sz w:val="20"/>
              </w:rPr>
              <w:drawing>
                <wp:inline distT="0" distB="0" distL="0" distR="0" wp14:anchorId="2D97B5D3" wp14:editId="30271F58">
                  <wp:extent cx="1136904" cy="137199"/>
                  <wp:effectExtent l="0" t="0" r="0" b="0"/>
                  <wp:docPr id="41155" name="Picture 4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55" name="Picture 411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4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Default="00646EE0" w:rsidP="008358E3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</w:t>
            </w:r>
            <w:proofErr w:type="spellEnd"/>
          </w:p>
          <w:p w:rsidR="00646EE0" w:rsidRPr="00455598" w:rsidRDefault="00646EE0" w:rsidP="008358E3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3" w:right="25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13 сентября среда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Экология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5-8 пишут за 9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з.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646EE0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14 сентября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четверг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Английский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5—6, 7—8,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3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15 сентября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9" w:right="87" w:hanging="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 теория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646EE0">
            <w:pPr>
              <w:spacing w:line="259" w:lineRule="auto"/>
              <w:ind w:left="74" w:right="444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5-6, 7-8, 9-11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девушки,юноши</w:t>
            </w:r>
            <w:proofErr w:type="spellEnd"/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88" w:right="246" w:hanging="6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16 сентября с суббота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88" w:right="327" w:hanging="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 практика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4" w:right="444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 девушки/юноши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82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VipNet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Деловая почта защищенный канал связи</w:t>
            </w:r>
          </w:p>
        </w:tc>
      </w:tr>
      <w:tr w:rsidR="00646EE0" w:rsidRPr="00455598" w:rsidTr="008358E3">
        <w:trPr>
          <w:trHeight w:val="269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18 сентября</w:t>
            </w:r>
          </w:p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(понедельник)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Испанский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 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платформа «Си и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с.К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EE0" w:rsidRPr="00455598" w:rsidRDefault="00646EE0" w:rsidP="008358E3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EE0" w:rsidRPr="00455598" w:rsidRDefault="00646EE0" w:rsidP="008358E3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Итальянский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5-7, 8-9, 10-11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платформа «Си и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с.К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Китайский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6EE0" w:rsidRPr="00455598" w:rsidRDefault="00646EE0" w:rsidP="008358E3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платформа «Си и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с.К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3" w:right="2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 сентября </w:t>
            </w:r>
          </w:p>
          <w:p w:rsidR="00646EE0" w:rsidRPr="00455598" w:rsidRDefault="00646EE0" w:rsidP="008358E3">
            <w:pPr>
              <w:spacing w:line="259" w:lineRule="auto"/>
              <w:ind w:left="93" w:right="2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История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89" w:right="25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20 сентября среда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Французский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646EE0">
        <w:trPr>
          <w:trHeight w:val="41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646EE0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21 сентября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четверг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Право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646EE0">
            <w:pPr>
              <w:spacing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5-8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пиш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ут за 9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3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22 сентября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 (теория)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3" w:right="25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23 сентября суббота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 (практика)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87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VipNet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Деловая почта защищенный канал связи</w:t>
            </w:r>
          </w:p>
        </w:tc>
      </w:tr>
      <w:tr w:rsidR="00646EE0" w:rsidRPr="00455598" w:rsidTr="008358E3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25 сентября понедельник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Немецкий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7" w:right="30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26 сентября втор 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3" w:right="246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27 сентября </w:t>
            </w:r>
          </w:p>
          <w:p w:rsidR="00646EE0" w:rsidRPr="00455598" w:rsidRDefault="00646EE0" w:rsidP="008358E3">
            <w:pPr>
              <w:spacing w:line="259" w:lineRule="auto"/>
              <w:ind w:left="93" w:right="246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646EE0">
        <w:trPr>
          <w:trHeight w:val="43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646EE0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28 сентября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четверг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29 сентября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ОБЖ (теория)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3" w:right="24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30 сентября </w:t>
            </w:r>
          </w:p>
          <w:p w:rsidR="00646EE0" w:rsidRPr="00455598" w:rsidRDefault="00646EE0" w:rsidP="008358E3">
            <w:pPr>
              <w:spacing w:line="259" w:lineRule="auto"/>
              <w:ind w:left="93" w:right="24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ОБЖ (практика)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1" w:hanging="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VipNet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Деловая почта защищенный канал связи</w:t>
            </w:r>
          </w:p>
        </w:tc>
      </w:tr>
      <w:tr w:rsidR="00646EE0" w:rsidRPr="00455598" w:rsidTr="008358E3">
        <w:trPr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16.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 октября понедельник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Астрономия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02" w:right="279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З октября вторник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География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5—6, 7—8,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7" w:right="500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 октября среда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5—6, 7—8,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646EE0">
        <w:trPr>
          <w:trHeight w:val="24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646EE0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 октября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четверг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646EE0">
            <w:pPr>
              <w:spacing w:after="39"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8—11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5-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 пиш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ут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8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646EE0">
        <w:trPr>
          <w:trHeight w:val="38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20-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03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6 октября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Искусство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21.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97" w:hanging="6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12 октября четверг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19 октября</w:t>
            </w:r>
          </w:p>
          <w:p w:rsidR="00646EE0" w:rsidRPr="00646EE0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46EE0">
              <w:rPr>
                <w:rFonts w:ascii="Times New Roman" w:hAnsi="Times New Roman" w:cs="Times New Roman"/>
                <w:b w:val="0"/>
                <w:noProof/>
                <w:sz w:val="20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4-6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10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20 октября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646EE0" w:rsidRPr="00455598" w:rsidTr="008358E3">
        <w:trPr>
          <w:trHeight w:val="52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24.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646EE0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26 октября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четверг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EE0" w:rsidRPr="00455598" w:rsidRDefault="00646EE0" w:rsidP="008358E3">
            <w:pPr>
              <w:spacing w:line="259" w:lineRule="auto"/>
              <w:ind w:left="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</w:tbl>
    <w:p w:rsidR="00646EE0" w:rsidRPr="00455598" w:rsidRDefault="00646EE0" w:rsidP="00646EE0">
      <w:pPr>
        <w:shd w:val="clear" w:color="auto" w:fill="FFFFFF"/>
        <w:rPr>
          <w:b w:val="0"/>
          <w:sz w:val="20"/>
        </w:rPr>
      </w:pPr>
    </w:p>
    <w:sectPr w:rsidR="00646EE0" w:rsidRPr="00455598" w:rsidSect="003C057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567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AA" w:rsidRDefault="00E46AAA" w:rsidP="00951324">
      <w:r>
        <w:separator/>
      </w:r>
    </w:p>
  </w:endnote>
  <w:endnote w:type="continuationSeparator" w:id="0">
    <w:p w:rsidR="00E46AAA" w:rsidRDefault="00E46AAA" w:rsidP="009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8" w:rsidRDefault="00E35158">
    <w:pPr>
      <w:spacing w:line="259" w:lineRule="auto"/>
      <w:ind w:left="5"/>
      <w:jc w:val="center"/>
    </w:pP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 w:rsidRPr="00BE44BC">
      <w:rPr>
        <w:noProof/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8" w:rsidRDefault="00E35158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8" w:rsidRDefault="00E3515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AA" w:rsidRDefault="00E46AAA" w:rsidP="00951324">
      <w:r>
        <w:separator/>
      </w:r>
    </w:p>
  </w:footnote>
  <w:footnote w:type="continuationSeparator" w:id="0">
    <w:p w:rsidR="00E46AAA" w:rsidRDefault="00E46AAA" w:rsidP="0095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8" w:rsidRDefault="00E35158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58" w:rsidRDefault="00E3515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C03B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28E2FA3"/>
    <w:multiLevelType w:val="multilevel"/>
    <w:tmpl w:val="80B64E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8E307C"/>
    <w:multiLevelType w:val="multilevel"/>
    <w:tmpl w:val="68641A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A0295F"/>
    <w:multiLevelType w:val="hybridMultilevel"/>
    <w:tmpl w:val="A77A85A4"/>
    <w:lvl w:ilvl="0" w:tplc="642EA3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569E52">
      <w:start w:val="1"/>
      <w:numFmt w:val="bullet"/>
      <w:lvlText w:val="o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E27E12">
      <w:start w:val="1"/>
      <w:numFmt w:val="bullet"/>
      <w:lvlText w:val="▪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72B58C">
      <w:start w:val="1"/>
      <w:numFmt w:val="bullet"/>
      <w:lvlText w:val="•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36052C">
      <w:start w:val="1"/>
      <w:numFmt w:val="bullet"/>
      <w:lvlRestart w:val="0"/>
      <w:lvlText w:val="-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5AEDCE">
      <w:start w:val="1"/>
      <w:numFmt w:val="bullet"/>
      <w:lvlText w:val="▪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CE1048">
      <w:start w:val="1"/>
      <w:numFmt w:val="bullet"/>
      <w:lvlText w:val="•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44B2FE">
      <w:start w:val="1"/>
      <w:numFmt w:val="bullet"/>
      <w:lvlText w:val="o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B0186E">
      <w:start w:val="1"/>
      <w:numFmt w:val="bullet"/>
      <w:lvlText w:val="▪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1537C4"/>
    <w:multiLevelType w:val="multilevel"/>
    <w:tmpl w:val="48B006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26CC5"/>
    <w:multiLevelType w:val="hybridMultilevel"/>
    <w:tmpl w:val="31563A34"/>
    <w:lvl w:ilvl="0" w:tplc="56243A7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B60D3E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82BAB6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604840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E443CC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B047B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B01CD4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7482BE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5852CE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053FF3"/>
    <w:multiLevelType w:val="multilevel"/>
    <w:tmpl w:val="3C38B1B6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F020F1"/>
    <w:multiLevelType w:val="multilevel"/>
    <w:tmpl w:val="09127B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B93C3F"/>
    <w:multiLevelType w:val="multilevel"/>
    <w:tmpl w:val="16680B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B05A1"/>
    <w:multiLevelType w:val="hybridMultilevel"/>
    <w:tmpl w:val="04B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67D57"/>
    <w:multiLevelType w:val="multilevel"/>
    <w:tmpl w:val="A2565C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F2293"/>
    <w:multiLevelType w:val="hybridMultilevel"/>
    <w:tmpl w:val="434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2D6"/>
    <w:multiLevelType w:val="multilevel"/>
    <w:tmpl w:val="7F008D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7F1785"/>
    <w:multiLevelType w:val="hybridMultilevel"/>
    <w:tmpl w:val="1D5476DA"/>
    <w:lvl w:ilvl="0" w:tplc="E88E46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4C3AE6">
      <w:start w:val="1"/>
      <w:numFmt w:val="bullet"/>
      <w:lvlText w:val="o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58B89C">
      <w:start w:val="1"/>
      <w:numFmt w:val="bullet"/>
      <w:lvlText w:val="▪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C0B222">
      <w:start w:val="1"/>
      <w:numFmt w:val="bullet"/>
      <w:lvlText w:val="•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F051A8">
      <w:start w:val="1"/>
      <w:numFmt w:val="bullet"/>
      <w:lvlRestart w:val="0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0CD2BC">
      <w:start w:val="1"/>
      <w:numFmt w:val="bullet"/>
      <w:lvlText w:val="▪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7A0DC4">
      <w:start w:val="1"/>
      <w:numFmt w:val="bullet"/>
      <w:lvlText w:val="•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D4375A">
      <w:start w:val="1"/>
      <w:numFmt w:val="bullet"/>
      <w:lvlText w:val="o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78DF2E">
      <w:start w:val="1"/>
      <w:numFmt w:val="bullet"/>
      <w:lvlText w:val="▪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1266BB"/>
    <w:multiLevelType w:val="multilevel"/>
    <w:tmpl w:val="A10843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170781"/>
    <w:multiLevelType w:val="multilevel"/>
    <w:tmpl w:val="1BD625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E30DC"/>
    <w:multiLevelType w:val="multilevel"/>
    <w:tmpl w:val="2B92D4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4A2573"/>
    <w:multiLevelType w:val="multilevel"/>
    <w:tmpl w:val="CD9211B6"/>
    <w:lvl w:ilvl="0">
      <w:start w:val="1"/>
      <w:numFmt w:val="decimal"/>
      <w:lvlText w:val="1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444ED0"/>
    <w:multiLevelType w:val="multilevel"/>
    <w:tmpl w:val="97147B6E"/>
    <w:lvl w:ilvl="0">
      <w:start w:val="1"/>
      <w:numFmt w:val="decimal"/>
      <w:lvlText w:val="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3432C3"/>
    <w:multiLevelType w:val="multilevel"/>
    <w:tmpl w:val="605894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051B87"/>
    <w:multiLevelType w:val="multilevel"/>
    <w:tmpl w:val="8480A46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7053E"/>
    <w:multiLevelType w:val="multilevel"/>
    <w:tmpl w:val="B86444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CA6C4B"/>
    <w:multiLevelType w:val="hybridMultilevel"/>
    <w:tmpl w:val="70144F8C"/>
    <w:lvl w:ilvl="0" w:tplc="301E43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F6CCD4">
      <w:start w:val="1"/>
      <w:numFmt w:val="bullet"/>
      <w:lvlText w:val="o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48BBA">
      <w:start w:val="1"/>
      <w:numFmt w:val="bullet"/>
      <w:lvlText w:val="▪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84E36">
      <w:start w:val="1"/>
      <w:numFmt w:val="bullet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420F6">
      <w:start w:val="1"/>
      <w:numFmt w:val="bullet"/>
      <w:lvlRestart w:val="0"/>
      <w:lvlText w:val="-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88EBA">
      <w:start w:val="1"/>
      <w:numFmt w:val="bullet"/>
      <w:lvlText w:val="▪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0A3FC">
      <w:start w:val="1"/>
      <w:numFmt w:val="bullet"/>
      <w:lvlText w:val="•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83F32">
      <w:start w:val="1"/>
      <w:numFmt w:val="bullet"/>
      <w:lvlText w:val="o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0D3A2">
      <w:start w:val="1"/>
      <w:numFmt w:val="bullet"/>
      <w:lvlText w:val="▪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F30DBD"/>
    <w:multiLevelType w:val="multilevel"/>
    <w:tmpl w:val="77402D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C49B7"/>
    <w:multiLevelType w:val="multilevel"/>
    <w:tmpl w:val="533EC3AA"/>
    <w:lvl w:ilvl="0">
      <w:start w:val="1"/>
      <w:numFmt w:val="decimal"/>
      <w:lvlText w:val="5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493DC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 w15:restartNumberingAfterBreak="0">
    <w:nsid w:val="6A186FD6"/>
    <w:multiLevelType w:val="multilevel"/>
    <w:tmpl w:val="57E44544"/>
    <w:lvl w:ilvl="0">
      <w:start w:val="3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273121"/>
    <w:multiLevelType w:val="hybridMultilevel"/>
    <w:tmpl w:val="08CE3F6C"/>
    <w:lvl w:ilvl="0" w:tplc="9AA658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ECD32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8D200">
      <w:start w:val="1"/>
      <w:numFmt w:val="bullet"/>
      <w:lvlText w:val="▪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04C2">
      <w:start w:val="1"/>
      <w:numFmt w:val="bullet"/>
      <w:lvlText w:val="•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A0D882">
      <w:start w:val="1"/>
      <w:numFmt w:val="bullet"/>
      <w:lvlRestart w:val="0"/>
      <w:lvlText w:val="-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C00EC">
      <w:start w:val="1"/>
      <w:numFmt w:val="bullet"/>
      <w:lvlText w:val="▪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8AEE6">
      <w:start w:val="1"/>
      <w:numFmt w:val="bullet"/>
      <w:lvlText w:val="•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2058A">
      <w:start w:val="1"/>
      <w:numFmt w:val="bullet"/>
      <w:lvlText w:val="o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44E30">
      <w:start w:val="1"/>
      <w:numFmt w:val="bullet"/>
      <w:lvlText w:val="▪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A1CB8"/>
    <w:multiLevelType w:val="hybridMultilevel"/>
    <w:tmpl w:val="06CE5BB6"/>
    <w:lvl w:ilvl="0" w:tplc="BB7E55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02C8">
      <w:start w:val="1"/>
      <w:numFmt w:val="bullet"/>
      <w:lvlText w:val="o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A8406">
      <w:start w:val="1"/>
      <w:numFmt w:val="bullet"/>
      <w:lvlText w:val="▪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4FB2C">
      <w:start w:val="1"/>
      <w:numFmt w:val="bullet"/>
      <w:lvlText w:val="•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C91B4">
      <w:start w:val="1"/>
      <w:numFmt w:val="bullet"/>
      <w:lvlRestart w:val="0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CCAB4">
      <w:start w:val="1"/>
      <w:numFmt w:val="bullet"/>
      <w:lvlText w:val="▪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CDC76">
      <w:start w:val="1"/>
      <w:numFmt w:val="bullet"/>
      <w:lvlText w:val="•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8BB6E">
      <w:start w:val="1"/>
      <w:numFmt w:val="bullet"/>
      <w:lvlText w:val="o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873F4">
      <w:start w:val="1"/>
      <w:numFmt w:val="bullet"/>
      <w:lvlText w:val="▪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31CF"/>
    <w:multiLevelType w:val="multilevel"/>
    <w:tmpl w:val="253E29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54B2B"/>
    <w:multiLevelType w:val="hybridMultilevel"/>
    <w:tmpl w:val="F11C75BC"/>
    <w:lvl w:ilvl="0" w:tplc="32F09C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D4BFF4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62DC7A">
      <w:start w:val="1"/>
      <w:numFmt w:val="bullet"/>
      <w:lvlText w:val="▪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1EBAE4">
      <w:start w:val="1"/>
      <w:numFmt w:val="bullet"/>
      <w:lvlText w:val="•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828D9E">
      <w:start w:val="1"/>
      <w:numFmt w:val="bullet"/>
      <w:lvlRestart w:val="0"/>
      <w:lvlText w:val="-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BE32E4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2C70A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881326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840AEE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BC060C"/>
    <w:multiLevelType w:val="hybridMultilevel"/>
    <w:tmpl w:val="1AF0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6"/>
  </w:num>
  <w:num w:numId="9">
    <w:abstractNumId w:val="28"/>
  </w:num>
  <w:num w:numId="10">
    <w:abstractNumId w:val="30"/>
  </w:num>
  <w:num w:numId="11">
    <w:abstractNumId w:val="8"/>
  </w:num>
  <w:num w:numId="12">
    <w:abstractNumId w:val="24"/>
  </w:num>
  <w:num w:numId="13">
    <w:abstractNumId w:val="22"/>
  </w:num>
  <w:num w:numId="14">
    <w:abstractNumId w:val="21"/>
  </w:num>
  <w:num w:numId="15">
    <w:abstractNumId w:val="31"/>
  </w:num>
  <w:num w:numId="16">
    <w:abstractNumId w:val="29"/>
  </w:num>
  <w:num w:numId="17">
    <w:abstractNumId w:val="9"/>
  </w:num>
  <w:num w:numId="18">
    <w:abstractNumId w:val="10"/>
  </w:num>
  <w:num w:numId="19">
    <w:abstractNumId w:val="35"/>
  </w:num>
  <w:num w:numId="20">
    <w:abstractNumId w:val="25"/>
  </w:num>
  <w:num w:numId="21">
    <w:abstractNumId w:val="19"/>
  </w:num>
  <w:num w:numId="22">
    <w:abstractNumId w:val="33"/>
  </w:num>
  <w:num w:numId="23">
    <w:abstractNumId w:val="12"/>
  </w:num>
  <w:num w:numId="24">
    <w:abstractNumId w:val="26"/>
  </w:num>
  <w:num w:numId="25">
    <w:abstractNumId w:val="27"/>
  </w:num>
  <w:num w:numId="26">
    <w:abstractNumId w:val="7"/>
  </w:num>
  <w:num w:numId="27">
    <w:abstractNumId w:val="17"/>
  </w:num>
  <w:num w:numId="28">
    <w:abstractNumId w:val="6"/>
  </w:num>
  <w:num w:numId="29">
    <w:abstractNumId w:val="11"/>
  </w:num>
  <w:num w:numId="30">
    <w:abstractNumId w:val="18"/>
  </w:num>
  <w:num w:numId="31">
    <w:abstractNumId w:val="16"/>
  </w:num>
  <w:num w:numId="32">
    <w:abstractNumId w:val="20"/>
  </w:num>
  <w:num w:numId="33">
    <w:abstractNumId w:val="14"/>
  </w:num>
  <w:num w:numId="34">
    <w:abstractNumId w:val="32"/>
  </w:num>
  <w:num w:numId="35">
    <w:abstractNumId w:val="34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6"/>
    <w:rsid w:val="00011046"/>
    <w:rsid w:val="00020DC4"/>
    <w:rsid w:val="00023320"/>
    <w:rsid w:val="00035AC3"/>
    <w:rsid w:val="00040912"/>
    <w:rsid w:val="00044ECE"/>
    <w:rsid w:val="00052BEE"/>
    <w:rsid w:val="00080863"/>
    <w:rsid w:val="00081B7D"/>
    <w:rsid w:val="00082A7B"/>
    <w:rsid w:val="00093BE1"/>
    <w:rsid w:val="00095147"/>
    <w:rsid w:val="000A754B"/>
    <w:rsid w:val="000C01A8"/>
    <w:rsid w:val="000D6436"/>
    <w:rsid w:val="000F5806"/>
    <w:rsid w:val="00100302"/>
    <w:rsid w:val="00110B2C"/>
    <w:rsid w:val="00111B22"/>
    <w:rsid w:val="00116486"/>
    <w:rsid w:val="00116B5C"/>
    <w:rsid w:val="00117FE9"/>
    <w:rsid w:val="001249E4"/>
    <w:rsid w:val="00125051"/>
    <w:rsid w:val="00126862"/>
    <w:rsid w:val="00180126"/>
    <w:rsid w:val="00181A9E"/>
    <w:rsid w:val="00183A76"/>
    <w:rsid w:val="001852C8"/>
    <w:rsid w:val="00185AFD"/>
    <w:rsid w:val="00187AA8"/>
    <w:rsid w:val="001A2236"/>
    <w:rsid w:val="001B04BF"/>
    <w:rsid w:val="001B69BB"/>
    <w:rsid w:val="001C3AF1"/>
    <w:rsid w:val="001D16CA"/>
    <w:rsid w:val="001D21BE"/>
    <w:rsid w:val="001D6D31"/>
    <w:rsid w:val="001E7A00"/>
    <w:rsid w:val="002023D6"/>
    <w:rsid w:val="00203261"/>
    <w:rsid w:val="00223BE9"/>
    <w:rsid w:val="00224DC5"/>
    <w:rsid w:val="00227770"/>
    <w:rsid w:val="002709B7"/>
    <w:rsid w:val="00276242"/>
    <w:rsid w:val="00290CED"/>
    <w:rsid w:val="002926CC"/>
    <w:rsid w:val="002C11E2"/>
    <w:rsid w:val="002D16C3"/>
    <w:rsid w:val="002E00DB"/>
    <w:rsid w:val="002F1F7C"/>
    <w:rsid w:val="002F26FF"/>
    <w:rsid w:val="0030025A"/>
    <w:rsid w:val="00301BF1"/>
    <w:rsid w:val="00312FFF"/>
    <w:rsid w:val="00334694"/>
    <w:rsid w:val="0033736D"/>
    <w:rsid w:val="003465AA"/>
    <w:rsid w:val="00347D54"/>
    <w:rsid w:val="003672A9"/>
    <w:rsid w:val="00370837"/>
    <w:rsid w:val="00371A7F"/>
    <w:rsid w:val="00377511"/>
    <w:rsid w:val="00381E15"/>
    <w:rsid w:val="00390DD7"/>
    <w:rsid w:val="00391850"/>
    <w:rsid w:val="003927DB"/>
    <w:rsid w:val="00397742"/>
    <w:rsid w:val="003A591F"/>
    <w:rsid w:val="003B1314"/>
    <w:rsid w:val="003B14ED"/>
    <w:rsid w:val="003C0570"/>
    <w:rsid w:val="003D1414"/>
    <w:rsid w:val="003E36FD"/>
    <w:rsid w:val="003F1B66"/>
    <w:rsid w:val="0041415F"/>
    <w:rsid w:val="004232BB"/>
    <w:rsid w:val="004563C9"/>
    <w:rsid w:val="00474CB9"/>
    <w:rsid w:val="004D305B"/>
    <w:rsid w:val="004E432A"/>
    <w:rsid w:val="004E69C1"/>
    <w:rsid w:val="004F3720"/>
    <w:rsid w:val="0050253D"/>
    <w:rsid w:val="00503894"/>
    <w:rsid w:val="00510310"/>
    <w:rsid w:val="00510CB5"/>
    <w:rsid w:val="00514C9B"/>
    <w:rsid w:val="00521FDB"/>
    <w:rsid w:val="00523204"/>
    <w:rsid w:val="00535F12"/>
    <w:rsid w:val="0053685B"/>
    <w:rsid w:val="005568A8"/>
    <w:rsid w:val="00557CBB"/>
    <w:rsid w:val="00562F82"/>
    <w:rsid w:val="00562F88"/>
    <w:rsid w:val="00570F6A"/>
    <w:rsid w:val="00581042"/>
    <w:rsid w:val="005A765B"/>
    <w:rsid w:val="005B0547"/>
    <w:rsid w:val="005C26D8"/>
    <w:rsid w:val="005C56B4"/>
    <w:rsid w:val="005C7586"/>
    <w:rsid w:val="005D5D86"/>
    <w:rsid w:val="005E440E"/>
    <w:rsid w:val="00601CF3"/>
    <w:rsid w:val="0060259C"/>
    <w:rsid w:val="006033A1"/>
    <w:rsid w:val="00637819"/>
    <w:rsid w:val="00640E67"/>
    <w:rsid w:val="00646EE0"/>
    <w:rsid w:val="00677F96"/>
    <w:rsid w:val="006864AB"/>
    <w:rsid w:val="00686E67"/>
    <w:rsid w:val="00695D10"/>
    <w:rsid w:val="00696187"/>
    <w:rsid w:val="006A4253"/>
    <w:rsid w:val="006B3EE0"/>
    <w:rsid w:val="006C5496"/>
    <w:rsid w:val="006D28B1"/>
    <w:rsid w:val="00700B04"/>
    <w:rsid w:val="00752725"/>
    <w:rsid w:val="00753E5D"/>
    <w:rsid w:val="00756987"/>
    <w:rsid w:val="00775251"/>
    <w:rsid w:val="007762F5"/>
    <w:rsid w:val="0078237C"/>
    <w:rsid w:val="00794ECD"/>
    <w:rsid w:val="007A7134"/>
    <w:rsid w:val="007B7BF3"/>
    <w:rsid w:val="007D3BCF"/>
    <w:rsid w:val="007E2511"/>
    <w:rsid w:val="007E7F3F"/>
    <w:rsid w:val="008052C4"/>
    <w:rsid w:val="00812951"/>
    <w:rsid w:val="008165A6"/>
    <w:rsid w:val="0082296C"/>
    <w:rsid w:val="00843257"/>
    <w:rsid w:val="008521D0"/>
    <w:rsid w:val="008620B0"/>
    <w:rsid w:val="00862909"/>
    <w:rsid w:val="00862DE1"/>
    <w:rsid w:val="00891899"/>
    <w:rsid w:val="008A16EC"/>
    <w:rsid w:val="008A1B6C"/>
    <w:rsid w:val="008B00BC"/>
    <w:rsid w:val="008B7EED"/>
    <w:rsid w:val="008C24FB"/>
    <w:rsid w:val="008E6AC1"/>
    <w:rsid w:val="008E6CEF"/>
    <w:rsid w:val="008F3651"/>
    <w:rsid w:val="00911084"/>
    <w:rsid w:val="00916DD6"/>
    <w:rsid w:val="009225C2"/>
    <w:rsid w:val="0092303F"/>
    <w:rsid w:val="00936D66"/>
    <w:rsid w:val="00940124"/>
    <w:rsid w:val="00951324"/>
    <w:rsid w:val="009702A0"/>
    <w:rsid w:val="0098785F"/>
    <w:rsid w:val="00990F09"/>
    <w:rsid w:val="009A636E"/>
    <w:rsid w:val="009B063B"/>
    <w:rsid w:val="009B1C9C"/>
    <w:rsid w:val="009B66B3"/>
    <w:rsid w:val="009C106D"/>
    <w:rsid w:val="009C30E0"/>
    <w:rsid w:val="009C69F3"/>
    <w:rsid w:val="009D1D93"/>
    <w:rsid w:val="009D2482"/>
    <w:rsid w:val="009F0322"/>
    <w:rsid w:val="00A005A7"/>
    <w:rsid w:val="00A22D0A"/>
    <w:rsid w:val="00A23B6D"/>
    <w:rsid w:val="00A27937"/>
    <w:rsid w:val="00A42834"/>
    <w:rsid w:val="00A50255"/>
    <w:rsid w:val="00A679C6"/>
    <w:rsid w:val="00A7433A"/>
    <w:rsid w:val="00A765F9"/>
    <w:rsid w:val="00A8014B"/>
    <w:rsid w:val="00AA1B52"/>
    <w:rsid w:val="00AA547A"/>
    <w:rsid w:val="00AB49DC"/>
    <w:rsid w:val="00AB6A0F"/>
    <w:rsid w:val="00AC29DB"/>
    <w:rsid w:val="00AC2A17"/>
    <w:rsid w:val="00AD189B"/>
    <w:rsid w:val="00AE2B7A"/>
    <w:rsid w:val="00AE66DB"/>
    <w:rsid w:val="00AE77F7"/>
    <w:rsid w:val="00AF1AAB"/>
    <w:rsid w:val="00AF43F8"/>
    <w:rsid w:val="00B01512"/>
    <w:rsid w:val="00B05CDE"/>
    <w:rsid w:val="00B30D7E"/>
    <w:rsid w:val="00B36722"/>
    <w:rsid w:val="00B4380D"/>
    <w:rsid w:val="00B55F56"/>
    <w:rsid w:val="00B76455"/>
    <w:rsid w:val="00B8492E"/>
    <w:rsid w:val="00B9119C"/>
    <w:rsid w:val="00BA259F"/>
    <w:rsid w:val="00BA4B49"/>
    <w:rsid w:val="00BA7541"/>
    <w:rsid w:val="00BB3936"/>
    <w:rsid w:val="00BD2999"/>
    <w:rsid w:val="00BE2A03"/>
    <w:rsid w:val="00BF479F"/>
    <w:rsid w:val="00C03867"/>
    <w:rsid w:val="00C119E0"/>
    <w:rsid w:val="00C1453F"/>
    <w:rsid w:val="00C33AB1"/>
    <w:rsid w:val="00C453A6"/>
    <w:rsid w:val="00C454EC"/>
    <w:rsid w:val="00C57BA7"/>
    <w:rsid w:val="00C637A7"/>
    <w:rsid w:val="00C8328B"/>
    <w:rsid w:val="00C87504"/>
    <w:rsid w:val="00C90B19"/>
    <w:rsid w:val="00C93A4E"/>
    <w:rsid w:val="00C96A72"/>
    <w:rsid w:val="00CA7BDC"/>
    <w:rsid w:val="00CC21EA"/>
    <w:rsid w:val="00CC4E74"/>
    <w:rsid w:val="00CD0BD7"/>
    <w:rsid w:val="00CE1609"/>
    <w:rsid w:val="00CE5F5E"/>
    <w:rsid w:val="00CF56B1"/>
    <w:rsid w:val="00D00885"/>
    <w:rsid w:val="00D0702C"/>
    <w:rsid w:val="00D171A4"/>
    <w:rsid w:val="00D36505"/>
    <w:rsid w:val="00D425F3"/>
    <w:rsid w:val="00D46396"/>
    <w:rsid w:val="00D601CB"/>
    <w:rsid w:val="00D72D9F"/>
    <w:rsid w:val="00D822FA"/>
    <w:rsid w:val="00D929BB"/>
    <w:rsid w:val="00DA13E9"/>
    <w:rsid w:val="00DA25A7"/>
    <w:rsid w:val="00DA4E97"/>
    <w:rsid w:val="00DA6682"/>
    <w:rsid w:val="00DA7D02"/>
    <w:rsid w:val="00DB6BF7"/>
    <w:rsid w:val="00DC5EC1"/>
    <w:rsid w:val="00DD000A"/>
    <w:rsid w:val="00DE4410"/>
    <w:rsid w:val="00DF6330"/>
    <w:rsid w:val="00E17153"/>
    <w:rsid w:val="00E26FC7"/>
    <w:rsid w:val="00E35158"/>
    <w:rsid w:val="00E46AAA"/>
    <w:rsid w:val="00E8543A"/>
    <w:rsid w:val="00E9273B"/>
    <w:rsid w:val="00E92835"/>
    <w:rsid w:val="00E92B6B"/>
    <w:rsid w:val="00E96B1A"/>
    <w:rsid w:val="00EB1051"/>
    <w:rsid w:val="00EB6C38"/>
    <w:rsid w:val="00EC6015"/>
    <w:rsid w:val="00ED09CE"/>
    <w:rsid w:val="00ED34EF"/>
    <w:rsid w:val="00ED7B3E"/>
    <w:rsid w:val="00EE1BF7"/>
    <w:rsid w:val="00EE1CBD"/>
    <w:rsid w:val="00EE579C"/>
    <w:rsid w:val="00EE62C0"/>
    <w:rsid w:val="00EF2171"/>
    <w:rsid w:val="00EF5C07"/>
    <w:rsid w:val="00EF6182"/>
    <w:rsid w:val="00F125E7"/>
    <w:rsid w:val="00F164FB"/>
    <w:rsid w:val="00F173EA"/>
    <w:rsid w:val="00F353DC"/>
    <w:rsid w:val="00F40BEA"/>
    <w:rsid w:val="00F41CE3"/>
    <w:rsid w:val="00F44F02"/>
    <w:rsid w:val="00F5167F"/>
    <w:rsid w:val="00F61865"/>
    <w:rsid w:val="00F63874"/>
    <w:rsid w:val="00F6441A"/>
    <w:rsid w:val="00F716B6"/>
    <w:rsid w:val="00F9307A"/>
    <w:rsid w:val="00F93DF3"/>
    <w:rsid w:val="00F95B49"/>
    <w:rsid w:val="00FA5024"/>
    <w:rsid w:val="00FA6878"/>
    <w:rsid w:val="00FB3B98"/>
    <w:rsid w:val="00FC16BE"/>
    <w:rsid w:val="00FC540A"/>
    <w:rsid w:val="00FC5787"/>
    <w:rsid w:val="00FD1859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D16F"/>
  <w15:chartTrackingRefBased/>
  <w15:docId w15:val="{CDCAA434-BB9C-4A97-BA28-EC69F9F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9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025A"/>
    <w:pPr>
      <w:ind w:left="720"/>
      <w:contextualSpacing/>
    </w:pPr>
  </w:style>
  <w:style w:type="paragraph" w:styleId="a6">
    <w:name w:val="header"/>
    <w:basedOn w:val="a"/>
    <w:link w:val="a7"/>
    <w:rsid w:val="00951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324"/>
    <w:rPr>
      <w:b/>
      <w:sz w:val="22"/>
    </w:rPr>
  </w:style>
  <w:style w:type="paragraph" w:styleId="a8">
    <w:name w:val="footer"/>
    <w:basedOn w:val="a"/>
    <w:link w:val="a9"/>
    <w:rsid w:val="00951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1324"/>
    <w:rPr>
      <w:b/>
      <w:sz w:val="22"/>
    </w:rPr>
  </w:style>
  <w:style w:type="character" w:styleId="aa">
    <w:name w:val="Hyperlink"/>
    <w:basedOn w:val="a0"/>
    <w:rsid w:val="00D822FA"/>
    <w:rPr>
      <w:color w:val="0066CC"/>
      <w:u w:val="single"/>
    </w:rPr>
  </w:style>
  <w:style w:type="character" w:customStyle="1" w:styleId="2">
    <w:name w:val="Основной текст (2)_"/>
    <w:basedOn w:val="a0"/>
    <w:rsid w:val="00D822F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822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D822F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D822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822F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D822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822FA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0pt">
    <w:name w:val="Основной текст (6) + Полужирный;Не курсив;Интервал 0 pt"/>
    <w:basedOn w:val="6"/>
    <w:rsid w:val="00D822FA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822F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rebuchetMS85pt">
    <w:name w:val="Основной текст (6) + Trebuchet MS;8;5 pt;Не курсив"/>
    <w:basedOn w:val="6"/>
    <w:rsid w:val="00D822F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164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164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11648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c">
    <w:name w:val="Подпись к таблице"/>
    <w:basedOn w:val="ab"/>
    <w:rsid w:val="0011648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A22D0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TableGrid">
    <w:name w:val="TableGrid"/>
    <w:rsid w:val="00646E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BD75-4123-4A7C-B6E7-0915F704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87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Арсенал +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K26</dc:creator>
  <cp:keywords/>
  <cp:lastModifiedBy>Пользователь</cp:lastModifiedBy>
  <cp:revision>5</cp:revision>
  <cp:lastPrinted>2023-09-07T09:00:00Z</cp:lastPrinted>
  <dcterms:created xsi:type="dcterms:W3CDTF">2023-08-29T05:43:00Z</dcterms:created>
  <dcterms:modified xsi:type="dcterms:W3CDTF">2023-09-07T09:10:00Z</dcterms:modified>
</cp:coreProperties>
</file>