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E2" w:rsidRDefault="002C11E2">
      <w:pPr>
        <w:jc w:val="center"/>
        <w:rPr>
          <w:sz w:val="20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Pr="00C40AF6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C40AF6">
        <w:rPr>
          <w:sz w:val="24"/>
          <w:szCs w:val="24"/>
        </w:rPr>
        <w:t xml:space="preserve">График проведения муниципального этапа Всероссийской олимпиады </w:t>
      </w: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>школьников 20</w:t>
      </w:r>
      <w:r w:rsidR="00290CED">
        <w:rPr>
          <w:sz w:val="24"/>
          <w:szCs w:val="24"/>
        </w:rPr>
        <w:t>2</w:t>
      </w:r>
      <w:r w:rsidR="00D256CD">
        <w:rPr>
          <w:sz w:val="24"/>
          <w:szCs w:val="24"/>
        </w:rPr>
        <w:t>3</w:t>
      </w:r>
      <w:r w:rsidRPr="00C40AF6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D256CD">
        <w:rPr>
          <w:sz w:val="24"/>
          <w:szCs w:val="24"/>
        </w:rPr>
        <w:t>4</w:t>
      </w:r>
      <w:r w:rsidRPr="00C40AF6">
        <w:rPr>
          <w:sz w:val="24"/>
          <w:szCs w:val="24"/>
        </w:rPr>
        <w:t xml:space="preserve"> гг.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693"/>
        <w:gridCol w:w="3090"/>
        <w:gridCol w:w="1446"/>
        <w:gridCol w:w="2098"/>
      </w:tblGrid>
      <w:tr w:rsidR="00523204" w:rsidRPr="00C3369F" w:rsidTr="00902850">
        <w:tc>
          <w:tcPr>
            <w:tcW w:w="1305" w:type="dxa"/>
            <w:shd w:val="clear" w:color="auto" w:fill="auto"/>
            <w:vAlign w:val="center"/>
          </w:tcPr>
          <w:p w:rsidR="00523204" w:rsidRPr="003D5589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204" w:rsidRPr="003D5589" w:rsidRDefault="00523204" w:rsidP="001D16CA">
            <w:pPr>
              <w:jc w:val="center"/>
              <w:rPr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23204" w:rsidRPr="003D5589" w:rsidRDefault="00523204" w:rsidP="001D16CA">
            <w:pPr>
              <w:jc w:val="center"/>
              <w:rPr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Предмет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23204" w:rsidRPr="003D5589" w:rsidRDefault="00523204" w:rsidP="001D16CA">
            <w:pPr>
              <w:jc w:val="center"/>
              <w:rPr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23204" w:rsidRPr="003D5589" w:rsidRDefault="00523204" w:rsidP="001D16CA">
            <w:pPr>
              <w:jc w:val="center"/>
              <w:rPr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Классы</w:t>
            </w:r>
          </w:p>
        </w:tc>
      </w:tr>
      <w:tr w:rsidR="003D5589" w:rsidRPr="00C3369F" w:rsidTr="00902850">
        <w:tc>
          <w:tcPr>
            <w:tcW w:w="1305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sz w:val="24"/>
                <w:szCs w:val="24"/>
              </w:rPr>
            </w:pPr>
            <w:r w:rsidRPr="003D5589">
              <w:rPr>
                <w:sz w:val="24"/>
                <w:szCs w:val="24"/>
              </w:rPr>
              <w:t>07 ноября( вторник)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sz w:val="24"/>
                <w:szCs w:val="24"/>
              </w:rPr>
            </w:pPr>
            <w:r w:rsidRPr="003D5589">
              <w:rPr>
                <w:b w:val="0"/>
                <w:color w:val="00000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589" w:rsidRPr="003D5589" w:rsidRDefault="003D5589" w:rsidP="003D5589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b w:val="0"/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b w:val="0"/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7-8, 9, 10-11</w:t>
            </w:r>
          </w:p>
        </w:tc>
      </w:tr>
      <w:tr w:rsidR="003D5589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89" w:rsidRPr="003D5589" w:rsidRDefault="003D5589" w:rsidP="003D5589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 xml:space="preserve">8 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D5589">
              <w:rPr>
                <w:b w:val="0"/>
                <w:color w:val="00000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589" w:rsidRPr="003D5589" w:rsidRDefault="003D5589" w:rsidP="003D5589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Экология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D5589" w:rsidRPr="003D5589" w:rsidRDefault="003D5589" w:rsidP="003D5589">
            <w:pPr>
              <w:jc w:val="center"/>
              <w:rPr>
                <w:i/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D5589" w:rsidRPr="003D5589" w:rsidRDefault="003D5589" w:rsidP="003D558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9-11</w:t>
            </w:r>
          </w:p>
          <w:p w:rsidR="003D5589" w:rsidRPr="003D5589" w:rsidRDefault="003D5589" w:rsidP="003D5589">
            <w:pPr>
              <w:jc w:val="center"/>
              <w:rPr>
                <w:b w:val="0"/>
                <w:sz w:val="24"/>
                <w:szCs w:val="24"/>
              </w:rPr>
            </w:pPr>
            <w:r w:rsidRPr="003D5589">
              <w:rPr>
                <w:b w:val="0"/>
                <w:sz w:val="24"/>
                <w:szCs w:val="24"/>
              </w:rPr>
              <w:t>7-8 пишут за 9</w:t>
            </w:r>
          </w:p>
        </w:tc>
      </w:tr>
      <w:tr w:rsidR="008F08A5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8A5" w:rsidRPr="008F08A5" w:rsidRDefault="008F08A5" w:rsidP="008F08A5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8F08A5">
              <w:rPr>
                <w:b w:val="0"/>
                <w:sz w:val="24"/>
                <w:szCs w:val="24"/>
              </w:rPr>
              <w:t xml:space="preserve">9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08A5" w:rsidRPr="008F08A5" w:rsidRDefault="008F08A5" w:rsidP="008F08A5">
            <w:pPr>
              <w:jc w:val="center"/>
              <w:rPr>
                <w:b w:val="0"/>
                <w:sz w:val="24"/>
                <w:szCs w:val="24"/>
              </w:rPr>
            </w:pPr>
            <w:r w:rsidRPr="008F08A5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8A5" w:rsidRPr="008F08A5" w:rsidRDefault="008F08A5" w:rsidP="008F08A5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8F08A5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F08A5" w:rsidRPr="008F08A5" w:rsidRDefault="008F08A5" w:rsidP="008F08A5">
            <w:pPr>
              <w:jc w:val="center"/>
              <w:rPr>
                <w:b w:val="0"/>
                <w:sz w:val="24"/>
                <w:szCs w:val="24"/>
              </w:rPr>
            </w:pPr>
            <w:r w:rsidRPr="008F08A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F08A5" w:rsidRPr="008F08A5" w:rsidRDefault="008F08A5" w:rsidP="008F08A5">
            <w:pPr>
              <w:jc w:val="center"/>
              <w:rPr>
                <w:b w:val="0"/>
                <w:sz w:val="24"/>
                <w:szCs w:val="24"/>
              </w:rPr>
            </w:pPr>
            <w:r w:rsidRPr="008F08A5">
              <w:rPr>
                <w:b w:val="0"/>
                <w:sz w:val="24"/>
                <w:szCs w:val="24"/>
              </w:rPr>
              <w:t>7-11</w:t>
            </w:r>
          </w:p>
        </w:tc>
      </w:tr>
      <w:tr w:rsidR="005C5594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594" w:rsidRPr="006E47E8" w:rsidRDefault="005C5594" w:rsidP="005C5594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 xml:space="preserve">10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594" w:rsidRPr="006E47E8" w:rsidRDefault="005C5594" w:rsidP="005C5594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594" w:rsidRPr="006E47E8" w:rsidRDefault="005C5594" w:rsidP="005C5594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C5594" w:rsidRPr="006E47E8" w:rsidRDefault="005C5594" w:rsidP="005C5594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C5594" w:rsidRPr="006E47E8" w:rsidRDefault="005C5594" w:rsidP="005C5594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 xml:space="preserve">7-8, </w:t>
            </w:r>
          </w:p>
          <w:p w:rsidR="005C5594" w:rsidRPr="006E47E8" w:rsidRDefault="005C5594" w:rsidP="005C5594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9-11(девушки, юноши)</w:t>
            </w:r>
          </w:p>
        </w:tc>
      </w:tr>
      <w:tr w:rsidR="006E47E8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E8" w:rsidRPr="006E47E8" w:rsidRDefault="006E47E8" w:rsidP="006E47E8">
            <w:pPr>
              <w:spacing w:line="256" w:lineRule="auto"/>
              <w:ind w:right="1"/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 xml:space="preserve">11 ноября (субота)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7E8" w:rsidRPr="006E47E8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E8" w:rsidRPr="006E47E8" w:rsidRDefault="006E47E8" w:rsidP="006E47E8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E47E8" w:rsidRPr="006E47E8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47E8" w:rsidRPr="006E47E8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 xml:space="preserve">7-8, </w:t>
            </w:r>
          </w:p>
          <w:p w:rsidR="006E47E8" w:rsidRPr="006E47E8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6E47E8">
              <w:rPr>
                <w:b w:val="0"/>
                <w:sz w:val="24"/>
                <w:szCs w:val="24"/>
              </w:rPr>
              <w:t>9-11(девушки, юноши)</w:t>
            </w:r>
          </w:p>
        </w:tc>
      </w:tr>
      <w:tr w:rsidR="006E47E8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E8" w:rsidRPr="00053902" w:rsidRDefault="00053902" w:rsidP="00053902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053902">
              <w:rPr>
                <w:b w:val="0"/>
                <w:sz w:val="24"/>
                <w:szCs w:val="24"/>
              </w:rPr>
              <w:t>13</w:t>
            </w:r>
            <w:r w:rsidR="006E47E8" w:rsidRPr="00053902">
              <w:rPr>
                <w:b w:val="0"/>
                <w:sz w:val="24"/>
                <w:szCs w:val="24"/>
              </w:rPr>
              <w:t xml:space="preserve"> ноября (</w:t>
            </w:r>
            <w:r w:rsidRPr="00053902">
              <w:rPr>
                <w:b w:val="0"/>
                <w:sz w:val="24"/>
                <w:szCs w:val="24"/>
              </w:rPr>
              <w:t>понедельник</w:t>
            </w:r>
            <w:r w:rsidR="006E47E8" w:rsidRPr="00053902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7E8" w:rsidRPr="00053902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053902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7E8" w:rsidRPr="00053902" w:rsidRDefault="006E47E8" w:rsidP="006E47E8">
            <w:pPr>
              <w:spacing w:line="256" w:lineRule="auto"/>
              <w:ind w:right="7"/>
              <w:jc w:val="center"/>
              <w:rPr>
                <w:sz w:val="24"/>
                <w:szCs w:val="24"/>
              </w:rPr>
            </w:pPr>
            <w:r w:rsidRPr="00053902">
              <w:rPr>
                <w:b w:val="0"/>
                <w:sz w:val="24"/>
                <w:szCs w:val="24"/>
              </w:rPr>
              <w:t>Английский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E47E8" w:rsidRPr="00053902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053902">
              <w:rPr>
                <w:b w:val="0"/>
                <w:sz w:val="24"/>
                <w:szCs w:val="24"/>
              </w:rPr>
              <w:t>10.00</w:t>
            </w:r>
          </w:p>
          <w:p w:rsidR="006E47E8" w:rsidRPr="00053902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6E47E8" w:rsidRPr="00053902" w:rsidRDefault="006E47E8" w:rsidP="006E47E8">
            <w:pPr>
              <w:jc w:val="center"/>
              <w:rPr>
                <w:b w:val="0"/>
                <w:sz w:val="24"/>
                <w:szCs w:val="24"/>
              </w:rPr>
            </w:pPr>
            <w:r w:rsidRPr="00053902">
              <w:rPr>
                <w:b w:val="0"/>
                <w:sz w:val="24"/>
                <w:szCs w:val="24"/>
              </w:rPr>
              <w:t>7-8, 9-11</w:t>
            </w:r>
          </w:p>
        </w:tc>
      </w:tr>
      <w:tr w:rsidR="003A788E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8E" w:rsidRPr="003A788E" w:rsidRDefault="003A788E" w:rsidP="003A788E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3A788E">
              <w:rPr>
                <w:b w:val="0"/>
                <w:sz w:val="24"/>
                <w:szCs w:val="24"/>
              </w:rPr>
              <w:t xml:space="preserve">14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788E" w:rsidRPr="003A788E" w:rsidRDefault="003A788E" w:rsidP="003A788E">
            <w:pPr>
              <w:jc w:val="center"/>
              <w:rPr>
                <w:b w:val="0"/>
                <w:sz w:val="24"/>
                <w:szCs w:val="24"/>
              </w:rPr>
            </w:pPr>
            <w:r w:rsidRPr="003A788E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88E" w:rsidRPr="003A788E" w:rsidRDefault="003A788E" w:rsidP="003A788E">
            <w:pPr>
              <w:spacing w:line="256" w:lineRule="auto"/>
              <w:ind w:right="6"/>
              <w:jc w:val="center"/>
              <w:rPr>
                <w:b w:val="0"/>
                <w:sz w:val="24"/>
                <w:szCs w:val="24"/>
              </w:rPr>
            </w:pPr>
            <w:r w:rsidRPr="003A788E">
              <w:rPr>
                <w:b w:val="0"/>
                <w:sz w:val="24"/>
                <w:szCs w:val="24"/>
              </w:rPr>
              <w:t>Английский язык 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A788E" w:rsidRPr="003A788E" w:rsidRDefault="003A788E" w:rsidP="003A788E">
            <w:pPr>
              <w:jc w:val="center"/>
              <w:rPr>
                <w:b w:val="0"/>
                <w:sz w:val="24"/>
                <w:szCs w:val="24"/>
              </w:rPr>
            </w:pPr>
            <w:r w:rsidRPr="003A788E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A788E" w:rsidRPr="003A788E" w:rsidRDefault="003A788E" w:rsidP="003A788E">
            <w:pPr>
              <w:jc w:val="center"/>
              <w:rPr>
                <w:b w:val="0"/>
                <w:sz w:val="24"/>
                <w:szCs w:val="24"/>
              </w:rPr>
            </w:pPr>
            <w:r w:rsidRPr="003A788E">
              <w:rPr>
                <w:b w:val="0"/>
                <w:sz w:val="24"/>
                <w:szCs w:val="24"/>
              </w:rPr>
              <w:t>7-11</w:t>
            </w: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AC" w:rsidRPr="00C33857" w:rsidRDefault="00A444AC" w:rsidP="00A444AC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C33857">
              <w:rPr>
                <w:b w:val="0"/>
                <w:sz w:val="24"/>
                <w:szCs w:val="24"/>
              </w:rPr>
              <w:t xml:space="preserve">15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C33857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33857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44AC" w:rsidRPr="00C33857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33857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C33857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33857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C3369F" w:rsidRDefault="00A444AC" w:rsidP="00A444A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8-11</w:t>
            </w:r>
          </w:p>
          <w:p w:rsidR="00A444AC" w:rsidRPr="00C3369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 пишет за 8</w:t>
            </w: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AC" w:rsidRPr="004043FF" w:rsidRDefault="00A444AC" w:rsidP="00A444AC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 xml:space="preserve">17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Технология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4043FF" w:rsidRDefault="00A444AC" w:rsidP="00A444A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7-8, 9, 10-11</w:t>
            </w:r>
          </w:p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AC" w:rsidRPr="004043FF" w:rsidRDefault="00A444AC" w:rsidP="00A444AC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 xml:space="preserve">18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4AC" w:rsidRPr="004043FF" w:rsidRDefault="00A444AC" w:rsidP="00A444AC">
            <w:pPr>
              <w:spacing w:line="256" w:lineRule="auto"/>
              <w:ind w:right="6"/>
              <w:jc w:val="center"/>
              <w:rPr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Технология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4043FF" w:rsidRDefault="00A444AC" w:rsidP="00A444AC">
            <w:pPr>
              <w:jc w:val="center"/>
              <w:rPr>
                <w:i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4043FF" w:rsidRDefault="00A444AC" w:rsidP="00A444AC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4043FF">
              <w:rPr>
                <w:b w:val="0"/>
                <w:sz w:val="24"/>
                <w:szCs w:val="24"/>
              </w:rPr>
              <w:t>7-8, 9, 10-11</w:t>
            </w:r>
          </w:p>
          <w:p w:rsidR="00A444AC" w:rsidRPr="004043FF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AC" w:rsidRPr="00C01350" w:rsidRDefault="00A444AC" w:rsidP="00A444AC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C01350">
              <w:rPr>
                <w:b w:val="0"/>
                <w:sz w:val="24"/>
                <w:szCs w:val="24"/>
              </w:rPr>
              <w:t>20 ноября (понедельник)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C01350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01350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4AC" w:rsidRPr="00C01350" w:rsidRDefault="00A444AC" w:rsidP="00A444A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01350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C01350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01350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C01350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01350">
              <w:rPr>
                <w:b w:val="0"/>
                <w:sz w:val="24"/>
                <w:szCs w:val="24"/>
              </w:rPr>
              <w:t>9,10,11</w:t>
            </w: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AC" w:rsidRPr="00F83B19" w:rsidRDefault="00A444AC" w:rsidP="00A444AC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F83B19">
              <w:rPr>
                <w:b w:val="0"/>
                <w:sz w:val="24"/>
                <w:szCs w:val="24"/>
              </w:rPr>
              <w:t xml:space="preserve">21 ноября (вторник)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F83B19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F83B19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4AC" w:rsidRPr="008967D8" w:rsidRDefault="00A444AC" w:rsidP="00A444AC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F83B19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F83B1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C33857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C33857">
              <w:rPr>
                <w:b w:val="0"/>
                <w:sz w:val="24"/>
                <w:szCs w:val="24"/>
              </w:rPr>
              <w:t>7-11</w:t>
            </w:r>
          </w:p>
        </w:tc>
      </w:tr>
      <w:tr w:rsidR="00A444AC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4AC" w:rsidRPr="00A32834" w:rsidRDefault="00A444AC" w:rsidP="00A444AC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A32834">
              <w:rPr>
                <w:b w:val="0"/>
                <w:sz w:val="24"/>
                <w:szCs w:val="24"/>
              </w:rPr>
              <w:t xml:space="preserve">22 ноября (среда)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44AC" w:rsidRPr="00A32834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A32834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4AC" w:rsidRPr="008967D8" w:rsidRDefault="00A32834" w:rsidP="00A444AC">
            <w:pPr>
              <w:spacing w:line="256" w:lineRule="auto"/>
              <w:ind w:right="8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444AC" w:rsidRPr="00A32834" w:rsidRDefault="00A444AC" w:rsidP="00A444AC">
            <w:pPr>
              <w:jc w:val="center"/>
              <w:rPr>
                <w:b w:val="0"/>
                <w:sz w:val="24"/>
                <w:szCs w:val="24"/>
              </w:rPr>
            </w:pPr>
            <w:r w:rsidRPr="00A3283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44AC" w:rsidRPr="00A32834" w:rsidRDefault="00A444AC" w:rsidP="00A32834">
            <w:pPr>
              <w:jc w:val="center"/>
              <w:rPr>
                <w:b w:val="0"/>
                <w:sz w:val="24"/>
                <w:szCs w:val="24"/>
              </w:rPr>
            </w:pPr>
            <w:r w:rsidRPr="00A32834">
              <w:rPr>
                <w:b w:val="0"/>
                <w:sz w:val="24"/>
                <w:szCs w:val="24"/>
              </w:rPr>
              <w:t>7-11</w:t>
            </w:r>
          </w:p>
        </w:tc>
      </w:tr>
      <w:tr w:rsidR="00544400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00" w:rsidRPr="00544400" w:rsidRDefault="00544400" w:rsidP="00544400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544400">
              <w:rPr>
                <w:b w:val="0"/>
                <w:sz w:val="24"/>
                <w:szCs w:val="24"/>
              </w:rPr>
              <w:t xml:space="preserve">23 ноября (четверг)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4400" w:rsidRPr="00544400" w:rsidRDefault="00544400" w:rsidP="00544400">
            <w:pPr>
              <w:jc w:val="center"/>
              <w:rPr>
                <w:b w:val="0"/>
                <w:sz w:val="24"/>
                <w:szCs w:val="24"/>
              </w:rPr>
            </w:pPr>
            <w:r w:rsidRPr="00544400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400" w:rsidRPr="008967D8" w:rsidRDefault="00544400" w:rsidP="00544400">
            <w:pPr>
              <w:spacing w:line="256" w:lineRule="auto"/>
              <w:ind w:right="3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Искусство (МХК)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44400" w:rsidRPr="00C3369F" w:rsidRDefault="00544400" w:rsidP="00544400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544400" w:rsidRPr="00C3369F" w:rsidRDefault="00544400" w:rsidP="0054440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44400" w:rsidRPr="00C3369F" w:rsidRDefault="00544400" w:rsidP="00544400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544400" w:rsidRPr="00C3369F" w:rsidRDefault="00544400" w:rsidP="00544400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82F81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81" w:rsidRPr="00882F81" w:rsidRDefault="00882F81" w:rsidP="00882F81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 xml:space="preserve">24 ноября (пятница)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F81" w:rsidRPr="008967D8" w:rsidRDefault="00882F81" w:rsidP="00882F81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Немецкий язык (письменный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7-8, 9-11</w:t>
            </w:r>
          </w:p>
        </w:tc>
      </w:tr>
      <w:tr w:rsidR="00882F81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F81" w:rsidRPr="00882F81" w:rsidRDefault="00882F81" w:rsidP="00882F81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 xml:space="preserve">25 ноября (суббота)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F81" w:rsidRPr="008967D8" w:rsidRDefault="00882F81" w:rsidP="00882F81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 xml:space="preserve">Немецкий язык </w:t>
            </w:r>
          </w:p>
          <w:p w:rsidR="00882F81" w:rsidRPr="008967D8" w:rsidRDefault="00882F81" w:rsidP="00882F81">
            <w:pPr>
              <w:spacing w:line="256" w:lineRule="auto"/>
              <w:ind w:right="2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(устный тур)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2F81" w:rsidRPr="00882F81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882F81">
              <w:rPr>
                <w:b w:val="0"/>
                <w:sz w:val="24"/>
                <w:szCs w:val="24"/>
              </w:rPr>
              <w:t>7-11</w:t>
            </w:r>
          </w:p>
        </w:tc>
      </w:tr>
      <w:tr w:rsidR="00882F81" w:rsidRPr="00C3369F" w:rsidTr="0090285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81" w:rsidRPr="00C3369F" w:rsidRDefault="00882F81" w:rsidP="00851B69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2</w:t>
            </w:r>
            <w:r w:rsidR="00851B69">
              <w:rPr>
                <w:b w:val="0"/>
                <w:sz w:val="24"/>
                <w:szCs w:val="24"/>
              </w:rPr>
              <w:t>7</w:t>
            </w:r>
            <w:r w:rsidRPr="00C3369F">
              <w:rPr>
                <w:b w:val="0"/>
                <w:sz w:val="24"/>
                <w:szCs w:val="24"/>
              </w:rPr>
              <w:t xml:space="preserve"> ноября (понедельник))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F81" w:rsidRPr="008967D8" w:rsidRDefault="00851B69" w:rsidP="00882F81">
            <w:pPr>
              <w:spacing w:line="256" w:lineRule="auto"/>
              <w:ind w:right="3"/>
              <w:jc w:val="center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882F81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F81" w:rsidRPr="00C3369F" w:rsidRDefault="008A1A81" w:rsidP="00882F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882F81" w:rsidRPr="00C3369F">
              <w:rPr>
                <w:b w:val="0"/>
                <w:sz w:val="24"/>
                <w:szCs w:val="24"/>
              </w:rPr>
              <w:t xml:space="preserve"> ноября (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882F81" w:rsidRPr="00C3369F">
              <w:rPr>
                <w:b w:val="0"/>
                <w:sz w:val="24"/>
                <w:szCs w:val="24"/>
              </w:rPr>
              <w:t xml:space="preserve">) </w:t>
            </w:r>
          </w:p>
          <w:p w:rsidR="00882F81" w:rsidRPr="00C3369F" w:rsidRDefault="00882F81" w:rsidP="00882F81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2F81" w:rsidRPr="008967D8" w:rsidRDefault="008A1A81" w:rsidP="00851B69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8967D8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2F81" w:rsidRPr="00C3369F" w:rsidRDefault="00882F81" w:rsidP="00882F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8A1A81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81" w:rsidRPr="00C3369F" w:rsidRDefault="008A1A81" w:rsidP="008A1A81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 декабря</w:t>
            </w:r>
            <w:r w:rsidRPr="00C3369F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пятница</w:t>
            </w:r>
            <w:r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1A81" w:rsidRPr="00C3369F" w:rsidRDefault="008A1A81" w:rsidP="008A1A81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81" w:rsidRPr="00F331E8" w:rsidRDefault="008A1A81" w:rsidP="008A1A81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ОБЖ (теория)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A1A81" w:rsidRPr="00F331E8" w:rsidRDefault="008A1A81" w:rsidP="008A1A81">
            <w:pPr>
              <w:jc w:val="center"/>
              <w:rPr>
                <w:i/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A1A81" w:rsidRPr="00F331E8" w:rsidRDefault="008A1A81" w:rsidP="008A1A81">
            <w:pPr>
              <w:jc w:val="center"/>
              <w:rPr>
                <w:b w:val="0"/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7-8, 9, 10, 11</w:t>
            </w:r>
          </w:p>
        </w:tc>
      </w:tr>
      <w:tr w:rsidR="00F331E8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E8" w:rsidRPr="00C3369F" w:rsidRDefault="00F331E8" w:rsidP="00F331E8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декабря </w:t>
            </w:r>
            <w:r w:rsidRPr="00C3369F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суббота</w:t>
            </w:r>
            <w:r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E8" w:rsidRPr="00F331E8" w:rsidRDefault="00F331E8" w:rsidP="00F331E8">
            <w:pPr>
              <w:spacing w:line="256" w:lineRule="auto"/>
              <w:ind w:right="5"/>
              <w:jc w:val="center"/>
              <w:rPr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ОБЖ (практика)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331E8" w:rsidRPr="00F331E8" w:rsidRDefault="00F331E8" w:rsidP="00F331E8">
            <w:pPr>
              <w:jc w:val="center"/>
              <w:rPr>
                <w:i/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331E8" w:rsidRPr="00F331E8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F331E8">
              <w:rPr>
                <w:b w:val="0"/>
                <w:sz w:val="24"/>
                <w:szCs w:val="24"/>
              </w:rPr>
              <w:t>7-8, 9, 10, 11</w:t>
            </w:r>
          </w:p>
        </w:tc>
      </w:tr>
      <w:tr w:rsidR="00F331E8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E8" w:rsidRPr="00C3369F" w:rsidRDefault="00AF116B" w:rsidP="00AF116B">
            <w:pPr>
              <w:spacing w:line="256" w:lineRule="auto"/>
              <w:ind w:right="1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 декабря </w:t>
            </w:r>
            <w:r w:rsidR="00F331E8" w:rsidRPr="00C3369F">
              <w:rPr>
                <w:b w:val="0"/>
                <w:sz w:val="24"/>
                <w:szCs w:val="24"/>
              </w:rPr>
              <w:t xml:space="preserve"> (п</w:t>
            </w:r>
            <w:r>
              <w:rPr>
                <w:b w:val="0"/>
                <w:sz w:val="24"/>
                <w:szCs w:val="24"/>
              </w:rPr>
              <w:t>онедельник</w:t>
            </w:r>
            <w:r w:rsidR="00F331E8"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E8" w:rsidRPr="00C3369F" w:rsidRDefault="00AF116B" w:rsidP="00F331E8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sz w:val="24"/>
                <w:szCs w:val="24"/>
              </w:rPr>
            </w:pPr>
            <w:r w:rsidRPr="00C3369F">
              <w:rPr>
                <w:sz w:val="24"/>
                <w:szCs w:val="24"/>
              </w:rPr>
              <w:t>10.00</w:t>
            </w:r>
          </w:p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</w:tc>
      </w:tr>
      <w:tr w:rsidR="00F331E8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E8" w:rsidRPr="00C3369F" w:rsidRDefault="00AF116B" w:rsidP="00AF116B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F331E8" w:rsidRPr="00C3369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декабря</w:t>
            </w:r>
            <w:r w:rsidR="00F331E8" w:rsidRPr="00C3369F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вторник</w:t>
            </w:r>
            <w:r w:rsidR="00F331E8"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1E8" w:rsidRPr="00C3369F" w:rsidRDefault="00AF116B" w:rsidP="00F331E8">
            <w:pPr>
              <w:spacing w:line="256" w:lineRule="auto"/>
              <w:ind w:right="2"/>
              <w:jc w:val="center"/>
              <w:rPr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331E8" w:rsidRPr="00C3369F" w:rsidRDefault="00F331E8" w:rsidP="00F331E8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F331E8" w:rsidRPr="00C3369F" w:rsidRDefault="00F331E8" w:rsidP="00F331E8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F116B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B" w:rsidRPr="00C3369F" w:rsidRDefault="00AF116B" w:rsidP="00AF116B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 декабря </w:t>
            </w:r>
            <w:r w:rsidRPr="00C3369F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четверг</w:t>
            </w:r>
            <w:r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16B" w:rsidRPr="008967D8" w:rsidRDefault="00AF116B" w:rsidP="00AF116B">
            <w:pPr>
              <w:spacing w:line="256" w:lineRule="auto"/>
              <w:ind w:right="8"/>
              <w:jc w:val="center"/>
              <w:rPr>
                <w:sz w:val="24"/>
                <w:szCs w:val="24"/>
                <w:highlight w:val="yellow"/>
              </w:rPr>
            </w:pPr>
            <w:r w:rsidRPr="008967D8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116B" w:rsidRPr="00C3369F" w:rsidRDefault="00AF116B" w:rsidP="00AF116B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F116B" w:rsidRPr="00C3369F" w:rsidTr="00902850">
        <w:trPr>
          <w:trHeight w:val="8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6B" w:rsidRPr="00C3369F" w:rsidRDefault="00902850" w:rsidP="00902850">
            <w:pPr>
              <w:spacing w:line="256" w:lineRule="auto"/>
              <w:ind w:right="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декабря</w:t>
            </w:r>
            <w:r w:rsidR="00AF116B" w:rsidRPr="00C3369F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пятница</w:t>
            </w:r>
            <w:r w:rsidR="00AF116B"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116B" w:rsidRPr="008967D8" w:rsidRDefault="00902850" w:rsidP="00902850">
            <w:pPr>
              <w:spacing w:line="256" w:lineRule="auto"/>
              <w:ind w:right="3"/>
              <w:jc w:val="center"/>
              <w:rPr>
                <w:b w:val="0"/>
                <w:sz w:val="24"/>
                <w:szCs w:val="24"/>
                <w:highlight w:val="yellow"/>
              </w:rPr>
            </w:pPr>
            <w:r w:rsidRPr="008967D8">
              <w:rPr>
                <w:b w:val="0"/>
                <w:sz w:val="24"/>
                <w:szCs w:val="24"/>
              </w:rPr>
              <w:t>астрон</w:t>
            </w:r>
            <w:r w:rsidR="008967D8" w:rsidRPr="008967D8">
              <w:rPr>
                <w:b w:val="0"/>
                <w:sz w:val="24"/>
                <w:szCs w:val="24"/>
              </w:rPr>
              <w:t>о</w:t>
            </w:r>
            <w:r w:rsidRPr="008967D8">
              <w:rPr>
                <w:b w:val="0"/>
                <w:sz w:val="24"/>
                <w:szCs w:val="24"/>
              </w:rPr>
              <w:t>мия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116B" w:rsidRPr="00C3369F" w:rsidRDefault="00AF116B" w:rsidP="00AF116B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F116B" w:rsidRPr="00C3369F" w:rsidTr="00902850">
        <w:trPr>
          <w:trHeight w:val="881"/>
        </w:trPr>
        <w:tc>
          <w:tcPr>
            <w:tcW w:w="1305" w:type="dxa"/>
            <w:shd w:val="clear" w:color="auto" w:fill="auto"/>
            <w:vAlign w:val="center"/>
          </w:tcPr>
          <w:p w:rsidR="00AF116B" w:rsidRPr="00C3369F" w:rsidRDefault="00902850" w:rsidP="00902850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9 декабря </w:t>
            </w:r>
            <w:r w:rsidR="00AF116B" w:rsidRPr="00C3369F">
              <w:rPr>
                <w:b w:val="0"/>
                <w:sz w:val="24"/>
                <w:szCs w:val="24"/>
              </w:rPr>
              <w:t xml:space="preserve"> (с</w:t>
            </w:r>
            <w:r>
              <w:rPr>
                <w:b w:val="0"/>
                <w:sz w:val="24"/>
                <w:szCs w:val="24"/>
              </w:rPr>
              <w:t xml:space="preserve">уббота </w:t>
            </w:r>
            <w:r w:rsidR="00AF116B" w:rsidRPr="00C3369F">
              <w:rPr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ОУ Ишимского района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AF116B" w:rsidRPr="00C3369F" w:rsidRDefault="00902850" w:rsidP="00AF116B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F116B" w:rsidRPr="00C3369F" w:rsidRDefault="00AF116B" w:rsidP="00AF116B">
            <w:pPr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 xml:space="preserve">           10.00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  <w:r w:rsidRPr="00C3369F">
              <w:rPr>
                <w:b w:val="0"/>
                <w:sz w:val="24"/>
                <w:szCs w:val="24"/>
              </w:rPr>
              <w:t>7-11</w:t>
            </w:r>
          </w:p>
          <w:p w:rsidR="00AF116B" w:rsidRPr="00C3369F" w:rsidRDefault="00AF116B" w:rsidP="00AF116B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01D62" w:rsidRPr="00C3369F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</w:p>
    <w:p w:rsidR="00801D62" w:rsidRPr="008967D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8967D8">
        <w:rPr>
          <w:b w:val="0"/>
          <w:sz w:val="24"/>
          <w:szCs w:val="24"/>
        </w:rPr>
        <w:t xml:space="preserve">Время начала олимпиады по всем предметам в </w:t>
      </w:r>
      <w:r w:rsidRPr="008967D8">
        <w:rPr>
          <w:bCs/>
          <w:sz w:val="24"/>
          <w:szCs w:val="24"/>
        </w:rPr>
        <w:t xml:space="preserve">10.00 </w:t>
      </w:r>
      <w:r w:rsidRPr="008967D8">
        <w:rPr>
          <w:b w:val="0"/>
          <w:sz w:val="24"/>
          <w:szCs w:val="24"/>
        </w:rPr>
        <w:t>местного времени.</w:t>
      </w:r>
    </w:p>
    <w:p w:rsidR="00801D62" w:rsidRPr="0027049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  <w:highlight w:val="yellow"/>
        </w:rPr>
      </w:pPr>
    </w:p>
    <w:p w:rsidR="00801D62" w:rsidRPr="008967D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8967D8">
        <w:rPr>
          <w:b w:val="0"/>
          <w:sz w:val="24"/>
          <w:szCs w:val="24"/>
        </w:rPr>
        <w:t xml:space="preserve">Внесение результатов муниципального этапа на платформу </w:t>
      </w:r>
      <w:r w:rsidRPr="008967D8">
        <w:rPr>
          <w:sz w:val="24"/>
          <w:szCs w:val="24"/>
        </w:rPr>
        <w:t>online.fmschool72.ru</w:t>
      </w:r>
      <w:r w:rsidR="00C3369F" w:rsidRPr="008967D8">
        <w:rPr>
          <w:sz w:val="24"/>
          <w:szCs w:val="24"/>
        </w:rPr>
        <w:t xml:space="preserve"> </w:t>
      </w:r>
      <w:r w:rsidRPr="008967D8">
        <w:rPr>
          <w:b w:val="0"/>
          <w:sz w:val="24"/>
          <w:szCs w:val="24"/>
        </w:rPr>
        <w:t xml:space="preserve">осуществляется школьными координаторами </w:t>
      </w:r>
      <w:r w:rsidRPr="008967D8">
        <w:rPr>
          <w:sz w:val="24"/>
          <w:szCs w:val="24"/>
        </w:rPr>
        <w:t>после утверждения результатов</w:t>
      </w:r>
      <w:r w:rsidR="008967D8" w:rsidRPr="008967D8">
        <w:rPr>
          <w:sz w:val="24"/>
          <w:szCs w:val="24"/>
        </w:rPr>
        <w:t xml:space="preserve"> </w:t>
      </w:r>
      <w:r w:rsidRPr="008967D8">
        <w:rPr>
          <w:sz w:val="24"/>
          <w:szCs w:val="24"/>
        </w:rPr>
        <w:t>оргкомитетом</w:t>
      </w:r>
      <w:r w:rsidRPr="008967D8">
        <w:rPr>
          <w:b w:val="0"/>
          <w:sz w:val="24"/>
          <w:szCs w:val="24"/>
        </w:rPr>
        <w:t>.</w:t>
      </w:r>
    </w:p>
    <w:p w:rsidR="00801D62" w:rsidRPr="0027049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  <w:highlight w:val="yellow"/>
        </w:rPr>
      </w:pPr>
    </w:p>
    <w:p w:rsidR="00801D62" w:rsidRPr="008967D8" w:rsidRDefault="00801D62" w:rsidP="00801D62">
      <w:pPr>
        <w:autoSpaceDE w:val="0"/>
        <w:autoSpaceDN w:val="0"/>
        <w:adjustRightInd w:val="0"/>
        <w:rPr>
          <w:bCs/>
          <w:sz w:val="24"/>
          <w:szCs w:val="24"/>
        </w:rPr>
      </w:pPr>
      <w:r w:rsidRPr="008967D8">
        <w:rPr>
          <w:b w:val="0"/>
          <w:sz w:val="24"/>
          <w:szCs w:val="24"/>
        </w:rPr>
        <w:t xml:space="preserve">Результаты муниципального этапа олимпиады по </w:t>
      </w:r>
      <w:r w:rsidRPr="008967D8">
        <w:rPr>
          <w:bCs/>
          <w:sz w:val="24"/>
          <w:szCs w:val="24"/>
        </w:rPr>
        <w:t xml:space="preserve">экологии </w:t>
      </w:r>
      <w:r w:rsidRPr="008967D8">
        <w:rPr>
          <w:b w:val="0"/>
          <w:sz w:val="24"/>
          <w:szCs w:val="24"/>
        </w:rPr>
        <w:t>вносятся на платформу</w:t>
      </w:r>
      <w:r w:rsidR="00C3369F" w:rsidRPr="008967D8">
        <w:rPr>
          <w:b w:val="0"/>
          <w:sz w:val="24"/>
          <w:szCs w:val="24"/>
        </w:rPr>
        <w:t xml:space="preserve"> </w:t>
      </w:r>
      <w:r w:rsidRPr="008967D8">
        <w:rPr>
          <w:sz w:val="24"/>
          <w:szCs w:val="24"/>
        </w:rPr>
        <w:t>online.fmschool72.ru</w:t>
      </w:r>
      <w:r w:rsidRPr="008967D8">
        <w:rPr>
          <w:b w:val="0"/>
          <w:sz w:val="24"/>
          <w:szCs w:val="24"/>
        </w:rPr>
        <w:t xml:space="preserve"> не позднее </w:t>
      </w:r>
      <w:r w:rsidRPr="008967D8">
        <w:rPr>
          <w:bCs/>
          <w:sz w:val="24"/>
          <w:szCs w:val="24"/>
        </w:rPr>
        <w:t>2</w:t>
      </w:r>
      <w:r w:rsidR="008967D8" w:rsidRPr="008967D8">
        <w:rPr>
          <w:bCs/>
          <w:sz w:val="24"/>
          <w:szCs w:val="24"/>
        </w:rPr>
        <w:t>2</w:t>
      </w:r>
      <w:r w:rsidRPr="008967D8">
        <w:rPr>
          <w:bCs/>
          <w:sz w:val="24"/>
          <w:szCs w:val="24"/>
        </w:rPr>
        <w:t xml:space="preserve"> ноября 202</w:t>
      </w:r>
      <w:r w:rsidR="008967D8" w:rsidRPr="008967D8">
        <w:rPr>
          <w:bCs/>
          <w:sz w:val="24"/>
          <w:szCs w:val="24"/>
        </w:rPr>
        <w:t>3</w:t>
      </w:r>
      <w:r w:rsidRPr="008967D8">
        <w:rPr>
          <w:bCs/>
          <w:sz w:val="24"/>
          <w:szCs w:val="24"/>
        </w:rPr>
        <w:t xml:space="preserve"> года.</w:t>
      </w:r>
    </w:p>
    <w:p w:rsidR="00801D62" w:rsidRPr="0027049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  <w:highlight w:val="yellow"/>
        </w:rPr>
      </w:pPr>
    </w:p>
    <w:p w:rsidR="00801D62" w:rsidRPr="008967D8" w:rsidRDefault="00801D62" w:rsidP="00801D62">
      <w:pPr>
        <w:autoSpaceDE w:val="0"/>
        <w:autoSpaceDN w:val="0"/>
        <w:adjustRightInd w:val="0"/>
        <w:rPr>
          <w:b w:val="0"/>
          <w:sz w:val="24"/>
          <w:szCs w:val="24"/>
        </w:rPr>
      </w:pPr>
      <w:r w:rsidRPr="008967D8">
        <w:rPr>
          <w:sz w:val="24"/>
          <w:szCs w:val="24"/>
        </w:rPr>
        <w:t>Окончательные результаты</w:t>
      </w:r>
      <w:r w:rsidRPr="008967D8">
        <w:rPr>
          <w:b w:val="0"/>
          <w:sz w:val="24"/>
          <w:szCs w:val="24"/>
        </w:rPr>
        <w:t xml:space="preserve"> МЭ ВсОШ должны быть внесены на платформу</w:t>
      </w:r>
    </w:p>
    <w:p w:rsidR="00523204" w:rsidRPr="00C3369F" w:rsidRDefault="00801D62" w:rsidP="00801D62">
      <w:pPr>
        <w:shd w:val="clear" w:color="auto" w:fill="FFFFFF"/>
        <w:ind w:firstLine="567"/>
        <w:jc w:val="center"/>
        <w:rPr>
          <w:sz w:val="24"/>
          <w:szCs w:val="24"/>
        </w:rPr>
      </w:pPr>
      <w:r w:rsidRPr="008967D8">
        <w:rPr>
          <w:sz w:val="24"/>
          <w:szCs w:val="24"/>
        </w:rPr>
        <w:t>online.fmschool72.</w:t>
      </w:r>
      <w:r w:rsidRPr="008967D8">
        <w:rPr>
          <w:b w:val="0"/>
          <w:sz w:val="24"/>
          <w:szCs w:val="24"/>
        </w:rPr>
        <w:t xml:space="preserve">ru до 24:00 </w:t>
      </w:r>
      <w:r w:rsidRPr="008967D8">
        <w:rPr>
          <w:bCs/>
          <w:sz w:val="24"/>
          <w:szCs w:val="24"/>
        </w:rPr>
        <w:t>1</w:t>
      </w:r>
      <w:r w:rsidR="008967D8" w:rsidRPr="008967D8">
        <w:rPr>
          <w:bCs/>
          <w:sz w:val="24"/>
          <w:szCs w:val="24"/>
        </w:rPr>
        <w:t>5</w:t>
      </w:r>
      <w:r w:rsidRPr="008967D8">
        <w:rPr>
          <w:bCs/>
          <w:sz w:val="24"/>
          <w:szCs w:val="24"/>
        </w:rPr>
        <w:t xml:space="preserve"> декабря 202</w:t>
      </w:r>
      <w:r w:rsidR="008967D8" w:rsidRPr="008967D8">
        <w:rPr>
          <w:bCs/>
          <w:sz w:val="24"/>
          <w:szCs w:val="24"/>
        </w:rPr>
        <w:t>3</w:t>
      </w:r>
      <w:r w:rsidRPr="008967D8">
        <w:rPr>
          <w:bCs/>
          <w:sz w:val="24"/>
          <w:szCs w:val="24"/>
        </w:rPr>
        <w:t xml:space="preserve"> года.</w:t>
      </w: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C3369F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03067A" w:rsidRDefault="0003067A" w:rsidP="003104D9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AE2339" w:rsidRDefault="00523204" w:rsidP="003104D9">
      <w:pPr>
        <w:shd w:val="clear" w:color="auto" w:fill="FFFFFF"/>
        <w:ind w:firstLine="567"/>
        <w:jc w:val="right"/>
        <w:rPr>
          <w:sz w:val="24"/>
          <w:szCs w:val="24"/>
        </w:rPr>
      </w:pPr>
      <w:r w:rsidRPr="008770B4">
        <w:rPr>
          <w:sz w:val="26"/>
          <w:szCs w:val="26"/>
        </w:rPr>
        <w:lastRenderedPageBreak/>
        <w:t xml:space="preserve">Приложение № </w:t>
      </w:r>
      <w:r w:rsidR="00DE4410">
        <w:rPr>
          <w:sz w:val="26"/>
          <w:szCs w:val="26"/>
        </w:rPr>
        <w:t>5</w:t>
      </w:r>
      <w:r w:rsidRPr="008770B4">
        <w:rPr>
          <w:sz w:val="26"/>
          <w:szCs w:val="26"/>
        </w:rPr>
        <w:t xml:space="preserve"> к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AE2339">
        <w:rPr>
          <w:sz w:val="24"/>
          <w:szCs w:val="24"/>
        </w:rPr>
        <w:t xml:space="preserve"> 8</w:t>
      </w:r>
      <w:r w:rsidR="00D552B2">
        <w:rPr>
          <w:sz w:val="24"/>
          <w:szCs w:val="24"/>
        </w:rPr>
        <w:t>6</w:t>
      </w:r>
      <w:r w:rsidR="00F40BEA" w:rsidRPr="00F40BEA">
        <w:rPr>
          <w:sz w:val="24"/>
          <w:szCs w:val="24"/>
        </w:rPr>
        <w:t xml:space="preserve"> от 22.10.202</w:t>
      </w:r>
      <w:r w:rsidR="00D256CD">
        <w:rPr>
          <w:sz w:val="24"/>
          <w:szCs w:val="24"/>
        </w:rPr>
        <w:t>3</w:t>
      </w:r>
      <w:r w:rsidR="003104D9">
        <w:rPr>
          <w:sz w:val="24"/>
          <w:szCs w:val="24"/>
        </w:rPr>
        <w:t xml:space="preserve"> </w:t>
      </w:r>
    </w:p>
    <w:p w:rsidR="00C3369F" w:rsidRDefault="00C3369F" w:rsidP="00AE2339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Pr="00D552B2" w:rsidRDefault="00523204" w:rsidP="00AE2339">
      <w:pPr>
        <w:shd w:val="clear" w:color="auto" w:fill="FFFFFF"/>
        <w:ind w:firstLine="567"/>
        <w:jc w:val="center"/>
        <w:rPr>
          <w:sz w:val="24"/>
          <w:szCs w:val="24"/>
        </w:rPr>
      </w:pPr>
      <w:r w:rsidRPr="00D552B2">
        <w:rPr>
          <w:sz w:val="24"/>
          <w:szCs w:val="24"/>
        </w:rPr>
        <w:t>Состав жюри муниципального этапа</w:t>
      </w:r>
    </w:p>
    <w:p w:rsidR="00523204" w:rsidRPr="00D552B2" w:rsidRDefault="00523204" w:rsidP="00AE2339">
      <w:pPr>
        <w:jc w:val="center"/>
        <w:rPr>
          <w:sz w:val="24"/>
          <w:szCs w:val="24"/>
        </w:rPr>
      </w:pPr>
      <w:r w:rsidRPr="00D552B2">
        <w:rPr>
          <w:sz w:val="24"/>
          <w:szCs w:val="24"/>
        </w:rPr>
        <w:t>Всероссийской олимпиады школьников</w:t>
      </w:r>
      <w:r w:rsidR="00C3369F" w:rsidRPr="00D552B2">
        <w:rPr>
          <w:sz w:val="24"/>
          <w:szCs w:val="24"/>
        </w:rPr>
        <w:t xml:space="preserve">  на </w:t>
      </w:r>
      <w:r w:rsidRPr="00D552B2">
        <w:rPr>
          <w:sz w:val="24"/>
          <w:szCs w:val="24"/>
        </w:rPr>
        <w:t>20</w:t>
      </w:r>
      <w:r w:rsidR="001C3AF1" w:rsidRPr="00D552B2">
        <w:rPr>
          <w:sz w:val="24"/>
          <w:szCs w:val="24"/>
        </w:rPr>
        <w:t>2</w:t>
      </w:r>
      <w:r w:rsidR="0003067A" w:rsidRPr="00D552B2">
        <w:rPr>
          <w:sz w:val="24"/>
          <w:szCs w:val="24"/>
        </w:rPr>
        <w:t>3</w:t>
      </w:r>
      <w:r w:rsidRPr="00D552B2">
        <w:rPr>
          <w:sz w:val="24"/>
          <w:szCs w:val="24"/>
        </w:rPr>
        <w:t xml:space="preserve"> -202</w:t>
      </w:r>
      <w:r w:rsidR="0003067A" w:rsidRPr="00D552B2">
        <w:rPr>
          <w:sz w:val="24"/>
          <w:szCs w:val="24"/>
        </w:rPr>
        <w:t>4</w:t>
      </w:r>
      <w:r w:rsidR="00AE2339" w:rsidRPr="00D552B2">
        <w:rPr>
          <w:sz w:val="24"/>
          <w:szCs w:val="24"/>
        </w:rPr>
        <w:t xml:space="preserve"> </w:t>
      </w:r>
      <w:r w:rsidRPr="00D552B2">
        <w:rPr>
          <w:sz w:val="24"/>
          <w:szCs w:val="24"/>
        </w:rPr>
        <w:t xml:space="preserve"> учебный год.</w:t>
      </w:r>
    </w:p>
    <w:p w:rsidR="0003067A" w:rsidRPr="00D552B2" w:rsidRDefault="0003067A" w:rsidP="00AE233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263"/>
        <w:gridCol w:w="2535"/>
        <w:gridCol w:w="2550"/>
      </w:tblGrid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№п/п</w:t>
            </w:r>
          </w:p>
        </w:tc>
        <w:tc>
          <w:tcPr>
            <w:tcW w:w="4263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Место работы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03067A" w:rsidRDefault="00523204" w:rsidP="001D16CA">
            <w:pPr>
              <w:jc w:val="center"/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Английский язык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3B6447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3B6447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Снегурская  Юлия Олеговна</w:t>
            </w:r>
          </w:p>
        </w:tc>
        <w:tc>
          <w:tcPr>
            <w:tcW w:w="2535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3B6447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23204" w:rsidRPr="0003067A" w:rsidRDefault="00D552B2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Москаленко Елена Витальевна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03067A" w:rsidRDefault="00D552B2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03067A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Астрономия</w:t>
            </w:r>
          </w:p>
        </w:tc>
      </w:tr>
      <w:tr w:rsidR="00523204" w:rsidRPr="00D256CD" w:rsidTr="00D425F3">
        <w:tc>
          <w:tcPr>
            <w:tcW w:w="848" w:type="dxa"/>
            <w:shd w:val="clear" w:color="auto" w:fill="auto"/>
          </w:tcPr>
          <w:p w:rsidR="00523204" w:rsidRPr="0003067A" w:rsidRDefault="003B6447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23204" w:rsidRPr="0003067A" w:rsidRDefault="00523204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Пунигова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523204" w:rsidRPr="0003067A" w:rsidRDefault="00523204" w:rsidP="001D16C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17153" w:rsidRPr="00D256CD" w:rsidTr="00D425F3">
        <w:tc>
          <w:tcPr>
            <w:tcW w:w="848" w:type="dxa"/>
            <w:shd w:val="clear" w:color="auto" w:fill="auto"/>
          </w:tcPr>
          <w:p w:rsidR="00E17153" w:rsidRPr="0003067A" w:rsidRDefault="003B6447" w:rsidP="001D16C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17153" w:rsidRPr="0003067A" w:rsidRDefault="00E17153" w:rsidP="00AD189B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Королев Вик</w:t>
            </w:r>
            <w:r w:rsidR="00AD189B" w:rsidRPr="0003067A">
              <w:rPr>
                <w:b w:val="0"/>
                <w:sz w:val="24"/>
                <w:szCs w:val="24"/>
              </w:rPr>
              <w:t>т</w:t>
            </w:r>
            <w:r w:rsidRPr="0003067A">
              <w:rPr>
                <w:b w:val="0"/>
                <w:sz w:val="24"/>
                <w:szCs w:val="24"/>
              </w:rPr>
              <w:t>ор Алексеевич</w:t>
            </w:r>
          </w:p>
        </w:tc>
        <w:tc>
          <w:tcPr>
            <w:tcW w:w="2535" w:type="dxa"/>
            <w:shd w:val="clear" w:color="auto" w:fill="auto"/>
          </w:tcPr>
          <w:p w:rsidR="00E17153" w:rsidRPr="0003067A" w:rsidRDefault="00E17153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17153" w:rsidRPr="0003067A" w:rsidRDefault="00E17153" w:rsidP="001D16C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EF5BC5" w:rsidRPr="00D256CD" w:rsidTr="00D425F3">
        <w:tc>
          <w:tcPr>
            <w:tcW w:w="848" w:type="dxa"/>
            <w:shd w:val="clear" w:color="auto" w:fill="auto"/>
          </w:tcPr>
          <w:p w:rsidR="00EF5BC5" w:rsidRPr="0003067A" w:rsidRDefault="00EF5BC5" w:rsidP="00EF5BC5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F5BC5" w:rsidRPr="0003067A" w:rsidRDefault="00EF5BC5" w:rsidP="00EF5BC5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Гудковская Ирина Сергеевна</w:t>
            </w:r>
          </w:p>
        </w:tc>
        <w:tc>
          <w:tcPr>
            <w:tcW w:w="2535" w:type="dxa"/>
            <w:shd w:val="clear" w:color="auto" w:fill="auto"/>
          </w:tcPr>
          <w:p w:rsidR="00EF5BC5" w:rsidRPr="0003067A" w:rsidRDefault="00EF5BC5" w:rsidP="00EF5BC5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F5BC5" w:rsidRPr="0003067A" w:rsidRDefault="00EF5BC5" w:rsidP="00EF5BC5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EF5BC5" w:rsidRPr="00D256CD" w:rsidTr="00D425F3">
        <w:tc>
          <w:tcPr>
            <w:tcW w:w="848" w:type="dxa"/>
            <w:shd w:val="clear" w:color="auto" w:fill="auto"/>
          </w:tcPr>
          <w:p w:rsidR="00EF5BC5" w:rsidRPr="00D256CD" w:rsidRDefault="00EF5BC5" w:rsidP="00EF5BC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F5BC5" w:rsidRPr="0003067A" w:rsidRDefault="00EF5BC5" w:rsidP="00EF5BC5">
            <w:pPr>
              <w:jc w:val="center"/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Биология</w:t>
            </w:r>
          </w:p>
        </w:tc>
      </w:tr>
      <w:tr w:rsidR="0003067A" w:rsidRPr="00D256CD" w:rsidTr="00D425F3">
        <w:tc>
          <w:tcPr>
            <w:tcW w:w="848" w:type="dxa"/>
            <w:shd w:val="clear" w:color="auto" w:fill="auto"/>
          </w:tcPr>
          <w:p w:rsidR="0003067A" w:rsidRPr="00D256CD" w:rsidRDefault="0003067A" w:rsidP="0003067A">
            <w:pPr>
              <w:rPr>
                <w:sz w:val="24"/>
                <w:szCs w:val="24"/>
                <w:highlight w:val="yellow"/>
              </w:rPr>
            </w:pPr>
            <w:r w:rsidRPr="00D256C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03067A" w:rsidRPr="001C3AF1" w:rsidRDefault="0003067A" w:rsidP="0003067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Бахтин Олег Викторович</w:t>
            </w:r>
          </w:p>
        </w:tc>
        <w:tc>
          <w:tcPr>
            <w:tcW w:w="2535" w:type="dxa"/>
            <w:shd w:val="clear" w:color="auto" w:fill="auto"/>
          </w:tcPr>
          <w:p w:rsidR="0003067A" w:rsidRPr="0003067A" w:rsidRDefault="0003067A" w:rsidP="0003067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3067A" w:rsidRPr="0003067A" w:rsidRDefault="0003067A" w:rsidP="0003067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Ларихинская ООШ – филиал МАОУ Гагаринская СОШ</w:t>
            </w:r>
          </w:p>
        </w:tc>
      </w:tr>
      <w:tr w:rsidR="0003067A" w:rsidRPr="001C3AF1" w:rsidTr="00D425F3">
        <w:tc>
          <w:tcPr>
            <w:tcW w:w="848" w:type="dxa"/>
            <w:shd w:val="clear" w:color="auto" w:fill="auto"/>
          </w:tcPr>
          <w:p w:rsidR="0003067A" w:rsidRPr="0003067A" w:rsidRDefault="0003067A" w:rsidP="0003067A">
            <w:pPr>
              <w:rPr>
                <w:sz w:val="24"/>
                <w:szCs w:val="24"/>
              </w:rPr>
            </w:pPr>
            <w:r w:rsidRPr="0003067A"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03067A" w:rsidRPr="0003067A" w:rsidRDefault="0003067A" w:rsidP="0003067A">
            <w:pPr>
              <w:rPr>
                <w:b w:val="0"/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Военмастер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03067A" w:rsidRPr="0003067A" w:rsidRDefault="0003067A" w:rsidP="0003067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3067A" w:rsidRPr="0003067A" w:rsidRDefault="0003067A" w:rsidP="0003067A">
            <w:pPr>
              <w:rPr>
                <w:sz w:val="24"/>
                <w:szCs w:val="24"/>
              </w:rPr>
            </w:pPr>
            <w:r w:rsidRPr="0003067A">
              <w:rPr>
                <w:b w:val="0"/>
                <w:sz w:val="24"/>
                <w:szCs w:val="24"/>
              </w:rPr>
              <w:t>Прокуткинская СОШ- филиал МАОУ Черемшанская СОШ</w:t>
            </w:r>
          </w:p>
        </w:tc>
      </w:tr>
      <w:tr w:rsidR="0003067A" w:rsidRPr="001C3AF1" w:rsidTr="00D425F3">
        <w:tc>
          <w:tcPr>
            <w:tcW w:w="848" w:type="dxa"/>
            <w:shd w:val="clear" w:color="auto" w:fill="auto"/>
          </w:tcPr>
          <w:p w:rsidR="0003067A" w:rsidRPr="001C3AF1" w:rsidRDefault="0003067A" w:rsidP="0003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03067A" w:rsidRPr="001C3AF1" w:rsidRDefault="0003067A" w:rsidP="0003067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Курдоякова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03067A" w:rsidRPr="001C3AF1" w:rsidRDefault="0003067A" w:rsidP="0003067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03067A" w:rsidRPr="001C3AF1" w:rsidRDefault="0003067A" w:rsidP="0003067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Ваньковская ООШ – филиал МАОУ Гагаринская СОШ</w:t>
            </w:r>
          </w:p>
        </w:tc>
      </w:tr>
      <w:tr w:rsidR="0003067A" w:rsidRPr="001C3AF1" w:rsidTr="00D425F3">
        <w:tc>
          <w:tcPr>
            <w:tcW w:w="848" w:type="dxa"/>
            <w:shd w:val="clear" w:color="auto" w:fill="auto"/>
          </w:tcPr>
          <w:p w:rsidR="0003067A" w:rsidRPr="001C3AF1" w:rsidRDefault="0003067A" w:rsidP="0003067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03067A" w:rsidRPr="001C3AF1" w:rsidRDefault="0003067A" w:rsidP="0003067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География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:rsidR="007D1A1E" w:rsidRPr="00FE44EC" w:rsidRDefault="007D1A1E" w:rsidP="007D1A1E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7D1A1E" w:rsidRPr="00FE44EC" w:rsidRDefault="007D1A1E" w:rsidP="007D1A1E">
            <w:pPr>
              <w:rPr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Русакова Елена Сергеевна</w:t>
            </w:r>
          </w:p>
        </w:tc>
        <w:tc>
          <w:tcPr>
            <w:tcW w:w="2535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Лавренова Анастасия Ивановна</w:t>
            </w:r>
          </w:p>
        </w:tc>
        <w:tc>
          <w:tcPr>
            <w:tcW w:w="2535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7D1A1E" w:rsidRPr="00FE44EC" w:rsidRDefault="007D1A1E" w:rsidP="007D1A1E">
            <w:pPr>
              <w:rPr>
                <w:b w:val="0"/>
                <w:sz w:val="24"/>
                <w:szCs w:val="24"/>
              </w:rPr>
            </w:pPr>
            <w:r w:rsidRPr="00FE44EC">
              <w:rPr>
                <w:b w:val="0"/>
                <w:sz w:val="24"/>
                <w:szCs w:val="24"/>
              </w:rPr>
              <w:t>Филиал МАОУ Гагаринская СОШ-Новолоктинская СОШ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2354" w:rsidRDefault="00522354" w:rsidP="007D1A1E">
            <w:pPr>
              <w:jc w:val="center"/>
              <w:rPr>
                <w:sz w:val="24"/>
                <w:szCs w:val="24"/>
              </w:rPr>
            </w:pPr>
          </w:p>
          <w:p w:rsidR="007D1A1E" w:rsidRPr="00FE44EC" w:rsidRDefault="007D1A1E" w:rsidP="007D1A1E">
            <w:pPr>
              <w:jc w:val="center"/>
              <w:rPr>
                <w:b w:val="0"/>
                <w:sz w:val="24"/>
                <w:szCs w:val="24"/>
              </w:rPr>
            </w:pPr>
            <w:r w:rsidRPr="00FE44EC">
              <w:rPr>
                <w:sz w:val="24"/>
                <w:szCs w:val="24"/>
              </w:rPr>
              <w:t>История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Носкова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Мезенская ООШ – филиал МАОУ Черемшанская СОШ</w:t>
            </w:r>
          </w:p>
        </w:tc>
      </w:tr>
      <w:tr w:rsidR="007D1A1E" w:rsidRPr="001C3AF1" w:rsidTr="00D425F3">
        <w:tc>
          <w:tcPr>
            <w:tcW w:w="848" w:type="dxa"/>
            <w:shd w:val="clear" w:color="auto" w:fill="auto"/>
          </w:tcPr>
          <w:p w:rsidR="007D1A1E" w:rsidRPr="001C3AF1" w:rsidRDefault="007D1A1E" w:rsidP="007D1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7D1A1E" w:rsidRPr="001C3AF1" w:rsidRDefault="007D1A1E" w:rsidP="007D1A1E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Карасульская СОШ-филиал МАОУ Тоболовская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СОШ - филиал МАОУ Черемшанская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2354" w:rsidRPr="001C3AF1" w:rsidRDefault="00522354" w:rsidP="00522354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ОБЖ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Земцов Виталий Евгеньевич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Первопесьяновская СОШ - филиал МАОУ Черемшанская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E242DA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Новолоктинская СОШ – филиал МАОУ Гагаринская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E242DA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E242DA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E242DA" w:rsidP="00522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Таланцев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2354" w:rsidRPr="001C3AF1" w:rsidRDefault="00522354" w:rsidP="00522354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522354" w:rsidRPr="001C3AF1" w:rsidTr="00D425F3">
        <w:tc>
          <w:tcPr>
            <w:tcW w:w="848" w:type="dxa"/>
            <w:shd w:val="clear" w:color="auto" w:fill="auto"/>
          </w:tcPr>
          <w:p w:rsidR="00522354" w:rsidRPr="001C3AF1" w:rsidRDefault="00522354" w:rsidP="00522354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522354" w:rsidRPr="001C3AF1" w:rsidRDefault="00522354" w:rsidP="00522354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Обществознание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Шаймарданова Татьяна Борисовна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Синицынская ООШ – филиал МАОУ Гагаринская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Алдабергенова Кульбазира  Нурмаганбетовна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  <w:r>
              <w:rPr>
                <w:b w:val="0"/>
                <w:sz w:val="24"/>
                <w:szCs w:val="24"/>
              </w:rPr>
              <w:t>-Неволинская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242DA" w:rsidRDefault="00E242DA" w:rsidP="00E242D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Технология</w:t>
            </w:r>
          </w:p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Плешковская СОШ - филиал МАОУ Черемшанская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E242DA" w:rsidRPr="00EF5BC5" w:rsidRDefault="00E242DA" w:rsidP="00E242DA">
            <w:pPr>
              <w:rPr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E242DA" w:rsidRPr="00EF5BC5" w:rsidRDefault="00E242DA" w:rsidP="00E242DA">
            <w:pPr>
              <w:rPr>
                <w:b w:val="0"/>
                <w:sz w:val="24"/>
                <w:szCs w:val="24"/>
              </w:rPr>
            </w:pPr>
            <w:r w:rsidRPr="00EF5BC5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Физика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Пунигова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Карасульская СОШ-филиал МАОУ Тоболовская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242DA" w:rsidRDefault="00E242DA" w:rsidP="00E242DA">
            <w:pPr>
              <w:jc w:val="center"/>
              <w:rPr>
                <w:sz w:val="24"/>
                <w:szCs w:val="24"/>
              </w:rPr>
            </w:pPr>
          </w:p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Физическая культура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Новолоктинская СОШ – филиал МАОУ Гагаринская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Таланцев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Ваньковская ООШ – филиал МАОУ Гагаринская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Жогликов Андрей Владимирович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Плешковская СОШ филиал МАОУ Черемшанская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Потапкина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Мезенская ООШ филиал МАОУ Черемшанская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Химия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Военмастер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Филиал МАОУ Черемшанская СОШ – Прокуткинская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Белешева Любовь Михайловна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Синицынская </w:t>
            </w:r>
            <w:r w:rsidRPr="001C3AF1">
              <w:rPr>
                <w:b w:val="0"/>
                <w:sz w:val="24"/>
                <w:szCs w:val="24"/>
              </w:rPr>
              <w:t>ООШ – филиал МАОУ Гагаринская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E242DA" w:rsidRPr="001C3AF1" w:rsidRDefault="00E242DA" w:rsidP="00E242D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E242DA" w:rsidRPr="001C3AF1" w:rsidTr="00D425F3">
        <w:tc>
          <w:tcPr>
            <w:tcW w:w="848" w:type="dxa"/>
            <w:shd w:val="clear" w:color="auto" w:fill="auto"/>
          </w:tcPr>
          <w:p w:rsidR="00E242DA" w:rsidRPr="001C3AF1" w:rsidRDefault="00E242DA" w:rsidP="00E242DA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E242DA" w:rsidRPr="001C3AF1" w:rsidRDefault="00E242DA" w:rsidP="00E242D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Искусство (МХК)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Роговских Елена Сергеевна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музыки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Гагаринская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A367EC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Цилина Таисия Александровна</w:t>
            </w:r>
          </w:p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Карасульская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Алена Александровна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ИЗО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A367EC" w:rsidRPr="00F66486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sz w:val="24"/>
                <w:szCs w:val="24"/>
              </w:rPr>
              <w:t>Экология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A367EC" w:rsidRPr="00F66486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Бервицкая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A367EC" w:rsidRPr="00F66486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Карасульская СОШ – филиал МАОУ Тоболовская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Default="00A367EC" w:rsidP="00A367EC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367EC" w:rsidRPr="00F66486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Борцова Ксения Владимировна</w:t>
            </w:r>
          </w:p>
        </w:tc>
        <w:tc>
          <w:tcPr>
            <w:tcW w:w="2535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A367EC" w:rsidRPr="00F66486" w:rsidRDefault="00A367EC" w:rsidP="00A367EC">
            <w:pPr>
              <w:rPr>
                <w:b w:val="0"/>
                <w:sz w:val="24"/>
                <w:szCs w:val="24"/>
              </w:rPr>
            </w:pPr>
            <w:r w:rsidRPr="00F66486">
              <w:rPr>
                <w:b w:val="0"/>
                <w:sz w:val="24"/>
                <w:szCs w:val="24"/>
              </w:rPr>
              <w:t>Филиал АОУ Черемшанская СОШ-Первопесьяновская 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Экономика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6A73A5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6A73A5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6A73A5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Черемшанская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6A73A5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Долженко Наталья Александровна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6A73A5" w:rsidP="00A367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Клепиковская </w:t>
            </w:r>
            <w:r w:rsidR="00A367EC" w:rsidRPr="001C3AF1">
              <w:rPr>
                <w:b w:val="0"/>
                <w:sz w:val="24"/>
                <w:szCs w:val="24"/>
              </w:rPr>
              <w:t>ООШ – филиал МАОУ Гагаринская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Право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Аверина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Прокуткинская СОШ – филиал МАОУ Черемшанская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Оспанова Нуржаусын Салимджановна</w:t>
            </w:r>
          </w:p>
        </w:tc>
        <w:tc>
          <w:tcPr>
            <w:tcW w:w="2535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A367EC" w:rsidRPr="001C3AF1" w:rsidRDefault="00A367EC" w:rsidP="00A367EC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Равнецкая ООШ – филиал МАОУ Стрехнинская СОШ</w:t>
            </w:r>
          </w:p>
        </w:tc>
      </w:tr>
      <w:tr w:rsidR="00A367EC" w:rsidRPr="001C3AF1" w:rsidTr="00D425F3">
        <w:tc>
          <w:tcPr>
            <w:tcW w:w="848" w:type="dxa"/>
            <w:shd w:val="clear" w:color="auto" w:fill="auto"/>
          </w:tcPr>
          <w:p w:rsidR="00A367EC" w:rsidRPr="001C3AF1" w:rsidRDefault="00A367EC" w:rsidP="00A367EC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A367EC" w:rsidRPr="001C3AF1" w:rsidRDefault="00A367EC" w:rsidP="00A367EC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Математика</w:t>
            </w: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r>
              <w:rPr>
                <w:b w:val="0"/>
                <w:sz w:val="24"/>
                <w:szCs w:val="24"/>
              </w:rPr>
              <w:t>математики</w:t>
            </w:r>
          </w:p>
        </w:tc>
        <w:tc>
          <w:tcPr>
            <w:tcW w:w="2550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Мизоновская ООШ – филиал МАОУ Гагаринская СОШ</w:t>
            </w: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Рогова Юлия Владимировна</w:t>
            </w:r>
          </w:p>
        </w:tc>
        <w:tc>
          <w:tcPr>
            <w:tcW w:w="2535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Нина Николаевна</w:t>
            </w:r>
          </w:p>
        </w:tc>
        <w:tc>
          <w:tcPr>
            <w:tcW w:w="2535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 xml:space="preserve">Стрехнинская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365500" w:rsidRDefault="00365500" w:rsidP="008E7BAA">
            <w:pPr>
              <w:jc w:val="center"/>
              <w:rPr>
                <w:sz w:val="24"/>
                <w:szCs w:val="24"/>
              </w:rPr>
            </w:pPr>
          </w:p>
          <w:p w:rsidR="008E7BAA" w:rsidRDefault="008E7BAA" w:rsidP="008E7BA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Русский язык</w:t>
            </w:r>
          </w:p>
          <w:p w:rsidR="00365500" w:rsidRPr="001C3AF1" w:rsidRDefault="00365500" w:rsidP="008E7BA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Астафьева Любовь Григорьевна</w:t>
            </w:r>
          </w:p>
        </w:tc>
        <w:tc>
          <w:tcPr>
            <w:tcW w:w="2535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Филиал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r>
              <w:rPr>
                <w:b w:val="0"/>
                <w:sz w:val="24"/>
                <w:szCs w:val="24"/>
              </w:rPr>
              <w:t>Гагаринская СОШ- Новолоктинская СОШ</w:t>
            </w:r>
          </w:p>
        </w:tc>
      </w:tr>
      <w:tr w:rsidR="008E7BAA" w:rsidRPr="001C3AF1" w:rsidTr="00D425F3">
        <w:tc>
          <w:tcPr>
            <w:tcW w:w="848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63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Волосянко Вера Викторовна</w:t>
            </w:r>
          </w:p>
        </w:tc>
        <w:tc>
          <w:tcPr>
            <w:tcW w:w="2535" w:type="dxa"/>
            <w:shd w:val="clear" w:color="auto" w:fill="auto"/>
          </w:tcPr>
          <w:p w:rsidR="008E7BAA" w:rsidRPr="001C3AF1" w:rsidRDefault="008E7BAA" w:rsidP="008E7BA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8E7BAA" w:rsidRPr="001C3AF1" w:rsidRDefault="008E7BAA" w:rsidP="008E7B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Карасульская С</w:t>
            </w:r>
            <w:r w:rsidRPr="001C3AF1">
              <w:rPr>
                <w:b w:val="0"/>
                <w:sz w:val="24"/>
                <w:szCs w:val="24"/>
              </w:rPr>
              <w:t xml:space="preserve">ОШ–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65500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Филина Ольга Николаевна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365500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Тоболовская 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365500" w:rsidRPr="001C3AF1" w:rsidRDefault="00365500" w:rsidP="00365500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Литература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Карасульская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r>
              <w:rPr>
                <w:b w:val="0"/>
                <w:sz w:val="24"/>
                <w:szCs w:val="24"/>
              </w:rPr>
              <w:t xml:space="preserve">Тоболовская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3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Плешковская С</w:t>
            </w:r>
            <w:r w:rsidRPr="001C3AF1">
              <w:rPr>
                <w:b w:val="0"/>
                <w:sz w:val="24"/>
                <w:szCs w:val="24"/>
              </w:rPr>
              <w:t xml:space="preserve">ОШ – филиал МАОУ </w:t>
            </w:r>
            <w:r>
              <w:rPr>
                <w:b w:val="0"/>
                <w:sz w:val="24"/>
                <w:szCs w:val="24"/>
              </w:rPr>
              <w:t xml:space="preserve">Черемшанская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3" w:type="dxa"/>
            <w:shd w:val="clear" w:color="auto" w:fill="auto"/>
          </w:tcPr>
          <w:p w:rsidR="00365500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Колосова Анна Николаевна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365500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Прокуткинская </w:t>
            </w:r>
            <w:r w:rsidRPr="001C3AF1">
              <w:rPr>
                <w:b w:val="0"/>
                <w:sz w:val="24"/>
                <w:szCs w:val="24"/>
              </w:rPr>
              <w:t xml:space="preserve">  СОШ – филиал МАОУ Черемшанская 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shd w:val="clear" w:color="auto" w:fill="auto"/>
          </w:tcPr>
          <w:p w:rsidR="00365500" w:rsidRPr="001C3AF1" w:rsidRDefault="00365500" w:rsidP="00365500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Немецкий язык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Стырцева Елена Владимировна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Новотравнинская ООШ-филиал МАОУ Гагаринская 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365500" w:rsidRPr="001C3AF1" w:rsidRDefault="00D552B2" w:rsidP="00E435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Ольга Александровна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365500" w:rsidRPr="001C3AF1" w:rsidRDefault="00D552B2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  <w:tr w:rsidR="00365500" w:rsidRPr="001C3AF1" w:rsidTr="00D425F3">
        <w:tc>
          <w:tcPr>
            <w:tcW w:w="848" w:type="dxa"/>
            <w:shd w:val="clear" w:color="auto" w:fill="auto"/>
          </w:tcPr>
          <w:p w:rsidR="00365500" w:rsidRPr="001C3AF1" w:rsidRDefault="00365500" w:rsidP="00365500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Булыгина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365500" w:rsidRPr="001C3AF1" w:rsidRDefault="00365500" w:rsidP="00365500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Равнецкая ООШ- филиал </w:t>
            </w:r>
            <w:r w:rsidRPr="001C3AF1">
              <w:rPr>
                <w:b w:val="0"/>
                <w:sz w:val="24"/>
                <w:szCs w:val="24"/>
              </w:rPr>
              <w:t>МАОУ Стрехнинская СОШ</w:t>
            </w:r>
          </w:p>
        </w:tc>
      </w:tr>
    </w:tbl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ind w:firstLine="708"/>
        <w:rPr>
          <w:sz w:val="24"/>
          <w:szCs w:val="24"/>
        </w:rPr>
      </w:pPr>
    </w:p>
    <w:sectPr w:rsidR="00523204" w:rsidRPr="001C3AF1" w:rsidSect="002926CC"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4F" w:rsidRDefault="00167B4F" w:rsidP="00951324">
      <w:r>
        <w:separator/>
      </w:r>
    </w:p>
  </w:endnote>
  <w:endnote w:type="continuationSeparator" w:id="0">
    <w:p w:rsidR="00167B4F" w:rsidRDefault="00167B4F" w:rsidP="0095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4F" w:rsidRDefault="00167B4F" w:rsidP="00951324">
      <w:r>
        <w:separator/>
      </w:r>
    </w:p>
  </w:footnote>
  <w:footnote w:type="continuationSeparator" w:id="0">
    <w:p w:rsidR="00167B4F" w:rsidRDefault="00167B4F" w:rsidP="0095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6"/>
    <w:rsid w:val="000034A5"/>
    <w:rsid w:val="00010282"/>
    <w:rsid w:val="00020DC4"/>
    <w:rsid w:val="0003067A"/>
    <w:rsid w:val="00040912"/>
    <w:rsid w:val="000430E6"/>
    <w:rsid w:val="00044ECE"/>
    <w:rsid w:val="000506C3"/>
    <w:rsid w:val="00053902"/>
    <w:rsid w:val="000819B8"/>
    <w:rsid w:val="00082A7B"/>
    <w:rsid w:val="00095147"/>
    <w:rsid w:val="000A012D"/>
    <w:rsid w:val="000A3629"/>
    <w:rsid w:val="000A754B"/>
    <w:rsid w:val="000B4E4D"/>
    <w:rsid w:val="000C01A8"/>
    <w:rsid w:val="000C259C"/>
    <w:rsid w:val="000D6436"/>
    <w:rsid w:val="000F1EB4"/>
    <w:rsid w:val="000F5806"/>
    <w:rsid w:val="00110B2C"/>
    <w:rsid w:val="00111600"/>
    <w:rsid w:val="00111B22"/>
    <w:rsid w:val="00115C7C"/>
    <w:rsid w:val="00116B5C"/>
    <w:rsid w:val="00125051"/>
    <w:rsid w:val="00126862"/>
    <w:rsid w:val="00131C64"/>
    <w:rsid w:val="00167B4F"/>
    <w:rsid w:val="00180126"/>
    <w:rsid w:val="001852C8"/>
    <w:rsid w:val="00185AFD"/>
    <w:rsid w:val="00187AA8"/>
    <w:rsid w:val="001B04BF"/>
    <w:rsid w:val="001B69BB"/>
    <w:rsid w:val="001C3AF1"/>
    <w:rsid w:val="001C7CB0"/>
    <w:rsid w:val="001D16CA"/>
    <w:rsid w:val="001D239E"/>
    <w:rsid w:val="001D6D31"/>
    <w:rsid w:val="001E7A00"/>
    <w:rsid w:val="002023D6"/>
    <w:rsid w:val="00203261"/>
    <w:rsid w:val="00220572"/>
    <w:rsid w:val="00223BE9"/>
    <w:rsid w:val="00224DC5"/>
    <w:rsid w:val="00257832"/>
    <w:rsid w:val="00270498"/>
    <w:rsid w:val="002709B7"/>
    <w:rsid w:val="00276242"/>
    <w:rsid w:val="00290AFC"/>
    <w:rsid w:val="00290CED"/>
    <w:rsid w:val="002926CC"/>
    <w:rsid w:val="002C11E2"/>
    <w:rsid w:val="002D16C3"/>
    <w:rsid w:val="002F1F7C"/>
    <w:rsid w:val="002F26FF"/>
    <w:rsid w:val="002F6296"/>
    <w:rsid w:val="0030025A"/>
    <w:rsid w:val="00301BF1"/>
    <w:rsid w:val="003104D9"/>
    <w:rsid w:val="00312FFF"/>
    <w:rsid w:val="00326AA5"/>
    <w:rsid w:val="00334694"/>
    <w:rsid w:val="0033736D"/>
    <w:rsid w:val="003465AA"/>
    <w:rsid w:val="00347D54"/>
    <w:rsid w:val="00365500"/>
    <w:rsid w:val="003672A9"/>
    <w:rsid w:val="00371A7F"/>
    <w:rsid w:val="003740D8"/>
    <w:rsid w:val="00377511"/>
    <w:rsid w:val="00390DD7"/>
    <w:rsid w:val="00391850"/>
    <w:rsid w:val="003927DB"/>
    <w:rsid w:val="00397742"/>
    <w:rsid w:val="003A788E"/>
    <w:rsid w:val="003B6447"/>
    <w:rsid w:val="003C5DDE"/>
    <w:rsid w:val="003D5589"/>
    <w:rsid w:val="003E36FD"/>
    <w:rsid w:val="003F1B66"/>
    <w:rsid w:val="004043FF"/>
    <w:rsid w:val="0041415F"/>
    <w:rsid w:val="004232BB"/>
    <w:rsid w:val="00437E76"/>
    <w:rsid w:val="0044170B"/>
    <w:rsid w:val="00474CB9"/>
    <w:rsid w:val="004B0389"/>
    <w:rsid w:val="004B4D4F"/>
    <w:rsid w:val="004B6667"/>
    <w:rsid w:val="004D305B"/>
    <w:rsid w:val="004F3720"/>
    <w:rsid w:val="004F5604"/>
    <w:rsid w:val="00503894"/>
    <w:rsid w:val="00510310"/>
    <w:rsid w:val="00510CB5"/>
    <w:rsid w:val="00511B2F"/>
    <w:rsid w:val="00514C9B"/>
    <w:rsid w:val="00521FDB"/>
    <w:rsid w:val="00522354"/>
    <w:rsid w:val="00523204"/>
    <w:rsid w:val="005312EC"/>
    <w:rsid w:val="005357F3"/>
    <w:rsid w:val="00535F12"/>
    <w:rsid w:val="0053685B"/>
    <w:rsid w:val="0054192D"/>
    <w:rsid w:val="00544400"/>
    <w:rsid w:val="005568A8"/>
    <w:rsid w:val="00557CBB"/>
    <w:rsid w:val="00562F88"/>
    <w:rsid w:val="00570F6A"/>
    <w:rsid w:val="00581042"/>
    <w:rsid w:val="00591E24"/>
    <w:rsid w:val="005B0547"/>
    <w:rsid w:val="005C26D8"/>
    <w:rsid w:val="005C5594"/>
    <w:rsid w:val="005C56B4"/>
    <w:rsid w:val="005C7586"/>
    <w:rsid w:val="005D5D86"/>
    <w:rsid w:val="005E34E4"/>
    <w:rsid w:val="005E440E"/>
    <w:rsid w:val="00602323"/>
    <w:rsid w:val="0060259C"/>
    <w:rsid w:val="006033A1"/>
    <w:rsid w:val="0062752A"/>
    <w:rsid w:val="00637819"/>
    <w:rsid w:val="006517C2"/>
    <w:rsid w:val="00677F96"/>
    <w:rsid w:val="006864AB"/>
    <w:rsid w:val="006A4253"/>
    <w:rsid w:val="006A73A5"/>
    <w:rsid w:val="006B3EE0"/>
    <w:rsid w:val="006D28B1"/>
    <w:rsid w:val="006E040D"/>
    <w:rsid w:val="006E47E8"/>
    <w:rsid w:val="00706801"/>
    <w:rsid w:val="00712F1B"/>
    <w:rsid w:val="007323DF"/>
    <w:rsid w:val="00752725"/>
    <w:rsid w:val="007762F5"/>
    <w:rsid w:val="0078237C"/>
    <w:rsid w:val="00794ECD"/>
    <w:rsid w:val="007A7134"/>
    <w:rsid w:val="007B1630"/>
    <w:rsid w:val="007B300D"/>
    <w:rsid w:val="007B7BF3"/>
    <w:rsid w:val="007C0C4A"/>
    <w:rsid w:val="007D1A1E"/>
    <w:rsid w:val="007D1E44"/>
    <w:rsid w:val="007D5410"/>
    <w:rsid w:val="007E2234"/>
    <w:rsid w:val="00801D62"/>
    <w:rsid w:val="00812951"/>
    <w:rsid w:val="00817F39"/>
    <w:rsid w:val="00843257"/>
    <w:rsid w:val="00851B69"/>
    <w:rsid w:val="008620B0"/>
    <w:rsid w:val="00862DE1"/>
    <w:rsid w:val="008642EA"/>
    <w:rsid w:val="00882F81"/>
    <w:rsid w:val="008967D8"/>
    <w:rsid w:val="00897DD7"/>
    <w:rsid w:val="008A1A81"/>
    <w:rsid w:val="008A1B6C"/>
    <w:rsid w:val="008A7837"/>
    <w:rsid w:val="008B00BC"/>
    <w:rsid w:val="008B7EED"/>
    <w:rsid w:val="008C24FB"/>
    <w:rsid w:val="008E6AC1"/>
    <w:rsid w:val="008E7BAA"/>
    <w:rsid w:val="008F08A5"/>
    <w:rsid w:val="008F3651"/>
    <w:rsid w:val="00902850"/>
    <w:rsid w:val="00902950"/>
    <w:rsid w:val="00911084"/>
    <w:rsid w:val="00916DD6"/>
    <w:rsid w:val="009225C2"/>
    <w:rsid w:val="00923BA3"/>
    <w:rsid w:val="00936D66"/>
    <w:rsid w:val="00951324"/>
    <w:rsid w:val="009702A0"/>
    <w:rsid w:val="00976CB2"/>
    <w:rsid w:val="00977ED0"/>
    <w:rsid w:val="00990F09"/>
    <w:rsid w:val="009A636E"/>
    <w:rsid w:val="009B063B"/>
    <w:rsid w:val="009B1C9C"/>
    <w:rsid w:val="009B66B3"/>
    <w:rsid w:val="009B7518"/>
    <w:rsid w:val="009C69F3"/>
    <w:rsid w:val="009D1792"/>
    <w:rsid w:val="009D1F0F"/>
    <w:rsid w:val="00A005A7"/>
    <w:rsid w:val="00A07ACD"/>
    <w:rsid w:val="00A17D2B"/>
    <w:rsid w:val="00A23B6D"/>
    <w:rsid w:val="00A27937"/>
    <w:rsid w:val="00A32834"/>
    <w:rsid w:val="00A367EC"/>
    <w:rsid w:val="00A42834"/>
    <w:rsid w:val="00A444AC"/>
    <w:rsid w:val="00A4771D"/>
    <w:rsid w:val="00A503D5"/>
    <w:rsid w:val="00A679C6"/>
    <w:rsid w:val="00A72818"/>
    <w:rsid w:val="00A7433A"/>
    <w:rsid w:val="00A8014B"/>
    <w:rsid w:val="00AA019B"/>
    <w:rsid w:val="00AA0537"/>
    <w:rsid w:val="00AC2A17"/>
    <w:rsid w:val="00AD189B"/>
    <w:rsid w:val="00AE2339"/>
    <w:rsid w:val="00AE2B7A"/>
    <w:rsid w:val="00AE66DB"/>
    <w:rsid w:val="00AF116B"/>
    <w:rsid w:val="00AF1AAB"/>
    <w:rsid w:val="00B05CDE"/>
    <w:rsid w:val="00B25A9D"/>
    <w:rsid w:val="00B36722"/>
    <w:rsid w:val="00B4380D"/>
    <w:rsid w:val="00B55F56"/>
    <w:rsid w:val="00B76455"/>
    <w:rsid w:val="00B8492E"/>
    <w:rsid w:val="00BA259F"/>
    <w:rsid w:val="00BA49A5"/>
    <w:rsid w:val="00BA4B49"/>
    <w:rsid w:val="00BA7541"/>
    <w:rsid w:val="00BB3936"/>
    <w:rsid w:val="00BD59EC"/>
    <w:rsid w:val="00BE2A03"/>
    <w:rsid w:val="00BF479F"/>
    <w:rsid w:val="00C01350"/>
    <w:rsid w:val="00C03867"/>
    <w:rsid w:val="00C051EA"/>
    <w:rsid w:val="00C119E0"/>
    <w:rsid w:val="00C3369F"/>
    <w:rsid w:val="00C33857"/>
    <w:rsid w:val="00C33AB1"/>
    <w:rsid w:val="00C37C70"/>
    <w:rsid w:val="00C453A6"/>
    <w:rsid w:val="00C454EC"/>
    <w:rsid w:val="00C6644D"/>
    <w:rsid w:val="00C8328B"/>
    <w:rsid w:val="00C87504"/>
    <w:rsid w:val="00C93A4E"/>
    <w:rsid w:val="00C96A72"/>
    <w:rsid w:val="00CA7BDC"/>
    <w:rsid w:val="00CC4E74"/>
    <w:rsid w:val="00CE1609"/>
    <w:rsid w:val="00CE5F5E"/>
    <w:rsid w:val="00CF56B1"/>
    <w:rsid w:val="00D0702C"/>
    <w:rsid w:val="00D0777A"/>
    <w:rsid w:val="00D22911"/>
    <w:rsid w:val="00D256CD"/>
    <w:rsid w:val="00D30A61"/>
    <w:rsid w:val="00D425F3"/>
    <w:rsid w:val="00D552B2"/>
    <w:rsid w:val="00D563BB"/>
    <w:rsid w:val="00D601CB"/>
    <w:rsid w:val="00D72D9F"/>
    <w:rsid w:val="00D84560"/>
    <w:rsid w:val="00D86CA4"/>
    <w:rsid w:val="00D929BB"/>
    <w:rsid w:val="00DA13E9"/>
    <w:rsid w:val="00DA25A7"/>
    <w:rsid w:val="00DA4E97"/>
    <w:rsid w:val="00DA6682"/>
    <w:rsid w:val="00DC4DC6"/>
    <w:rsid w:val="00DC5EC1"/>
    <w:rsid w:val="00DD000A"/>
    <w:rsid w:val="00DD5AB1"/>
    <w:rsid w:val="00DE4410"/>
    <w:rsid w:val="00E12AC6"/>
    <w:rsid w:val="00E17153"/>
    <w:rsid w:val="00E242DA"/>
    <w:rsid w:val="00E26FC7"/>
    <w:rsid w:val="00E435B7"/>
    <w:rsid w:val="00E80BC9"/>
    <w:rsid w:val="00E8543A"/>
    <w:rsid w:val="00E92835"/>
    <w:rsid w:val="00E92B6B"/>
    <w:rsid w:val="00E96B1A"/>
    <w:rsid w:val="00EB6C38"/>
    <w:rsid w:val="00EB770D"/>
    <w:rsid w:val="00ED34EF"/>
    <w:rsid w:val="00EE1BF7"/>
    <w:rsid w:val="00EE1CBD"/>
    <w:rsid w:val="00EE579C"/>
    <w:rsid w:val="00EF2171"/>
    <w:rsid w:val="00EF5BC5"/>
    <w:rsid w:val="00EF6182"/>
    <w:rsid w:val="00F125E7"/>
    <w:rsid w:val="00F1283F"/>
    <w:rsid w:val="00F164FB"/>
    <w:rsid w:val="00F173EA"/>
    <w:rsid w:val="00F331E8"/>
    <w:rsid w:val="00F40BEA"/>
    <w:rsid w:val="00F44F02"/>
    <w:rsid w:val="00F5167F"/>
    <w:rsid w:val="00F63874"/>
    <w:rsid w:val="00F6441A"/>
    <w:rsid w:val="00F66486"/>
    <w:rsid w:val="00F83B19"/>
    <w:rsid w:val="00F83CA8"/>
    <w:rsid w:val="00F9307A"/>
    <w:rsid w:val="00FA5024"/>
    <w:rsid w:val="00FA6437"/>
    <w:rsid w:val="00FA69FD"/>
    <w:rsid w:val="00FB3B98"/>
    <w:rsid w:val="00FC16BE"/>
    <w:rsid w:val="00FC5787"/>
    <w:rsid w:val="00FE0024"/>
    <w:rsid w:val="00FE0F35"/>
    <w:rsid w:val="00F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A434-BB9C-4A97-BA28-EC69F9F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7DA0-82F5-4C09-A061-E5D17E05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406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K26</dc:creator>
  <cp:keywords/>
  <cp:lastModifiedBy>Пользователь</cp:lastModifiedBy>
  <cp:revision>116</cp:revision>
  <cp:lastPrinted>2021-10-22T06:55:00Z</cp:lastPrinted>
  <dcterms:created xsi:type="dcterms:W3CDTF">2021-10-22T06:57:00Z</dcterms:created>
  <dcterms:modified xsi:type="dcterms:W3CDTF">2023-10-20T11:25:00Z</dcterms:modified>
</cp:coreProperties>
</file>